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681E5" w14:textId="08297AA0" w:rsidR="00596A94" w:rsidRPr="00CC1EBB" w:rsidRDefault="00EB13D6" w:rsidP="007D04E8">
      <w:pPr>
        <w:pStyle w:val="Listenabsatz"/>
        <w:numPr>
          <w:ilvl w:val="0"/>
          <w:numId w:val="2"/>
        </w:numPr>
        <w:rPr>
          <w:rFonts w:cs="Calibri"/>
          <w:color w:val="202124"/>
          <w:lang w:val="en-GB"/>
        </w:rPr>
      </w:pPr>
      <w:r>
        <w:rPr>
          <w:noProof/>
        </w:rPr>
        <mc:AlternateContent>
          <mc:Choice Requires="wps">
            <w:drawing>
              <wp:anchor distT="0" distB="360045" distL="114300" distR="114300" simplePos="0" relativeHeight="251659776" behindDoc="0" locked="1" layoutInCell="1" allowOverlap="1" wp14:anchorId="5D253BB8" wp14:editId="7870DD41">
                <wp:simplePos x="0" y="0"/>
                <wp:positionH relativeFrom="page">
                  <wp:posOffset>1137920</wp:posOffset>
                </wp:positionH>
                <wp:positionV relativeFrom="page">
                  <wp:posOffset>408940</wp:posOffset>
                </wp:positionV>
                <wp:extent cx="2723515" cy="287655"/>
                <wp:effectExtent l="0" t="0" r="6985" b="444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2351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04E51C" w14:textId="2D5E48AC" w:rsidR="00EB13D6" w:rsidRPr="00EB13D6" w:rsidRDefault="00596A94" w:rsidP="0016539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The 3 Rs and the products of the future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253B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9.6pt;margin-top:32.2pt;width:214.45pt;height:22.65pt;z-index:251659776;visibility:visible;mso-wrap-style:square;mso-width-percent:0;mso-height-percent:0;mso-wrap-distance-left:9pt;mso-wrap-distance-top:0;mso-wrap-distance-right:9pt;mso-wrap-distance-bottom:28.35pt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" filled="f" stroked="f">
                <v:path arrowok="t"/>
                <v:textbox inset="0,0,0,0">
                  <w:txbxContent>
                    <w:p w14:paraId="4604E51C" w14:textId="2D5E48AC" w:rsidR="00EB13D6" w:rsidRPr="00EB13D6" w:rsidRDefault="00596A94" w:rsidP="0016539F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>The 3 Rs and the products of the future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 w:rsidR="009A7233">
        <w:rPr>
          <w:noProof/>
        </w:rPr>
        <mc:AlternateContent>
          <mc:Choice Requires="wps">
            <w:drawing>
              <wp:anchor distT="0" distB="360045" distL="114300" distR="114300" simplePos="0" relativeHeight="251657728" behindDoc="0" locked="1" layoutInCell="1" allowOverlap="1" wp14:anchorId="1CE4F788" wp14:editId="16F8EC0F">
                <wp:simplePos x="0" y="0"/>
                <wp:positionH relativeFrom="page">
                  <wp:posOffset>626110</wp:posOffset>
                </wp:positionH>
                <wp:positionV relativeFrom="page">
                  <wp:posOffset>695960</wp:posOffset>
                </wp:positionV>
                <wp:extent cx="4481830" cy="1118235"/>
                <wp:effectExtent l="0" t="0" r="1270" b="12065"/>
                <wp:wrapTopAndBottom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81830" cy="1118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260B4D" w14:textId="015B9DEA" w:rsidR="00880467" w:rsidRPr="00596A94" w:rsidRDefault="00AE3F1E" w:rsidP="00EB13D6">
                            <w:pPr>
                              <w:pStyle w:val="berschrift1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Student</w:t>
                            </w:r>
                            <w:r w:rsidR="00596A94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596A94">
                              <w:rPr>
                                <w:lang w:val="de-DE"/>
                              </w:rPr>
                              <w:t>pre</w:t>
                            </w:r>
                            <w:proofErr w:type="spellEnd"/>
                            <w:r w:rsidR="00596A94">
                              <w:rPr>
                                <w:lang w:val="de-DE"/>
                              </w:rPr>
                              <w:t xml:space="preserve">-evaluation </w:t>
                            </w:r>
                            <w:proofErr w:type="spellStart"/>
                            <w:r w:rsidR="00596A94">
                              <w:rPr>
                                <w:lang w:val="de-DE"/>
                              </w:rPr>
                              <w:t>survey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4F78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9.3pt;margin-top:54.8pt;width:352.9pt;height:88.05pt;z-index:251657728;visibility:visible;mso-wrap-style:square;mso-width-percent:0;mso-height-percent:0;mso-wrap-distance-left:9pt;mso-wrap-distance-top:0;mso-wrap-distance-right:9pt;mso-wrap-distance-bottom:28.35pt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" filled="f" stroked="f">
                <v:path arrowok="t"/>
                <v:textbox inset="0,0,0,0">
                  <w:txbxContent>
                    <w:p w14:paraId="6A260B4D" w14:textId="015B9DEA" w:rsidR="00880467" w:rsidRPr="00596A94" w:rsidRDefault="00AE3F1E" w:rsidP="00EB13D6">
                      <w:pPr>
                        <w:pStyle w:val="berschrift1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Student</w:t>
                      </w:r>
                      <w:r w:rsidR="00596A94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="00596A94">
                        <w:rPr>
                          <w:lang w:val="de-DE"/>
                        </w:rPr>
                        <w:t>pre</w:t>
                      </w:r>
                      <w:proofErr w:type="spellEnd"/>
                      <w:r w:rsidR="00596A94">
                        <w:rPr>
                          <w:lang w:val="de-DE"/>
                        </w:rPr>
                        <w:t xml:space="preserve">-evaluation </w:t>
                      </w:r>
                      <w:proofErr w:type="spellStart"/>
                      <w:r w:rsidR="00596A94">
                        <w:rPr>
                          <w:lang w:val="de-DE"/>
                        </w:rPr>
                        <w:t>survey</w:t>
                      </w:r>
                      <w:proofErr w:type="spellEnd"/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 w:rsidR="00672279" w:rsidRPr="007D04E8">
        <w:rPr>
          <w:lang w:val="en-US"/>
        </w:rPr>
        <w:softHyphen/>
      </w:r>
      <w:r w:rsidR="00672279" w:rsidRPr="007D04E8">
        <w:rPr>
          <w:lang w:val="en-US"/>
        </w:rPr>
        <w:softHyphen/>
      </w:r>
      <w:r w:rsidR="00672279" w:rsidRPr="007D04E8">
        <w:rPr>
          <w:lang w:val="en-US"/>
        </w:rPr>
        <w:softHyphen/>
      </w:r>
      <w:r w:rsidR="00672279" w:rsidRPr="007D04E8">
        <w:rPr>
          <w:lang w:val="en-US"/>
        </w:rPr>
        <w:softHyphen/>
      </w:r>
      <w:r w:rsidR="00672279" w:rsidRPr="007D04E8">
        <w:rPr>
          <w:lang w:val="en-US"/>
        </w:rPr>
        <w:softHyphen/>
      </w:r>
      <w:r w:rsidR="00672279" w:rsidRPr="007D04E8">
        <w:rPr>
          <w:lang w:val="en-US"/>
        </w:rPr>
        <w:softHyphen/>
      </w:r>
      <w:r w:rsidR="00672279" w:rsidRPr="007D04E8">
        <w:rPr>
          <w:lang w:val="en-US"/>
        </w:rPr>
        <w:softHyphen/>
      </w:r>
      <w:r w:rsidR="00672279" w:rsidRPr="007D04E8">
        <w:rPr>
          <w:lang w:val="en-US"/>
        </w:rPr>
        <w:softHyphen/>
      </w:r>
      <w:r w:rsidR="00596A94" w:rsidRPr="007D04E8">
        <w:rPr>
          <w:rFonts w:cs="Calibri"/>
          <w:color w:val="202124"/>
          <w:sz w:val="24"/>
          <w:lang w:val="en-GB"/>
        </w:rPr>
        <w:t xml:space="preserve"> </w:t>
      </w:r>
      <w:r w:rsidR="00596A94" w:rsidRPr="00CC1EBB">
        <w:rPr>
          <w:rFonts w:cs="Calibri"/>
          <w:color w:val="202124"/>
          <w:lang w:val="en-GB"/>
        </w:rPr>
        <w:t xml:space="preserve">Have you ever heard about the problem of </w:t>
      </w:r>
      <w:r w:rsidR="00E92F04">
        <w:rPr>
          <w:rFonts w:cs="Calibri"/>
          <w:color w:val="202124"/>
          <w:lang w:val="en-GB"/>
        </w:rPr>
        <w:t>c</w:t>
      </w:r>
      <w:r w:rsidR="00596A94" w:rsidRPr="00CC1EBB">
        <w:rPr>
          <w:rFonts w:cs="Calibri"/>
          <w:color w:val="202124"/>
          <w:lang w:val="en-GB"/>
        </w:rPr>
        <w:t xml:space="preserve">limate </w:t>
      </w:r>
      <w:r w:rsidR="00E92F04">
        <w:rPr>
          <w:rFonts w:cs="Calibri"/>
          <w:color w:val="202124"/>
          <w:lang w:val="en-GB"/>
        </w:rPr>
        <w:t>c</w:t>
      </w:r>
      <w:r w:rsidR="00596A94" w:rsidRPr="00CC1EBB">
        <w:rPr>
          <w:rFonts w:cs="Calibri"/>
          <w:color w:val="202124"/>
          <w:lang w:val="en-GB"/>
        </w:rPr>
        <w:t>hange?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410"/>
      </w:tblGrid>
      <w:tr w:rsidR="00596A94" w:rsidRPr="00CC1EBB" w14:paraId="2B4D9B0D" w14:textId="77777777" w:rsidTr="007D04E8">
        <w:tc>
          <w:tcPr>
            <w:tcW w:w="2410" w:type="dxa"/>
            <w:vAlign w:val="center"/>
          </w:tcPr>
          <w:p w14:paraId="013F7C59" w14:textId="78D03B3A" w:rsidR="00596A94" w:rsidRPr="00CC1EBB" w:rsidRDefault="00596A94" w:rsidP="007D04E8">
            <w:pPr>
              <w:rPr>
                <w:rFonts w:cs="Calibri"/>
                <w:lang w:val="en-US"/>
              </w:rPr>
            </w:pPr>
            <w:r w:rsidRPr="00CC1EBB">
              <w:rPr>
                <w:rFonts w:cs="Calibri"/>
                <w:lang w:val="en-US"/>
              </w:rPr>
              <w:t>⃝ Yes</w:t>
            </w:r>
          </w:p>
        </w:tc>
        <w:tc>
          <w:tcPr>
            <w:tcW w:w="2410" w:type="dxa"/>
            <w:vAlign w:val="center"/>
          </w:tcPr>
          <w:p w14:paraId="7B92016D" w14:textId="4EF689A4" w:rsidR="00596A94" w:rsidRPr="00CC1EBB" w:rsidRDefault="00596A94" w:rsidP="007D04E8">
            <w:pPr>
              <w:rPr>
                <w:lang w:val="en-US"/>
              </w:rPr>
            </w:pPr>
            <w:r w:rsidRPr="00CC1EBB">
              <w:rPr>
                <w:rFonts w:cs="Calibri"/>
                <w:lang w:val="en-US"/>
              </w:rPr>
              <w:t>⃝ No</w:t>
            </w:r>
          </w:p>
        </w:tc>
      </w:tr>
    </w:tbl>
    <w:p w14:paraId="013365AE" w14:textId="77777777" w:rsidR="00596A94" w:rsidRPr="00CC1EBB" w:rsidRDefault="00596A94" w:rsidP="006B5704">
      <w:pPr>
        <w:rPr>
          <w:rFonts w:cs="Calibri"/>
          <w:color w:val="202124"/>
          <w:lang w:val="en-GB"/>
        </w:rPr>
      </w:pPr>
    </w:p>
    <w:p w14:paraId="74DB934C" w14:textId="32FB193D" w:rsidR="00596A94" w:rsidRPr="00CC1EBB" w:rsidRDefault="007D04E8" w:rsidP="007D04E8">
      <w:pPr>
        <w:pStyle w:val="Listenabsatz"/>
        <w:numPr>
          <w:ilvl w:val="0"/>
          <w:numId w:val="2"/>
        </w:numPr>
        <w:rPr>
          <w:lang w:val="en-GB"/>
        </w:rPr>
      </w:pPr>
      <w:r w:rsidRPr="00CC1EBB">
        <w:rPr>
          <w:rFonts w:cs="Calibri"/>
          <w:color w:val="202124"/>
          <w:lang w:val="en-GB"/>
        </w:rPr>
        <w:t>Do you know about the Agenda 2030?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134"/>
        <w:gridCol w:w="1134"/>
        <w:gridCol w:w="1134"/>
        <w:gridCol w:w="1134"/>
        <w:gridCol w:w="1134"/>
        <w:gridCol w:w="1701"/>
      </w:tblGrid>
      <w:tr w:rsidR="007D04E8" w:rsidRPr="00CC1EBB" w14:paraId="4A03F2F9" w14:textId="77777777" w:rsidTr="00430148">
        <w:tc>
          <w:tcPr>
            <w:tcW w:w="1701" w:type="dxa"/>
          </w:tcPr>
          <w:p w14:paraId="2249ABAF" w14:textId="77777777" w:rsidR="007D04E8" w:rsidRPr="00CC1EBB" w:rsidRDefault="007D04E8" w:rsidP="0071043A">
            <w:pPr>
              <w:rPr>
                <w:rFonts w:cs="Calibri"/>
                <w:lang w:val="en-US"/>
              </w:rPr>
            </w:pPr>
          </w:p>
        </w:tc>
        <w:tc>
          <w:tcPr>
            <w:tcW w:w="1134" w:type="dxa"/>
            <w:vAlign w:val="bottom"/>
          </w:tcPr>
          <w:p w14:paraId="7F4C16C3" w14:textId="7E8B0536" w:rsidR="007D04E8" w:rsidRPr="00CC1EBB" w:rsidRDefault="007D04E8" w:rsidP="007D04E8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rFonts w:cs="Calibri"/>
                <w:lang w:val="en-US"/>
              </w:rPr>
              <w:t>1</w:t>
            </w:r>
          </w:p>
        </w:tc>
        <w:tc>
          <w:tcPr>
            <w:tcW w:w="1134" w:type="dxa"/>
            <w:vAlign w:val="bottom"/>
          </w:tcPr>
          <w:p w14:paraId="25122DE7" w14:textId="3653EED1" w:rsidR="007D04E8" w:rsidRPr="00CC1EBB" w:rsidRDefault="007D04E8" w:rsidP="007D04E8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rFonts w:cs="Calibri"/>
                <w:lang w:val="en-US"/>
              </w:rPr>
              <w:t>2</w:t>
            </w:r>
          </w:p>
        </w:tc>
        <w:tc>
          <w:tcPr>
            <w:tcW w:w="1134" w:type="dxa"/>
            <w:vAlign w:val="bottom"/>
          </w:tcPr>
          <w:p w14:paraId="4577C285" w14:textId="4CFD87B0" w:rsidR="007D04E8" w:rsidRPr="00CC1EBB" w:rsidRDefault="007D04E8" w:rsidP="007D04E8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rFonts w:cs="Calibri"/>
                <w:lang w:val="en-US"/>
              </w:rPr>
              <w:t>3</w:t>
            </w:r>
          </w:p>
        </w:tc>
        <w:tc>
          <w:tcPr>
            <w:tcW w:w="1134" w:type="dxa"/>
            <w:vAlign w:val="bottom"/>
          </w:tcPr>
          <w:p w14:paraId="1E6E4CB9" w14:textId="354B5AE2" w:rsidR="007D04E8" w:rsidRPr="00CC1EBB" w:rsidRDefault="007D04E8" w:rsidP="007D04E8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rFonts w:cs="Calibri"/>
                <w:lang w:val="en-US"/>
              </w:rPr>
              <w:t>4</w:t>
            </w:r>
          </w:p>
        </w:tc>
        <w:tc>
          <w:tcPr>
            <w:tcW w:w="1134" w:type="dxa"/>
            <w:vAlign w:val="bottom"/>
          </w:tcPr>
          <w:p w14:paraId="088217F9" w14:textId="26EA51D1" w:rsidR="007D04E8" w:rsidRPr="00CC1EBB" w:rsidRDefault="007D04E8" w:rsidP="007D04E8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rFonts w:cs="Calibri"/>
                <w:lang w:val="en-US"/>
              </w:rPr>
              <w:t>5</w:t>
            </w:r>
          </w:p>
        </w:tc>
        <w:tc>
          <w:tcPr>
            <w:tcW w:w="1701" w:type="dxa"/>
          </w:tcPr>
          <w:p w14:paraId="01DE58DE" w14:textId="77777777" w:rsidR="007D04E8" w:rsidRPr="00CC1EBB" w:rsidRDefault="007D04E8" w:rsidP="0071043A">
            <w:pPr>
              <w:rPr>
                <w:rFonts w:cs="Calibri"/>
                <w:lang w:val="en-US"/>
              </w:rPr>
            </w:pPr>
          </w:p>
        </w:tc>
      </w:tr>
      <w:tr w:rsidR="007D04E8" w:rsidRPr="00CC1EBB" w14:paraId="770B3DDD" w14:textId="5A0BFB99" w:rsidTr="00430148">
        <w:tc>
          <w:tcPr>
            <w:tcW w:w="1701" w:type="dxa"/>
          </w:tcPr>
          <w:p w14:paraId="72CEBF60" w14:textId="0D49EFA9" w:rsidR="007D04E8" w:rsidRPr="00CC1EBB" w:rsidRDefault="00430148" w:rsidP="0071043A">
            <w:pPr>
              <w:rPr>
                <w:rFonts w:cs="Calibri"/>
                <w:lang w:val="en-US"/>
              </w:rPr>
            </w:pPr>
            <w:r w:rsidRPr="00CC1EBB">
              <w:rPr>
                <w:rFonts w:cs="Calibri"/>
                <w:lang w:val="en-US"/>
              </w:rPr>
              <w:t>not at all</w:t>
            </w:r>
          </w:p>
        </w:tc>
        <w:tc>
          <w:tcPr>
            <w:tcW w:w="1134" w:type="dxa"/>
            <w:vAlign w:val="center"/>
          </w:tcPr>
          <w:p w14:paraId="29413A67" w14:textId="3267F0A9" w:rsidR="007D04E8" w:rsidRPr="00CC1EBB" w:rsidRDefault="007D04E8" w:rsidP="007D04E8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rFonts w:cs="Calibri"/>
                <w:lang w:val="en-US"/>
              </w:rPr>
              <w:t>⃝</w:t>
            </w:r>
          </w:p>
        </w:tc>
        <w:tc>
          <w:tcPr>
            <w:tcW w:w="1134" w:type="dxa"/>
            <w:vAlign w:val="center"/>
          </w:tcPr>
          <w:p w14:paraId="466A4CA5" w14:textId="5888434F" w:rsidR="007D04E8" w:rsidRPr="00CC1EBB" w:rsidRDefault="007D04E8" w:rsidP="007D04E8">
            <w:pPr>
              <w:jc w:val="center"/>
              <w:rPr>
                <w:lang w:val="en-US"/>
              </w:rPr>
            </w:pPr>
            <w:r w:rsidRPr="00CC1EBB">
              <w:rPr>
                <w:rFonts w:cs="Calibri"/>
                <w:lang w:val="en-US"/>
              </w:rPr>
              <w:t>⃝</w:t>
            </w:r>
          </w:p>
        </w:tc>
        <w:tc>
          <w:tcPr>
            <w:tcW w:w="1134" w:type="dxa"/>
            <w:vAlign w:val="center"/>
          </w:tcPr>
          <w:p w14:paraId="0623FE8E" w14:textId="71792D47" w:rsidR="007D04E8" w:rsidRPr="00CC1EBB" w:rsidRDefault="007D04E8" w:rsidP="007D04E8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rFonts w:cs="Calibri"/>
                <w:lang w:val="en-US"/>
              </w:rPr>
              <w:t>⃝</w:t>
            </w:r>
          </w:p>
        </w:tc>
        <w:tc>
          <w:tcPr>
            <w:tcW w:w="1134" w:type="dxa"/>
            <w:vAlign w:val="center"/>
          </w:tcPr>
          <w:p w14:paraId="10D195F6" w14:textId="50CAEAC9" w:rsidR="007D04E8" w:rsidRPr="00CC1EBB" w:rsidRDefault="007D04E8" w:rsidP="007D04E8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rFonts w:cs="Calibri"/>
                <w:lang w:val="en-US"/>
              </w:rPr>
              <w:t>⃝</w:t>
            </w:r>
          </w:p>
        </w:tc>
        <w:tc>
          <w:tcPr>
            <w:tcW w:w="1134" w:type="dxa"/>
            <w:vAlign w:val="center"/>
          </w:tcPr>
          <w:p w14:paraId="586C4393" w14:textId="139E13BD" w:rsidR="007D04E8" w:rsidRPr="00CC1EBB" w:rsidRDefault="007D04E8" w:rsidP="007D04E8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rFonts w:cs="Calibri"/>
                <w:lang w:val="en-US"/>
              </w:rPr>
              <w:t>⃝</w:t>
            </w:r>
          </w:p>
        </w:tc>
        <w:tc>
          <w:tcPr>
            <w:tcW w:w="1701" w:type="dxa"/>
          </w:tcPr>
          <w:p w14:paraId="06072AEA" w14:textId="1CA0C199" w:rsidR="007D04E8" w:rsidRPr="00CC1EBB" w:rsidRDefault="00430148" w:rsidP="0071043A">
            <w:pPr>
              <w:rPr>
                <w:rFonts w:cs="Calibri"/>
                <w:lang w:val="en-US"/>
              </w:rPr>
            </w:pPr>
            <w:r w:rsidRPr="00CC1EBB">
              <w:rPr>
                <w:rFonts w:cs="Calibri"/>
                <w:lang w:val="en-US"/>
              </w:rPr>
              <w:t>very well</w:t>
            </w:r>
          </w:p>
        </w:tc>
      </w:tr>
    </w:tbl>
    <w:p w14:paraId="720B0EED" w14:textId="62FD81F6" w:rsidR="007D04E8" w:rsidRPr="00CC1EBB" w:rsidRDefault="007D04E8" w:rsidP="007D04E8">
      <w:pPr>
        <w:rPr>
          <w:lang w:val="en-GB"/>
        </w:rPr>
      </w:pPr>
    </w:p>
    <w:p w14:paraId="326F93C2" w14:textId="1EFD67EB" w:rsidR="00352562" w:rsidRPr="00CC1EBB" w:rsidRDefault="00E77662" w:rsidP="004B562A">
      <w:pPr>
        <w:pStyle w:val="Listenabsatz"/>
        <w:numPr>
          <w:ilvl w:val="0"/>
          <w:numId w:val="2"/>
        </w:numPr>
        <w:rPr>
          <w:lang w:val="en-GB"/>
        </w:rPr>
      </w:pPr>
      <w:r>
        <w:rPr>
          <w:lang w:val="en-GB"/>
        </w:rPr>
        <w:t>Can you explain what SDG means?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134"/>
        <w:gridCol w:w="1134"/>
        <w:gridCol w:w="1134"/>
        <w:gridCol w:w="1134"/>
        <w:gridCol w:w="1134"/>
        <w:gridCol w:w="1701"/>
      </w:tblGrid>
      <w:tr w:rsidR="004B562A" w:rsidRPr="00CC1EBB" w14:paraId="1C9EC76F" w14:textId="77777777" w:rsidTr="0071043A">
        <w:tc>
          <w:tcPr>
            <w:tcW w:w="1701" w:type="dxa"/>
          </w:tcPr>
          <w:p w14:paraId="12882C0E" w14:textId="77777777" w:rsidR="004B562A" w:rsidRPr="00CC1EBB" w:rsidRDefault="004B562A" w:rsidP="0071043A">
            <w:pPr>
              <w:rPr>
                <w:rFonts w:cs="Calibri"/>
                <w:lang w:val="en-US"/>
              </w:rPr>
            </w:pPr>
          </w:p>
        </w:tc>
        <w:tc>
          <w:tcPr>
            <w:tcW w:w="1134" w:type="dxa"/>
            <w:vAlign w:val="bottom"/>
          </w:tcPr>
          <w:p w14:paraId="0D0EBF47" w14:textId="77777777" w:rsidR="004B562A" w:rsidRPr="00CC1EBB" w:rsidRDefault="004B562A" w:rsidP="0071043A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rFonts w:cs="Calibri"/>
                <w:lang w:val="en-US"/>
              </w:rPr>
              <w:t>1</w:t>
            </w:r>
          </w:p>
        </w:tc>
        <w:tc>
          <w:tcPr>
            <w:tcW w:w="1134" w:type="dxa"/>
            <w:vAlign w:val="bottom"/>
          </w:tcPr>
          <w:p w14:paraId="09CCB507" w14:textId="77777777" w:rsidR="004B562A" w:rsidRPr="00CC1EBB" w:rsidRDefault="004B562A" w:rsidP="0071043A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rFonts w:cs="Calibri"/>
                <w:lang w:val="en-US"/>
              </w:rPr>
              <w:t>2</w:t>
            </w:r>
          </w:p>
        </w:tc>
        <w:tc>
          <w:tcPr>
            <w:tcW w:w="1134" w:type="dxa"/>
            <w:vAlign w:val="bottom"/>
          </w:tcPr>
          <w:p w14:paraId="0D4983CB" w14:textId="77777777" w:rsidR="004B562A" w:rsidRPr="00CC1EBB" w:rsidRDefault="004B562A" w:rsidP="0071043A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rFonts w:cs="Calibri"/>
                <w:lang w:val="en-US"/>
              </w:rPr>
              <w:t>3</w:t>
            </w:r>
          </w:p>
        </w:tc>
        <w:tc>
          <w:tcPr>
            <w:tcW w:w="1134" w:type="dxa"/>
            <w:vAlign w:val="bottom"/>
          </w:tcPr>
          <w:p w14:paraId="5851C9B4" w14:textId="77777777" w:rsidR="004B562A" w:rsidRPr="00CC1EBB" w:rsidRDefault="004B562A" w:rsidP="0071043A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rFonts w:cs="Calibri"/>
                <w:lang w:val="en-US"/>
              </w:rPr>
              <w:t>4</w:t>
            </w:r>
          </w:p>
        </w:tc>
        <w:tc>
          <w:tcPr>
            <w:tcW w:w="1134" w:type="dxa"/>
            <w:vAlign w:val="bottom"/>
          </w:tcPr>
          <w:p w14:paraId="54B3D8C1" w14:textId="77777777" w:rsidR="004B562A" w:rsidRPr="00CC1EBB" w:rsidRDefault="004B562A" w:rsidP="0071043A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rFonts w:cs="Calibri"/>
                <w:lang w:val="en-US"/>
              </w:rPr>
              <w:t>5</w:t>
            </w:r>
          </w:p>
        </w:tc>
        <w:tc>
          <w:tcPr>
            <w:tcW w:w="1701" w:type="dxa"/>
          </w:tcPr>
          <w:p w14:paraId="128F4034" w14:textId="77777777" w:rsidR="004B562A" w:rsidRPr="00CC1EBB" w:rsidRDefault="004B562A" w:rsidP="0071043A">
            <w:pPr>
              <w:rPr>
                <w:rFonts w:cs="Calibri"/>
                <w:lang w:val="en-US"/>
              </w:rPr>
            </w:pPr>
          </w:p>
        </w:tc>
      </w:tr>
      <w:tr w:rsidR="004B562A" w:rsidRPr="00CC1EBB" w14:paraId="79B74272" w14:textId="77777777" w:rsidTr="0071043A">
        <w:tc>
          <w:tcPr>
            <w:tcW w:w="1701" w:type="dxa"/>
          </w:tcPr>
          <w:p w14:paraId="1255BE2D" w14:textId="77777777" w:rsidR="004B562A" w:rsidRPr="00CC1EBB" w:rsidRDefault="004B562A" w:rsidP="0071043A">
            <w:pPr>
              <w:rPr>
                <w:rFonts w:cs="Calibri"/>
                <w:lang w:val="en-US"/>
              </w:rPr>
            </w:pPr>
            <w:r w:rsidRPr="00CC1EBB">
              <w:rPr>
                <w:rFonts w:cs="Calibri"/>
                <w:lang w:val="en-US"/>
              </w:rPr>
              <w:t>not at all</w:t>
            </w:r>
          </w:p>
        </w:tc>
        <w:tc>
          <w:tcPr>
            <w:tcW w:w="1134" w:type="dxa"/>
            <w:vAlign w:val="center"/>
          </w:tcPr>
          <w:p w14:paraId="7E6D7772" w14:textId="77777777" w:rsidR="004B562A" w:rsidRPr="00CC1EBB" w:rsidRDefault="004B562A" w:rsidP="0071043A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rFonts w:cs="Calibri"/>
                <w:lang w:val="en-US"/>
              </w:rPr>
              <w:t>⃝</w:t>
            </w:r>
          </w:p>
        </w:tc>
        <w:tc>
          <w:tcPr>
            <w:tcW w:w="1134" w:type="dxa"/>
            <w:vAlign w:val="center"/>
          </w:tcPr>
          <w:p w14:paraId="488C4BF8" w14:textId="77777777" w:rsidR="004B562A" w:rsidRPr="00CC1EBB" w:rsidRDefault="004B562A" w:rsidP="0071043A">
            <w:pPr>
              <w:jc w:val="center"/>
              <w:rPr>
                <w:lang w:val="en-US"/>
              </w:rPr>
            </w:pPr>
            <w:r w:rsidRPr="00CC1EBB">
              <w:rPr>
                <w:rFonts w:cs="Calibri"/>
                <w:lang w:val="en-US"/>
              </w:rPr>
              <w:t>⃝</w:t>
            </w:r>
          </w:p>
        </w:tc>
        <w:tc>
          <w:tcPr>
            <w:tcW w:w="1134" w:type="dxa"/>
            <w:vAlign w:val="center"/>
          </w:tcPr>
          <w:p w14:paraId="494B572A" w14:textId="77777777" w:rsidR="004B562A" w:rsidRPr="00CC1EBB" w:rsidRDefault="004B562A" w:rsidP="0071043A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rFonts w:cs="Calibri"/>
                <w:lang w:val="en-US"/>
              </w:rPr>
              <w:t>⃝</w:t>
            </w:r>
          </w:p>
        </w:tc>
        <w:tc>
          <w:tcPr>
            <w:tcW w:w="1134" w:type="dxa"/>
            <w:vAlign w:val="center"/>
          </w:tcPr>
          <w:p w14:paraId="6A5BB993" w14:textId="77777777" w:rsidR="004B562A" w:rsidRPr="00CC1EBB" w:rsidRDefault="004B562A" w:rsidP="0071043A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rFonts w:cs="Calibri"/>
                <w:lang w:val="en-US"/>
              </w:rPr>
              <w:t>⃝</w:t>
            </w:r>
          </w:p>
        </w:tc>
        <w:tc>
          <w:tcPr>
            <w:tcW w:w="1134" w:type="dxa"/>
            <w:vAlign w:val="center"/>
          </w:tcPr>
          <w:p w14:paraId="5BEB3C01" w14:textId="77777777" w:rsidR="004B562A" w:rsidRPr="00CC1EBB" w:rsidRDefault="004B562A" w:rsidP="0071043A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rFonts w:cs="Calibri"/>
                <w:lang w:val="en-US"/>
              </w:rPr>
              <w:t>⃝</w:t>
            </w:r>
          </w:p>
        </w:tc>
        <w:tc>
          <w:tcPr>
            <w:tcW w:w="1701" w:type="dxa"/>
          </w:tcPr>
          <w:p w14:paraId="6A69D903" w14:textId="77777777" w:rsidR="004B562A" w:rsidRPr="00CC1EBB" w:rsidRDefault="004B562A" w:rsidP="0071043A">
            <w:pPr>
              <w:rPr>
                <w:rFonts w:cs="Calibri"/>
                <w:lang w:val="en-US"/>
              </w:rPr>
            </w:pPr>
            <w:r w:rsidRPr="00CC1EBB">
              <w:rPr>
                <w:rFonts w:cs="Calibri"/>
                <w:lang w:val="en-US"/>
              </w:rPr>
              <w:t>very well</w:t>
            </w:r>
          </w:p>
        </w:tc>
      </w:tr>
    </w:tbl>
    <w:p w14:paraId="75C17C14" w14:textId="067D0102" w:rsidR="004B562A" w:rsidRPr="00CC1EBB" w:rsidRDefault="004B562A" w:rsidP="007D04E8">
      <w:pPr>
        <w:rPr>
          <w:lang w:val="en-GB"/>
        </w:rPr>
      </w:pPr>
    </w:p>
    <w:p w14:paraId="049C6B4B" w14:textId="6311387E" w:rsidR="004B562A" w:rsidRPr="00CC1EBB" w:rsidRDefault="004B562A" w:rsidP="004B562A">
      <w:pPr>
        <w:pStyle w:val="Listenabsatz"/>
        <w:numPr>
          <w:ilvl w:val="0"/>
          <w:numId w:val="2"/>
        </w:numPr>
        <w:rPr>
          <w:lang w:val="en-GB"/>
        </w:rPr>
      </w:pPr>
      <w:r w:rsidRPr="00CC1EBB">
        <w:rPr>
          <w:lang w:val="en-GB"/>
        </w:rPr>
        <w:t>I am interested in science</w:t>
      </w:r>
      <w:r w:rsidR="00075A27">
        <w:rPr>
          <w:lang w:val="en-GB"/>
        </w:rPr>
        <w:t>.</w:t>
      </w:r>
    </w:p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077"/>
        <w:gridCol w:w="1077"/>
        <w:gridCol w:w="1077"/>
        <w:gridCol w:w="1077"/>
        <w:gridCol w:w="1077"/>
        <w:gridCol w:w="1702"/>
      </w:tblGrid>
      <w:tr w:rsidR="00551908" w:rsidRPr="00CC1EBB" w14:paraId="00C933CE" w14:textId="77777777" w:rsidTr="00551908">
        <w:tc>
          <w:tcPr>
            <w:tcW w:w="2127" w:type="dxa"/>
          </w:tcPr>
          <w:p w14:paraId="658C840F" w14:textId="77777777" w:rsidR="004B562A" w:rsidRPr="00CC1EBB" w:rsidRDefault="004B562A" w:rsidP="0071043A">
            <w:pPr>
              <w:rPr>
                <w:rFonts w:cs="Calibri"/>
                <w:lang w:val="en-US"/>
              </w:rPr>
            </w:pPr>
          </w:p>
        </w:tc>
        <w:tc>
          <w:tcPr>
            <w:tcW w:w="1077" w:type="dxa"/>
            <w:vAlign w:val="bottom"/>
          </w:tcPr>
          <w:p w14:paraId="5AB32C02" w14:textId="77777777" w:rsidR="004B562A" w:rsidRPr="00CC1EBB" w:rsidRDefault="004B562A" w:rsidP="0071043A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rFonts w:cs="Calibri"/>
                <w:lang w:val="en-US"/>
              </w:rPr>
              <w:t>1</w:t>
            </w:r>
          </w:p>
        </w:tc>
        <w:tc>
          <w:tcPr>
            <w:tcW w:w="1077" w:type="dxa"/>
            <w:vAlign w:val="bottom"/>
          </w:tcPr>
          <w:p w14:paraId="26AC2C88" w14:textId="77777777" w:rsidR="004B562A" w:rsidRPr="00CC1EBB" w:rsidRDefault="004B562A" w:rsidP="0071043A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rFonts w:cs="Calibri"/>
                <w:lang w:val="en-US"/>
              </w:rPr>
              <w:t>2</w:t>
            </w:r>
          </w:p>
        </w:tc>
        <w:tc>
          <w:tcPr>
            <w:tcW w:w="1077" w:type="dxa"/>
            <w:vAlign w:val="bottom"/>
          </w:tcPr>
          <w:p w14:paraId="36353526" w14:textId="77777777" w:rsidR="004B562A" w:rsidRPr="00CC1EBB" w:rsidRDefault="004B562A" w:rsidP="0071043A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rFonts w:cs="Calibri"/>
                <w:lang w:val="en-US"/>
              </w:rPr>
              <w:t>3</w:t>
            </w:r>
          </w:p>
        </w:tc>
        <w:tc>
          <w:tcPr>
            <w:tcW w:w="1077" w:type="dxa"/>
            <w:vAlign w:val="bottom"/>
          </w:tcPr>
          <w:p w14:paraId="3244C12E" w14:textId="77777777" w:rsidR="004B562A" w:rsidRPr="00CC1EBB" w:rsidRDefault="004B562A" w:rsidP="0071043A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rFonts w:cs="Calibri"/>
                <w:lang w:val="en-US"/>
              </w:rPr>
              <w:t>4</w:t>
            </w:r>
          </w:p>
        </w:tc>
        <w:tc>
          <w:tcPr>
            <w:tcW w:w="1077" w:type="dxa"/>
            <w:vAlign w:val="bottom"/>
          </w:tcPr>
          <w:p w14:paraId="12B3DB67" w14:textId="77777777" w:rsidR="004B562A" w:rsidRPr="00CC1EBB" w:rsidRDefault="004B562A" w:rsidP="0071043A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rFonts w:cs="Calibri"/>
                <w:lang w:val="en-US"/>
              </w:rPr>
              <w:t>5</w:t>
            </w:r>
          </w:p>
        </w:tc>
        <w:tc>
          <w:tcPr>
            <w:tcW w:w="1702" w:type="dxa"/>
          </w:tcPr>
          <w:p w14:paraId="18F4C228" w14:textId="77777777" w:rsidR="004B562A" w:rsidRPr="00CC1EBB" w:rsidRDefault="004B562A" w:rsidP="0071043A">
            <w:pPr>
              <w:rPr>
                <w:rFonts w:cs="Calibri"/>
                <w:lang w:val="en-US"/>
              </w:rPr>
            </w:pPr>
          </w:p>
        </w:tc>
      </w:tr>
      <w:tr w:rsidR="00551908" w:rsidRPr="00CC1EBB" w14:paraId="5F3E7957" w14:textId="77777777" w:rsidTr="00551908">
        <w:tc>
          <w:tcPr>
            <w:tcW w:w="2127" w:type="dxa"/>
          </w:tcPr>
          <w:p w14:paraId="41D50CF3" w14:textId="79BA53A3" w:rsidR="004B562A" w:rsidRPr="00CC1EBB" w:rsidRDefault="00551908" w:rsidP="0071043A">
            <w:pPr>
              <w:rPr>
                <w:rFonts w:cs="Calibri"/>
                <w:lang w:val="en-US"/>
              </w:rPr>
            </w:pPr>
            <w:r w:rsidRPr="00CC1EBB">
              <w:rPr>
                <w:rFonts w:cs="Calibri"/>
                <w:lang w:val="en-US"/>
              </w:rPr>
              <w:t>strongly disagree</w:t>
            </w:r>
          </w:p>
        </w:tc>
        <w:tc>
          <w:tcPr>
            <w:tcW w:w="1077" w:type="dxa"/>
            <w:vAlign w:val="center"/>
          </w:tcPr>
          <w:p w14:paraId="255E9914" w14:textId="77777777" w:rsidR="004B562A" w:rsidRPr="00CC1EBB" w:rsidRDefault="004B562A" w:rsidP="0071043A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rFonts w:cs="Calibri"/>
                <w:lang w:val="en-US"/>
              </w:rPr>
              <w:t>⃝</w:t>
            </w:r>
          </w:p>
        </w:tc>
        <w:tc>
          <w:tcPr>
            <w:tcW w:w="1077" w:type="dxa"/>
            <w:vAlign w:val="center"/>
          </w:tcPr>
          <w:p w14:paraId="39234831" w14:textId="77777777" w:rsidR="004B562A" w:rsidRPr="00CC1EBB" w:rsidRDefault="004B562A" w:rsidP="0071043A">
            <w:pPr>
              <w:jc w:val="center"/>
              <w:rPr>
                <w:lang w:val="en-US"/>
              </w:rPr>
            </w:pPr>
            <w:r w:rsidRPr="00CC1EBB">
              <w:rPr>
                <w:rFonts w:cs="Calibri"/>
                <w:lang w:val="en-US"/>
              </w:rPr>
              <w:t>⃝</w:t>
            </w:r>
          </w:p>
        </w:tc>
        <w:tc>
          <w:tcPr>
            <w:tcW w:w="1077" w:type="dxa"/>
            <w:vAlign w:val="center"/>
          </w:tcPr>
          <w:p w14:paraId="199554EC" w14:textId="77777777" w:rsidR="004B562A" w:rsidRPr="00CC1EBB" w:rsidRDefault="004B562A" w:rsidP="0071043A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rFonts w:cs="Calibri"/>
                <w:lang w:val="en-US"/>
              </w:rPr>
              <w:t>⃝</w:t>
            </w:r>
          </w:p>
        </w:tc>
        <w:tc>
          <w:tcPr>
            <w:tcW w:w="1077" w:type="dxa"/>
            <w:vAlign w:val="center"/>
          </w:tcPr>
          <w:p w14:paraId="10E7A267" w14:textId="77777777" w:rsidR="004B562A" w:rsidRPr="00CC1EBB" w:rsidRDefault="004B562A" w:rsidP="0071043A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rFonts w:cs="Calibri"/>
                <w:lang w:val="en-US"/>
              </w:rPr>
              <w:t>⃝</w:t>
            </w:r>
          </w:p>
        </w:tc>
        <w:tc>
          <w:tcPr>
            <w:tcW w:w="1077" w:type="dxa"/>
            <w:vAlign w:val="center"/>
          </w:tcPr>
          <w:p w14:paraId="214DF388" w14:textId="77777777" w:rsidR="004B562A" w:rsidRPr="00CC1EBB" w:rsidRDefault="004B562A" w:rsidP="0071043A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rFonts w:cs="Calibri"/>
                <w:lang w:val="en-US"/>
              </w:rPr>
              <w:t>⃝</w:t>
            </w:r>
          </w:p>
        </w:tc>
        <w:tc>
          <w:tcPr>
            <w:tcW w:w="1702" w:type="dxa"/>
          </w:tcPr>
          <w:p w14:paraId="46845F07" w14:textId="3459ECBB" w:rsidR="004B562A" w:rsidRPr="00CC1EBB" w:rsidRDefault="00551908" w:rsidP="0071043A">
            <w:pPr>
              <w:rPr>
                <w:rFonts w:cs="Calibri"/>
                <w:lang w:val="en-US"/>
              </w:rPr>
            </w:pPr>
            <w:r w:rsidRPr="00CC1EBB">
              <w:rPr>
                <w:rFonts w:cs="Calibri"/>
                <w:lang w:val="en-US"/>
              </w:rPr>
              <w:t>strongly agree</w:t>
            </w:r>
          </w:p>
        </w:tc>
      </w:tr>
    </w:tbl>
    <w:p w14:paraId="1E02F197" w14:textId="37B733CF" w:rsidR="004B562A" w:rsidRPr="00CC1EBB" w:rsidRDefault="004B562A" w:rsidP="007D04E8">
      <w:pPr>
        <w:rPr>
          <w:lang w:val="en-GB"/>
        </w:rPr>
      </w:pPr>
    </w:p>
    <w:p w14:paraId="0A4B5E40" w14:textId="7E35EC4C" w:rsidR="004B562A" w:rsidRPr="00CC1EBB" w:rsidRDefault="004B562A" w:rsidP="004B562A">
      <w:pPr>
        <w:pStyle w:val="Listenabsatz"/>
        <w:numPr>
          <w:ilvl w:val="0"/>
          <w:numId w:val="2"/>
        </w:numPr>
        <w:rPr>
          <w:lang w:val="en-GB"/>
        </w:rPr>
      </w:pPr>
      <w:r w:rsidRPr="00CC1EBB">
        <w:rPr>
          <w:lang w:val="en-GB"/>
        </w:rPr>
        <w:t xml:space="preserve">My knowledge </w:t>
      </w:r>
      <w:r w:rsidR="00016316">
        <w:rPr>
          <w:lang w:val="en-GB"/>
        </w:rPr>
        <w:t>of</w:t>
      </w:r>
      <w:r w:rsidRPr="00CC1EBB">
        <w:rPr>
          <w:lang w:val="en-GB"/>
        </w:rPr>
        <w:t xml:space="preserve"> bio-based products is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134"/>
        <w:gridCol w:w="1134"/>
        <w:gridCol w:w="1134"/>
        <w:gridCol w:w="1134"/>
        <w:gridCol w:w="1134"/>
        <w:gridCol w:w="1701"/>
      </w:tblGrid>
      <w:tr w:rsidR="00CC1EBB" w:rsidRPr="00CC1EBB" w14:paraId="0794345D" w14:textId="77777777" w:rsidTr="0071043A">
        <w:tc>
          <w:tcPr>
            <w:tcW w:w="1701" w:type="dxa"/>
          </w:tcPr>
          <w:p w14:paraId="35B1ED82" w14:textId="77777777" w:rsidR="004B562A" w:rsidRPr="00CC1EBB" w:rsidRDefault="004B562A" w:rsidP="0071043A">
            <w:pPr>
              <w:rPr>
                <w:rFonts w:cs="Calibri"/>
                <w:lang w:val="en-US"/>
              </w:rPr>
            </w:pPr>
          </w:p>
        </w:tc>
        <w:tc>
          <w:tcPr>
            <w:tcW w:w="1134" w:type="dxa"/>
            <w:vAlign w:val="bottom"/>
          </w:tcPr>
          <w:p w14:paraId="05F17650" w14:textId="77777777" w:rsidR="004B562A" w:rsidRPr="00CC1EBB" w:rsidRDefault="004B562A" w:rsidP="0071043A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rFonts w:cs="Calibri"/>
                <w:lang w:val="en-US"/>
              </w:rPr>
              <w:t>1</w:t>
            </w:r>
          </w:p>
        </w:tc>
        <w:tc>
          <w:tcPr>
            <w:tcW w:w="1134" w:type="dxa"/>
            <w:vAlign w:val="bottom"/>
          </w:tcPr>
          <w:p w14:paraId="1B5485A0" w14:textId="77777777" w:rsidR="004B562A" w:rsidRPr="00CC1EBB" w:rsidRDefault="004B562A" w:rsidP="0071043A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rFonts w:cs="Calibri"/>
                <w:lang w:val="en-US"/>
              </w:rPr>
              <w:t>2</w:t>
            </w:r>
          </w:p>
        </w:tc>
        <w:tc>
          <w:tcPr>
            <w:tcW w:w="1134" w:type="dxa"/>
            <w:vAlign w:val="bottom"/>
          </w:tcPr>
          <w:p w14:paraId="14970533" w14:textId="77777777" w:rsidR="004B562A" w:rsidRPr="00CC1EBB" w:rsidRDefault="004B562A" w:rsidP="0071043A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rFonts w:cs="Calibri"/>
                <w:lang w:val="en-US"/>
              </w:rPr>
              <w:t>3</w:t>
            </w:r>
          </w:p>
        </w:tc>
        <w:tc>
          <w:tcPr>
            <w:tcW w:w="1134" w:type="dxa"/>
            <w:vAlign w:val="bottom"/>
          </w:tcPr>
          <w:p w14:paraId="00AF203E" w14:textId="77777777" w:rsidR="004B562A" w:rsidRPr="00CC1EBB" w:rsidRDefault="004B562A" w:rsidP="0071043A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rFonts w:cs="Calibri"/>
                <w:lang w:val="en-US"/>
              </w:rPr>
              <w:t>4</w:t>
            </w:r>
          </w:p>
        </w:tc>
        <w:tc>
          <w:tcPr>
            <w:tcW w:w="1134" w:type="dxa"/>
            <w:vAlign w:val="bottom"/>
          </w:tcPr>
          <w:p w14:paraId="59748C2A" w14:textId="77777777" w:rsidR="004B562A" w:rsidRPr="00CC1EBB" w:rsidRDefault="004B562A" w:rsidP="0071043A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rFonts w:cs="Calibri"/>
                <w:lang w:val="en-US"/>
              </w:rPr>
              <w:t>5</w:t>
            </w:r>
          </w:p>
        </w:tc>
        <w:tc>
          <w:tcPr>
            <w:tcW w:w="1701" w:type="dxa"/>
          </w:tcPr>
          <w:p w14:paraId="67321673" w14:textId="77777777" w:rsidR="004B562A" w:rsidRPr="00CC1EBB" w:rsidRDefault="004B562A" w:rsidP="0071043A">
            <w:pPr>
              <w:rPr>
                <w:rFonts w:cs="Calibri"/>
                <w:lang w:val="en-US"/>
              </w:rPr>
            </w:pPr>
          </w:p>
        </w:tc>
      </w:tr>
      <w:tr w:rsidR="004B562A" w:rsidRPr="00CC1EBB" w14:paraId="2D3AB085" w14:textId="77777777" w:rsidTr="0071043A">
        <w:tc>
          <w:tcPr>
            <w:tcW w:w="1701" w:type="dxa"/>
          </w:tcPr>
          <w:p w14:paraId="5BA98D8E" w14:textId="4CF7B7C7" w:rsidR="004B562A" w:rsidRPr="00CC1EBB" w:rsidRDefault="004B562A" w:rsidP="0071043A">
            <w:pPr>
              <w:rPr>
                <w:rFonts w:cs="Calibri"/>
                <w:lang w:val="en-US"/>
              </w:rPr>
            </w:pPr>
            <w:r w:rsidRPr="00CC1EBB">
              <w:rPr>
                <w:rFonts w:cs="Calibri"/>
                <w:lang w:val="en-US"/>
              </w:rPr>
              <w:t xml:space="preserve">not </w:t>
            </w:r>
            <w:r w:rsidR="0001270D" w:rsidRPr="00CC1EBB">
              <w:rPr>
                <w:rFonts w:cs="Calibri"/>
                <w:lang w:val="en-US"/>
              </w:rPr>
              <w:t>good</w:t>
            </w:r>
          </w:p>
        </w:tc>
        <w:tc>
          <w:tcPr>
            <w:tcW w:w="1134" w:type="dxa"/>
            <w:vAlign w:val="center"/>
          </w:tcPr>
          <w:p w14:paraId="12A85C27" w14:textId="77777777" w:rsidR="004B562A" w:rsidRPr="00CC1EBB" w:rsidRDefault="004B562A" w:rsidP="0071043A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rFonts w:cs="Calibri"/>
                <w:lang w:val="en-US"/>
              </w:rPr>
              <w:t>⃝</w:t>
            </w:r>
          </w:p>
        </w:tc>
        <w:tc>
          <w:tcPr>
            <w:tcW w:w="1134" w:type="dxa"/>
            <w:vAlign w:val="center"/>
          </w:tcPr>
          <w:p w14:paraId="5FE3F64B" w14:textId="77777777" w:rsidR="004B562A" w:rsidRPr="00CC1EBB" w:rsidRDefault="004B562A" w:rsidP="0071043A">
            <w:pPr>
              <w:jc w:val="center"/>
              <w:rPr>
                <w:lang w:val="en-US"/>
              </w:rPr>
            </w:pPr>
            <w:r w:rsidRPr="00CC1EBB">
              <w:rPr>
                <w:rFonts w:cs="Calibri"/>
                <w:lang w:val="en-US"/>
              </w:rPr>
              <w:t>⃝</w:t>
            </w:r>
          </w:p>
        </w:tc>
        <w:tc>
          <w:tcPr>
            <w:tcW w:w="1134" w:type="dxa"/>
            <w:vAlign w:val="center"/>
          </w:tcPr>
          <w:p w14:paraId="476C88F1" w14:textId="77777777" w:rsidR="004B562A" w:rsidRPr="00CC1EBB" w:rsidRDefault="004B562A" w:rsidP="0071043A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rFonts w:cs="Calibri"/>
                <w:lang w:val="en-US"/>
              </w:rPr>
              <w:t>⃝</w:t>
            </w:r>
          </w:p>
        </w:tc>
        <w:tc>
          <w:tcPr>
            <w:tcW w:w="1134" w:type="dxa"/>
            <w:vAlign w:val="center"/>
          </w:tcPr>
          <w:p w14:paraId="29CE5C65" w14:textId="77777777" w:rsidR="004B562A" w:rsidRPr="00CC1EBB" w:rsidRDefault="004B562A" w:rsidP="0071043A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rFonts w:cs="Calibri"/>
                <w:lang w:val="en-US"/>
              </w:rPr>
              <w:t>⃝</w:t>
            </w:r>
          </w:p>
        </w:tc>
        <w:tc>
          <w:tcPr>
            <w:tcW w:w="1134" w:type="dxa"/>
            <w:vAlign w:val="center"/>
          </w:tcPr>
          <w:p w14:paraId="6CBB562C" w14:textId="77777777" w:rsidR="004B562A" w:rsidRPr="00CC1EBB" w:rsidRDefault="004B562A" w:rsidP="0071043A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rFonts w:cs="Calibri"/>
                <w:lang w:val="en-US"/>
              </w:rPr>
              <w:t>⃝</w:t>
            </w:r>
          </w:p>
        </w:tc>
        <w:tc>
          <w:tcPr>
            <w:tcW w:w="1701" w:type="dxa"/>
          </w:tcPr>
          <w:p w14:paraId="69E5BAC3" w14:textId="221F13DA" w:rsidR="004B562A" w:rsidRPr="00CC1EBB" w:rsidRDefault="004B562A" w:rsidP="0071043A">
            <w:pPr>
              <w:rPr>
                <w:rFonts w:cs="Calibri"/>
                <w:lang w:val="en-US"/>
              </w:rPr>
            </w:pPr>
            <w:r w:rsidRPr="00CC1EBB">
              <w:rPr>
                <w:rFonts w:cs="Calibri"/>
                <w:lang w:val="en-US"/>
              </w:rPr>
              <w:t xml:space="preserve">very </w:t>
            </w:r>
            <w:r w:rsidR="0001270D" w:rsidRPr="00CC1EBB">
              <w:rPr>
                <w:rFonts w:cs="Calibri"/>
                <w:lang w:val="en-US"/>
              </w:rPr>
              <w:t>good</w:t>
            </w:r>
          </w:p>
        </w:tc>
      </w:tr>
    </w:tbl>
    <w:p w14:paraId="4F7BB2BF" w14:textId="3F92A473" w:rsidR="004B562A" w:rsidRPr="00CC1EBB" w:rsidRDefault="004B562A" w:rsidP="007D04E8">
      <w:pPr>
        <w:rPr>
          <w:lang w:val="en-GB"/>
        </w:rPr>
      </w:pPr>
    </w:p>
    <w:p w14:paraId="77BBAA36" w14:textId="2FD7EC10" w:rsidR="004B562A" w:rsidRPr="00CC1EBB" w:rsidRDefault="004B562A" w:rsidP="004B562A">
      <w:pPr>
        <w:pStyle w:val="Listenabsatz"/>
        <w:numPr>
          <w:ilvl w:val="0"/>
          <w:numId w:val="2"/>
        </w:numPr>
        <w:rPr>
          <w:lang w:val="en-GB"/>
        </w:rPr>
      </w:pPr>
      <w:r w:rsidRPr="00CC1EBB">
        <w:rPr>
          <w:lang w:val="en-GB"/>
        </w:rPr>
        <w:t>I use bio-based products as a consumer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134"/>
        <w:gridCol w:w="1134"/>
        <w:gridCol w:w="1134"/>
        <w:gridCol w:w="1134"/>
        <w:gridCol w:w="1134"/>
        <w:gridCol w:w="1701"/>
      </w:tblGrid>
      <w:tr w:rsidR="00CC1EBB" w:rsidRPr="00CC1EBB" w14:paraId="72E5D75C" w14:textId="77777777" w:rsidTr="0071043A">
        <w:tc>
          <w:tcPr>
            <w:tcW w:w="1701" w:type="dxa"/>
          </w:tcPr>
          <w:p w14:paraId="18FD3D21" w14:textId="77777777" w:rsidR="004B562A" w:rsidRPr="00CC1EBB" w:rsidRDefault="004B562A" w:rsidP="0071043A">
            <w:pPr>
              <w:rPr>
                <w:rFonts w:cs="Calibri"/>
                <w:lang w:val="en-US"/>
              </w:rPr>
            </w:pPr>
          </w:p>
        </w:tc>
        <w:tc>
          <w:tcPr>
            <w:tcW w:w="1134" w:type="dxa"/>
            <w:vAlign w:val="bottom"/>
          </w:tcPr>
          <w:p w14:paraId="461EC95E" w14:textId="77777777" w:rsidR="004B562A" w:rsidRPr="00CC1EBB" w:rsidRDefault="004B562A" w:rsidP="0071043A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rFonts w:cs="Calibri"/>
                <w:lang w:val="en-US"/>
              </w:rPr>
              <w:t>1</w:t>
            </w:r>
          </w:p>
        </w:tc>
        <w:tc>
          <w:tcPr>
            <w:tcW w:w="1134" w:type="dxa"/>
            <w:vAlign w:val="bottom"/>
          </w:tcPr>
          <w:p w14:paraId="262005B3" w14:textId="77777777" w:rsidR="004B562A" w:rsidRPr="00CC1EBB" w:rsidRDefault="004B562A" w:rsidP="0071043A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rFonts w:cs="Calibri"/>
                <w:lang w:val="en-US"/>
              </w:rPr>
              <w:t>2</w:t>
            </w:r>
          </w:p>
        </w:tc>
        <w:tc>
          <w:tcPr>
            <w:tcW w:w="1134" w:type="dxa"/>
            <w:vAlign w:val="bottom"/>
          </w:tcPr>
          <w:p w14:paraId="358762BE" w14:textId="77777777" w:rsidR="004B562A" w:rsidRPr="00CC1EBB" w:rsidRDefault="004B562A" w:rsidP="0071043A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rFonts w:cs="Calibri"/>
                <w:lang w:val="en-US"/>
              </w:rPr>
              <w:t>3</w:t>
            </w:r>
          </w:p>
        </w:tc>
        <w:tc>
          <w:tcPr>
            <w:tcW w:w="1134" w:type="dxa"/>
            <w:vAlign w:val="bottom"/>
          </w:tcPr>
          <w:p w14:paraId="25E3EE23" w14:textId="77777777" w:rsidR="004B562A" w:rsidRPr="00CC1EBB" w:rsidRDefault="004B562A" w:rsidP="0071043A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rFonts w:cs="Calibri"/>
                <w:lang w:val="en-US"/>
              </w:rPr>
              <w:t>4</w:t>
            </w:r>
          </w:p>
        </w:tc>
        <w:tc>
          <w:tcPr>
            <w:tcW w:w="1134" w:type="dxa"/>
            <w:vAlign w:val="bottom"/>
          </w:tcPr>
          <w:p w14:paraId="343389C2" w14:textId="77777777" w:rsidR="004B562A" w:rsidRPr="00CC1EBB" w:rsidRDefault="004B562A" w:rsidP="0071043A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rFonts w:cs="Calibri"/>
                <w:lang w:val="en-US"/>
              </w:rPr>
              <w:t>5</w:t>
            </w:r>
          </w:p>
        </w:tc>
        <w:tc>
          <w:tcPr>
            <w:tcW w:w="1701" w:type="dxa"/>
          </w:tcPr>
          <w:p w14:paraId="3838B789" w14:textId="77777777" w:rsidR="004B562A" w:rsidRPr="00CC1EBB" w:rsidRDefault="004B562A" w:rsidP="0071043A">
            <w:pPr>
              <w:rPr>
                <w:rFonts w:cs="Calibri"/>
                <w:lang w:val="en-US"/>
              </w:rPr>
            </w:pPr>
          </w:p>
        </w:tc>
      </w:tr>
      <w:tr w:rsidR="004B562A" w:rsidRPr="00CC1EBB" w14:paraId="57F98FAA" w14:textId="77777777" w:rsidTr="0071043A">
        <w:tc>
          <w:tcPr>
            <w:tcW w:w="1701" w:type="dxa"/>
          </w:tcPr>
          <w:p w14:paraId="7683E765" w14:textId="77777777" w:rsidR="004B562A" w:rsidRPr="00CC1EBB" w:rsidRDefault="004B562A" w:rsidP="0071043A">
            <w:pPr>
              <w:rPr>
                <w:rFonts w:cs="Calibri"/>
                <w:lang w:val="en-US"/>
              </w:rPr>
            </w:pPr>
            <w:r w:rsidRPr="00CC1EBB">
              <w:rPr>
                <w:rFonts w:cs="Calibri"/>
                <w:lang w:val="en-US"/>
              </w:rPr>
              <w:t>not at all</w:t>
            </w:r>
          </w:p>
        </w:tc>
        <w:tc>
          <w:tcPr>
            <w:tcW w:w="1134" w:type="dxa"/>
            <w:vAlign w:val="center"/>
          </w:tcPr>
          <w:p w14:paraId="3D50FB03" w14:textId="77777777" w:rsidR="004B562A" w:rsidRPr="00CC1EBB" w:rsidRDefault="004B562A" w:rsidP="0071043A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rFonts w:cs="Calibri"/>
                <w:lang w:val="en-US"/>
              </w:rPr>
              <w:t>⃝</w:t>
            </w:r>
          </w:p>
        </w:tc>
        <w:tc>
          <w:tcPr>
            <w:tcW w:w="1134" w:type="dxa"/>
            <w:vAlign w:val="center"/>
          </w:tcPr>
          <w:p w14:paraId="66BA7C87" w14:textId="77777777" w:rsidR="004B562A" w:rsidRPr="00CC1EBB" w:rsidRDefault="004B562A" w:rsidP="0071043A">
            <w:pPr>
              <w:jc w:val="center"/>
              <w:rPr>
                <w:lang w:val="en-US"/>
              </w:rPr>
            </w:pPr>
            <w:r w:rsidRPr="00CC1EBB">
              <w:rPr>
                <w:rFonts w:cs="Calibri"/>
                <w:lang w:val="en-US"/>
              </w:rPr>
              <w:t>⃝</w:t>
            </w:r>
          </w:p>
        </w:tc>
        <w:tc>
          <w:tcPr>
            <w:tcW w:w="1134" w:type="dxa"/>
            <w:vAlign w:val="center"/>
          </w:tcPr>
          <w:p w14:paraId="1B482A1A" w14:textId="77777777" w:rsidR="004B562A" w:rsidRPr="00CC1EBB" w:rsidRDefault="004B562A" w:rsidP="0071043A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rFonts w:cs="Calibri"/>
                <w:lang w:val="en-US"/>
              </w:rPr>
              <w:t>⃝</w:t>
            </w:r>
          </w:p>
        </w:tc>
        <w:tc>
          <w:tcPr>
            <w:tcW w:w="1134" w:type="dxa"/>
            <w:vAlign w:val="center"/>
          </w:tcPr>
          <w:p w14:paraId="3A83DFDE" w14:textId="77777777" w:rsidR="004B562A" w:rsidRPr="00CC1EBB" w:rsidRDefault="004B562A" w:rsidP="0071043A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rFonts w:cs="Calibri"/>
                <w:lang w:val="en-US"/>
              </w:rPr>
              <w:t>⃝</w:t>
            </w:r>
          </w:p>
        </w:tc>
        <w:tc>
          <w:tcPr>
            <w:tcW w:w="1134" w:type="dxa"/>
            <w:vAlign w:val="center"/>
          </w:tcPr>
          <w:p w14:paraId="703018DE" w14:textId="77777777" w:rsidR="004B562A" w:rsidRPr="00CC1EBB" w:rsidRDefault="004B562A" w:rsidP="0071043A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rFonts w:cs="Calibri"/>
                <w:lang w:val="en-US"/>
              </w:rPr>
              <w:t>⃝</w:t>
            </w:r>
          </w:p>
        </w:tc>
        <w:tc>
          <w:tcPr>
            <w:tcW w:w="1701" w:type="dxa"/>
          </w:tcPr>
          <w:p w14:paraId="0036F8F5" w14:textId="6CC01458" w:rsidR="004B562A" w:rsidRPr="00CC1EBB" w:rsidRDefault="0001270D" w:rsidP="0071043A">
            <w:pPr>
              <w:rPr>
                <w:rFonts w:cs="Calibri"/>
                <w:lang w:val="en-US"/>
              </w:rPr>
            </w:pPr>
            <w:r w:rsidRPr="00CC1EBB">
              <w:rPr>
                <w:rFonts w:cs="Calibri"/>
                <w:lang w:val="en-US"/>
              </w:rPr>
              <w:t>all the time</w:t>
            </w:r>
          </w:p>
        </w:tc>
      </w:tr>
    </w:tbl>
    <w:p w14:paraId="794C5E19" w14:textId="77777777" w:rsidR="00CC1EBB" w:rsidRDefault="00CC1EBB" w:rsidP="00CC1EBB">
      <w:pPr>
        <w:pStyle w:val="Listenabsatz"/>
        <w:rPr>
          <w:rFonts w:cs="Calibri"/>
          <w:color w:val="202124"/>
          <w:lang w:val="en-GB"/>
        </w:rPr>
      </w:pPr>
    </w:p>
    <w:p w14:paraId="797BAF33" w14:textId="0E3A9AAC" w:rsidR="004B562A" w:rsidRPr="00CC1EBB" w:rsidRDefault="004B562A" w:rsidP="0001270D">
      <w:pPr>
        <w:pStyle w:val="Listenabsatz"/>
        <w:numPr>
          <w:ilvl w:val="0"/>
          <w:numId w:val="2"/>
        </w:numPr>
        <w:rPr>
          <w:rFonts w:cs="Calibri"/>
          <w:color w:val="202124"/>
          <w:lang w:val="en-GB"/>
        </w:rPr>
      </w:pPr>
      <w:r w:rsidRPr="00CC1EBB">
        <w:rPr>
          <w:rFonts w:cs="Calibri"/>
          <w:color w:val="202124"/>
          <w:lang w:val="en-GB"/>
        </w:rPr>
        <w:t>I use the following bio-based products (please name some)</w:t>
      </w:r>
    </w:p>
    <w:p w14:paraId="4EDD5DDB" w14:textId="2169E19B" w:rsidR="004B562A" w:rsidRPr="00CC1EBB" w:rsidRDefault="0001270D" w:rsidP="007D04E8">
      <w:pPr>
        <w:rPr>
          <w:rFonts w:cs="Calibri"/>
          <w:color w:val="202124"/>
          <w:lang w:val="en-GB"/>
        </w:rPr>
      </w:pPr>
      <w:r w:rsidRPr="00CC1EBB">
        <w:rPr>
          <w:rFonts w:cs="Calibri"/>
          <w:color w:val="202124"/>
          <w:lang w:val="en-GB"/>
        </w:rPr>
        <w:t>_________________________________________________________________</w:t>
      </w:r>
    </w:p>
    <w:p w14:paraId="7DA64912" w14:textId="10D3FE85" w:rsidR="004B562A" w:rsidRPr="00CC1EBB" w:rsidRDefault="004B562A" w:rsidP="0001270D">
      <w:pPr>
        <w:pStyle w:val="Listenabsatz"/>
        <w:numPr>
          <w:ilvl w:val="0"/>
          <w:numId w:val="2"/>
        </w:numPr>
        <w:rPr>
          <w:lang w:val="en-GB"/>
        </w:rPr>
      </w:pPr>
      <w:r w:rsidRPr="00CC1EBB">
        <w:rPr>
          <w:rFonts w:cs="Calibri"/>
          <w:color w:val="202124"/>
          <w:lang w:val="en-GB"/>
        </w:rPr>
        <w:lastRenderedPageBreak/>
        <w:t>My knowledge about the benefits of bio-based products is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134"/>
        <w:gridCol w:w="1134"/>
        <w:gridCol w:w="1134"/>
        <w:gridCol w:w="1134"/>
        <w:gridCol w:w="1134"/>
        <w:gridCol w:w="1701"/>
      </w:tblGrid>
      <w:tr w:rsidR="00CC1EBB" w:rsidRPr="00CC1EBB" w14:paraId="2DE1C224" w14:textId="77777777" w:rsidTr="0071043A">
        <w:tc>
          <w:tcPr>
            <w:tcW w:w="1701" w:type="dxa"/>
          </w:tcPr>
          <w:p w14:paraId="25629E0E" w14:textId="77777777" w:rsidR="004B562A" w:rsidRPr="00CC1EBB" w:rsidRDefault="004B562A" w:rsidP="0071043A">
            <w:pPr>
              <w:rPr>
                <w:rFonts w:cs="Calibri"/>
                <w:lang w:val="en-US"/>
              </w:rPr>
            </w:pPr>
          </w:p>
        </w:tc>
        <w:tc>
          <w:tcPr>
            <w:tcW w:w="1134" w:type="dxa"/>
            <w:vAlign w:val="bottom"/>
          </w:tcPr>
          <w:p w14:paraId="53565660" w14:textId="77777777" w:rsidR="004B562A" w:rsidRPr="00CC1EBB" w:rsidRDefault="004B562A" w:rsidP="0071043A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rFonts w:cs="Calibri"/>
                <w:lang w:val="en-US"/>
              </w:rPr>
              <w:t>1</w:t>
            </w:r>
          </w:p>
        </w:tc>
        <w:tc>
          <w:tcPr>
            <w:tcW w:w="1134" w:type="dxa"/>
            <w:vAlign w:val="bottom"/>
          </w:tcPr>
          <w:p w14:paraId="323C922B" w14:textId="77777777" w:rsidR="004B562A" w:rsidRPr="00CC1EBB" w:rsidRDefault="004B562A" w:rsidP="0071043A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rFonts w:cs="Calibri"/>
                <w:lang w:val="en-US"/>
              </w:rPr>
              <w:t>2</w:t>
            </w:r>
          </w:p>
        </w:tc>
        <w:tc>
          <w:tcPr>
            <w:tcW w:w="1134" w:type="dxa"/>
            <w:vAlign w:val="bottom"/>
          </w:tcPr>
          <w:p w14:paraId="58C047AC" w14:textId="77777777" w:rsidR="004B562A" w:rsidRPr="00CC1EBB" w:rsidRDefault="004B562A" w:rsidP="0071043A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rFonts w:cs="Calibri"/>
                <w:lang w:val="en-US"/>
              </w:rPr>
              <w:t>3</w:t>
            </w:r>
          </w:p>
        </w:tc>
        <w:tc>
          <w:tcPr>
            <w:tcW w:w="1134" w:type="dxa"/>
            <w:vAlign w:val="bottom"/>
          </w:tcPr>
          <w:p w14:paraId="638A7955" w14:textId="77777777" w:rsidR="004B562A" w:rsidRPr="00CC1EBB" w:rsidRDefault="004B562A" w:rsidP="0071043A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rFonts w:cs="Calibri"/>
                <w:lang w:val="en-US"/>
              </w:rPr>
              <w:t>4</w:t>
            </w:r>
          </w:p>
        </w:tc>
        <w:tc>
          <w:tcPr>
            <w:tcW w:w="1134" w:type="dxa"/>
            <w:vAlign w:val="bottom"/>
          </w:tcPr>
          <w:p w14:paraId="525DA8A4" w14:textId="77777777" w:rsidR="004B562A" w:rsidRPr="00CC1EBB" w:rsidRDefault="004B562A" w:rsidP="0071043A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rFonts w:cs="Calibri"/>
                <w:lang w:val="en-US"/>
              </w:rPr>
              <w:t>5</w:t>
            </w:r>
          </w:p>
        </w:tc>
        <w:tc>
          <w:tcPr>
            <w:tcW w:w="1701" w:type="dxa"/>
          </w:tcPr>
          <w:p w14:paraId="6E1B7198" w14:textId="77777777" w:rsidR="004B562A" w:rsidRPr="00CC1EBB" w:rsidRDefault="004B562A" w:rsidP="0071043A">
            <w:pPr>
              <w:rPr>
                <w:rFonts w:cs="Calibri"/>
                <w:lang w:val="en-US"/>
              </w:rPr>
            </w:pPr>
          </w:p>
        </w:tc>
      </w:tr>
      <w:tr w:rsidR="004B562A" w:rsidRPr="00CC1EBB" w14:paraId="545D3997" w14:textId="77777777" w:rsidTr="0071043A">
        <w:tc>
          <w:tcPr>
            <w:tcW w:w="1701" w:type="dxa"/>
          </w:tcPr>
          <w:p w14:paraId="48E1A489" w14:textId="592F5F16" w:rsidR="004B562A" w:rsidRPr="00CC1EBB" w:rsidRDefault="004B562A" w:rsidP="0071043A">
            <w:pPr>
              <w:rPr>
                <w:rFonts w:cs="Calibri"/>
                <w:lang w:val="en-US"/>
              </w:rPr>
            </w:pPr>
            <w:r w:rsidRPr="00CC1EBB">
              <w:rPr>
                <w:rFonts w:cs="Calibri"/>
                <w:lang w:val="en-US"/>
              </w:rPr>
              <w:t xml:space="preserve">not </w:t>
            </w:r>
            <w:r w:rsidR="0001270D" w:rsidRPr="00CC1EBB">
              <w:rPr>
                <w:rFonts w:cs="Calibri"/>
                <w:lang w:val="en-US"/>
              </w:rPr>
              <w:t>good</w:t>
            </w:r>
          </w:p>
        </w:tc>
        <w:tc>
          <w:tcPr>
            <w:tcW w:w="1134" w:type="dxa"/>
            <w:vAlign w:val="center"/>
          </w:tcPr>
          <w:p w14:paraId="13720439" w14:textId="77777777" w:rsidR="004B562A" w:rsidRPr="00CC1EBB" w:rsidRDefault="004B562A" w:rsidP="0071043A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rFonts w:cs="Calibri"/>
                <w:lang w:val="en-US"/>
              </w:rPr>
              <w:t>⃝</w:t>
            </w:r>
          </w:p>
        </w:tc>
        <w:tc>
          <w:tcPr>
            <w:tcW w:w="1134" w:type="dxa"/>
            <w:vAlign w:val="center"/>
          </w:tcPr>
          <w:p w14:paraId="1818BA21" w14:textId="77777777" w:rsidR="004B562A" w:rsidRPr="00CC1EBB" w:rsidRDefault="004B562A" w:rsidP="0071043A">
            <w:pPr>
              <w:jc w:val="center"/>
              <w:rPr>
                <w:lang w:val="en-US"/>
              </w:rPr>
            </w:pPr>
            <w:r w:rsidRPr="00CC1EBB">
              <w:rPr>
                <w:rFonts w:cs="Calibri"/>
                <w:lang w:val="en-US"/>
              </w:rPr>
              <w:t>⃝</w:t>
            </w:r>
          </w:p>
        </w:tc>
        <w:tc>
          <w:tcPr>
            <w:tcW w:w="1134" w:type="dxa"/>
            <w:vAlign w:val="center"/>
          </w:tcPr>
          <w:p w14:paraId="07A9390B" w14:textId="77777777" w:rsidR="004B562A" w:rsidRPr="00CC1EBB" w:rsidRDefault="004B562A" w:rsidP="0071043A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rFonts w:cs="Calibri"/>
                <w:lang w:val="en-US"/>
              </w:rPr>
              <w:t>⃝</w:t>
            </w:r>
          </w:p>
        </w:tc>
        <w:tc>
          <w:tcPr>
            <w:tcW w:w="1134" w:type="dxa"/>
            <w:vAlign w:val="center"/>
          </w:tcPr>
          <w:p w14:paraId="01FDFF31" w14:textId="77777777" w:rsidR="004B562A" w:rsidRPr="00CC1EBB" w:rsidRDefault="004B562A" w:rsidP="0071043A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rFonts w:cs="Calibri"/>
                <w:lang w:val="en-US"/>
              </w:rPr>
              <w:t>⃝</w:t>
            </w:r>
          </w:p>
        </w:tc>
        <w:tc>
          <w:tcPr>
            <w:tcW w:w="1134" w:type="dxa"/>
            <w:vAlign w:val="center"/>
          </w:tcPr>
          <w:p w14:paraId="0833A404" w14:textId="77777777" w:rsidR="004B562A" w:rsidRPr="00CC1EBB" w:rsidRDefault="004B562A" w:rsidP="0071043A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rFonts w:cs="Calibri"/>
                <w:lang w:val="en-US"/>
              </w:rPr>
              <w:t>⃝</w:t>
            </w:r>
          </w:p>
        </w:tc>
        <w:tc>
          <w:tcPr>
            <w:tcW w:w="1701" w:type="dxa"/>
          </w:tcPr>
          <w:p w14:paraId="4027DD2F" w14:textId="7EDFFFB1" w:rsidR="004B562A" w:rsidRPr="00CC1EBB" w:rsidRDefault="004B562A" w:rsidP="0071043A">
            <w:pPr>
              <w:rPr>
                <w:rFonts w:cs="Calibri"/>
                <w:lang w:val="en-US"/>
              </w:rPr>
            </w:pPr>
            <w:r w:rsidRPr="00CC1EBB">
              <w:rPr>
                <w:rFonts w:cs="Calibri"/>
                <w:lang w:val="en-US"/>
              </w:rPr>
              <w:t xml:space="preserve">very </w:t>
            </w:r>
            <w:r w:rsidR="0001270D" w:rsidRPr="00CC1EBB">
              <w:rPr>
                <w:rFonts w:cs="Calibri"/>
                <w:lang w:val="en-US"/>
              </w:rPr>
              <w:t>good</w:t>
            </w:r>
          </w:p>
        </w:tc>
      </w:tr>
    </w:tbl>
    <w:p w14:paraId="41416470" w14:textId="074B6CBF" w:rsidR="004B562A" w:rsidRPr="00CC1EBB" w:rsidRDefault="004B562A" w:rsidP="007D04E8">
      <w:pPr>
        <w:rPr>
          <w:lang w:val="en-GB"/>
        </w:rPr>
      </w:pPr>
    </w:p>
    <w:p w14:paraId="15F4E11E" w14:textId="207D31AE" w:rsidR="007B16C5" w:rsidRPr="00CC1EBB" w:rsidRDefault="007B16C5" w:rsidP="0001270D">
      <w:pPr>
        <w:pStyle w:val="Listenabsatz"/>
        <w:numPr>
          <w:ilvl w:val="0"/>
          <w:numId w:val="2"/>
        </w:numPr>
        <w:rPr>
          <w:lang w:val="en-GB"/>
        </w:rPr>
      </w:pPr>
      <w:r w:rsidRPr="00CC1EBB">
        <w:rPr>
          <w:rFonts w:cs="Calibri"/>
          <w:color w:val="202124"/>
          <w:lang w:val="en-GB"/>
        </w:rPr>
        <w:t>My knowledge about the use of web tools is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134"/>
        <w:gridCol w:w="1134"/>
        <w:gridCol w:w="1134"/>
        <w:gridCol w:w="1134"/>
        <w:gridCol w:w="1134"/>
        <w:gridCol w:w="1701"/>
      </w:tblGrid>
      <w:tr w:rsidR="00CC1EBB" w:rsidRPr="00CC1EBB" w14:paraId="4267E4C7" w14:textId="77777777" w:rsidTr="0071043A">
        <w:tc>
          <w:tcPr>
            <w:tcW w:w="1701" w:type="dxa"/>
          </w:tcPr>
          <w:p w14:paraId="6E6D045A" w14:textId="77777777" w:rsidR="007B16C5" w:rsidRPr="00CC1EBB" w:rsidRDefault="007B16C5" w:rsidP="0071043A">
            <w:pPr>
              <w:rPr>
                <w:rFonts w:cs="Calibri"/>
                <w:lang w:val="en-US"/>
              </w:rPr>
            </w:pPr>
          </w:p>
        </w:tc>
        <w:tc>
          <w:tcPr>
            <w:tcW w:w="1134" w:type="dxa"/>
            <w:vAlign w:val="bottom"/>
          </w:tcPr>
          <w:p w14:paraId="674CE355" w14:textId="77777777" w:rsidR="007B16C5" w:rsidRPr="00CC1EBB" w:rsidRDefault="007B16C5" w:rsidP="0071043A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rFonts w:cs="Calibri"/>
                <w:lang w:val="en-US"/>
              </w:rPr>
              <w:t>1</w:t>
            </w:r>
          </w:p>
        </w:tc>
        <w:tc>
          <w:tcPr>
            <w:tcW w:w="1134" w:type="dxa"/>
            <w:vAlign w:val="bottom"/>
          </w:tcPr>
          <w:p w14:paraId="0BBA30CA" w14:textId="77777777" w:rsidR="007B16C5" w:rsidRPr="00CC1EBB" w:rsidRDefault="007B16C5" w:rsidP="0071043A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rFonts w:cs="Calibri"/>
                <w:lang w:val="en-US"/>
              </w:rPr>
              <w:t>2</w:t>
            </w:r>
          </w:p>
        </w:tc>
        <w:tc>
          <w:tcPr>
            <w:tcW w:w="1134" w:type="dxa"/>
            <w:vAlign w:val="bottom"/>
          </w:tcPr>
          <w:p w14:paraId="00EE60FF" w14:textId="77777777" w:rsidR="007B16C5" w:rsidRPr="00CC1EBB" w:rsidRDefault="007B16C5" w:rsidP="0071043A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rFonts w:cs="Calibri"/>
                <w:lang w:val="en-US"/>
              </w:rPr>
              <w:t>3</w:t>
            </w:r>
          </w:p>
        </w:tc>
        <w:tc>
          <w:tcPr>
            <w:tcW w:w="1134" w:type="dxa"/>
            <w:vAlign w:val="bottom"/>
          </w:tcPr>
          <w:p w14:paraId="540BBF2C" w14:textId="77777777" w:rsidR="007B16C5" w:rsidRPr="00CC1EBB" w:rsidRDefault="007B16C5" w:rsidP="0071043A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rFonts w:cs="Calibri"/>
                <w:lang w:val="en-US"/>
              </w:rPr>
              <w:t>4</w:t>
            </w:r>
          </w:p>
        </w:tc>
        <w:tc>
          <w:tcPr>
            <w:tcW w:w="1134" w:type="dxa"/>
            <w:vAlign w:val="bottom"/>
          </w:tcPr>
          <w:p w14:paraId="61B1DF17" w14:textId="77777777" w:rsidR="007B16C5" w:rsidRPr="00CC1EBB" w:rsidRDefault="007B16C5" w:rsidP="0071043A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rFonts w:cs="Calibri"/>
                <w:lang w:val="en-US"/>
              </w:rPr>
              <w:t>5</w:t>
            </w:r>
          </w:p>
        </w:tc>
        <w:tc>
          <w:tcPr>
            <w:tcW w:w="1701" w:type="dxa"/>
          </w:tcPr>
          <w:p w14:paraId="7FC84E11" w14:textId="77777777" w:rsidR="007B16C5" w:rsidRPr="00CC1EBB" w:rsidRDefault="007B16C5" w:rsidP="0071043A">
            <w:pPr>
              <w:rPr>
                <w:rFonts w:cs="Calibri"/>
                <w:lang w:val="en-US"/>
              </w:rPr>
            </w:pPr>
          </w:p>
        </w:tc>
      </w:tr>
      <w:tr w:rsidR="007B16C5" w:rsidRPr="00CC1EBB" w14:paraId="21C761E2" w14:textId="77777777" w:rsidTr="0071043A">
        <w:tc>
          <w:tcPr>
            <w:tcW w:w="1701" w:type="dxa"/>
          </w:tcPr>
          <w:p w14:paraId="26C070D9" w14:textId="47B71555" w:rsidR="007B16C5" w:rsidRPr="00CC1EBB" w:rsidRDefault="007B16C5" w:rsidP="0071043A">
            <w:pPr>
              <w:rPr>
                <w:rFonts w:cs="Calibri"/>
                <w:lang w:val="en-US"/>
              </w:rPr>
            </w:pPr>
            <w:r w:rsidRPr="00CC1EBB">
              <w:rPr>
                <w:rFonts w:cs="Calibri"/>
                <w:lang w:val="en-US"/>
              </w:rPr>
              <w:t xml:space="preserve">not </w:t>
            </w:r>
            <w:r w:rsidR="00813818" w:rsidRPr="00CC1EBB">
              <w:rPr>
                <w:rFonts w:cs="Calibri"/>
                <w:lang w:val="en-US"/>
              </w:rPr>
              <w:t>good</w:t>
            </w:r>
          </w:p>
        </w:tc>
        <w:tc>
          <w:tcPr>
            <w:tcW w:w="1134" w:type="dxa"/>
            <w:vAlign w:val="center"/>
          </w:tcPr>
          <w:p w14:paraId="3FB60468" w14:textId="77777777" w:rsidR="007B16C5" w:rsidRPr="00CC1EBB" w:rsidRDefault="007B16C5" w:rsidP="0071043A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rFonts w:cs="Calibri"/>
                <w:lang w:val="en-US"/>
              </w:rPr>
              <w:t>⃝</w:t>
            </w:r>
          </w:p>
        </w:tc>
        <w:tc>
          <w:tcPr>
            <w:tcW w:w="1134" w:type="dxa"/>
            <w:vAlign w:val="center"/>
          </w:tcPr>
          <w:p w14:paraId="44D3DFE0" w14:textId="77777777" w:rsidR="007B16C5" w:rsidRPr="00CC1EBB" w:rsidRDefault="007B16C5" w:rsidP="0071043A">
            <w:pPr>
              <w:jc w:val="center"/>
              <w:rPr>
                <w:lang w:val="en-US"/>
              </w:rPr>
            </w:pPr>
            <w:r w:rsidRPr="00CC1EBB">
              <w:rPr>
                <w:rFonts w:cs="Calibri"/>
                <w:lang w:val="en-US"/>
              </w:rPr>
              <w:t>⃝</w:t>
            </w:r>
          </w:p>
        </w:tc>
        <w:tc>
          <w:tcPr>
            <w:tcW w:w="1134" w:type="dxa"/>
            <w:vAlign w:val="center"/>
          </w:tcPr>
          <w:p w14:paraId="0F4062E7" w14:textId="77777777" w:rsidR="007B16C5" w:rsidRPr="00CC1EBB" w:rsidRDefault="007B16C5" w:rsidP="0071043A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rFonts w:cs="Calibri"/>
                <w:lang w:val="en-US"/>
              </w:rPr>
              <w:t>⃝</w:t>
            </w:r>
          </w:p>
        </w:tc>
        <w:tc>
          <w:tcPr>
            <w:tcW w:w="1134" w:type="dxa"/>
            <w:vAlign w:val="center"/>
          </w:tcPr>
          <w:p w14:paraId="341EF92E" w14:textId="77777777" w:rsidR="007B16C5" w:rsidRPr="00CC1EBB" w:rsidRDefault="007B16C5" w:rsidP="0071043A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rFonts w:cs="Calibri"/>
                <w:lang w:val="en-US"/>
              </w:rPr>
              <w:t>⃝</w:t>
            </w:r>
          </w:p>
        </w:tc>
        <w:tc>
          <w:tcPr>
            <w:tcW w:w="1134" w:type="dxa"/>
            <w:vAlign w:val="center"/>
          </w:tcPr>
          <w:p w14:paraId="234A3B92" w14:textId="77777777" w:rsidR="007B16C5" w:rsidRPr="00CC1EBB" w:rsidRDefault="007B16C5" w:rsidP="0071043A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rFonts w:cs="Calibri"/>
                <w:lang w:val="en-US"/>
              </w:rPr>
              <w:t>⃝</w:t>
            </w:r>
          </w:p>
        </w:tc>
        <w:tc>
          <w:tcPr>
            <w:tcW w:w="1701" w:type="dxa"/>
          </w:tcPr>
          <w:p w14:paraId="71DC0C0E" w14:textId="582EA02F" w:rsidR="007B16C5" w:rsidRPr="00CC1EBB" w:rsidRDefault="007B16C5" w:rsidP="0071043A">
            <w:pPr>
              <w:rPr>
                <w:rFonts w:cs="Calibri"/>
                <w:lang w:val="en-US"/>
              </w:rPr>
            </w:pPr>
            <w:r w:rsidRPr="00CC1EBB">
              <w:rPr>
                <w:rFonts w:cs="Calibri"/>
                <w:lang w:val="en-US"/>
              </w:rPr>
              <w:t xml:space="preserve">very </w:t>
            </w:r>
            <w:r w:rsidR="00813818" w:rsidRPr="00CC1EBB">
              <w:rPr>
                <w:rFonts w:cs="Calibri"/>
                <w:lang w:val="en-US"/>
              </w:rPr>
              <w:t>good</w:t>
            </w:r>
          </w:p>
        </w:tc>
      </w:tr>
    </w:tbl>
    <w:p w14:paraId="73977F20" w14:textId="77777777" w:rsidR="007B16C5" w:rsidRPr="00CC1EBB" w:rsidRDefault="007B16C5" w:rsidP="007D04E8">
      <w:pPr>
        <w:rPr>
          <w:lang w:val="en-GB"/>
        </w:rPr>
      </w:pPr>
    </w:p>
    <w:p w14:paraId="42A9F768" w14:textId="02B8D38F" w:rsidR="007B16C5" w:rsidRPr="00CC1EBB" w:rsidRDefault="007B16C5" w:rsidP="00813818">
      <w:pPr>
        <w:pStyle w:val="Listenabsatz"/>
        <w:numPr>
          <w:ilvl w:val="0"/>
          <w:numId w:val="2"/>
        </w:numPr>
        <w:rPr>
          <w:lang w:val="en-GB"/>
        </w:rPr>
      </w:pPr>
      <w:r w:rsidRPr="00CC1EBB">
        <w:rPr>
          <w:rFonts w:cs="Calibri"/>
          <w:color w:val="202124"/>
          <w:lang w:val="en-GB"/>
        </w:rPr>
        <w:t>I am interested in doing experiments</w:t>
      </w:r>
    </w:p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077"/>
        <w:gridCol w:w="1077"/>
        <w:gridCol w:w="1077"/>
        <w:gridCol w:w="1077"/>
        <w:gridCol w:w="1077"/>
        <w:gridCol w:w="1702"/>
      </w:tblGrid>
      <w:tr w:rsidR="00813818" w:rsidRPr="00CC1EBB" w14:paraId="2611438C" w14:textId="77777777" w:rsidTr="00813818">
        <w:tc>
          <w:tcPr>
            <w:tcW w:w="2127" w:type="dxa"/>
          </w:tcPr>
          <w:p w14:paraId="1BAFA8EB" w14:textId="77777777" w:rsidR="00813818" w:rsidRPr="00CC1EBB" w:rsidRDefault="00813818" w:rsidP="0071043A">
            <w:pPr>
              <w:rPr>
                <w:rFonts w:cs="Calibri"/>
                <w:lang w:val="en-US"/>
              </w:rPr>
            </w:pPr>
          </w:p>
        </w:tc>
        <w:tc>
          <w:tcPr>
            <w:tcW w:w="1077" w:type="dxa"/>
            <w:vAlign w:val="bottom"/>
          </w:tcPr>
          <w:p w14:paraId="3CEFED14" w14:textId="77777777" w:rsidR="00813818" w:rsidRPr="00CC1EBB" w:rsidRDefault="00813818" w:rsidP="0071043A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rFonts w:cs="Calibri"/>
                <w:lang w:val="en-US"/>
              </w:rPr>
              <w:t>1</w:t>
            </w:r>
          </w:p>
        </w:tc>
        <w:tc>
          <w:tcPr>
            <w:tcW w:w="1077" w:type="dxa"/>
            <w:vAlign w:val="bottom"/>
          </w:tcPr>
          <w:p w14:paraId="5B66EA76" w14:textId="77777777" w:rsidR="00813818" w:rsidRPr="00CC1EBB" w:rsidRDefault="00813818" w:rsidP="0071043A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rFonts w:cs="Calibri"/>
                <w:lang w:val="en-US"/>
              </w:rPr>
              <w:t>2</w:t>
            </w:r>
          </w:p>
        </w:tc>
        <w:tc>
          <w:tcPr>
            <w:tcW w:w="1077" w:type="dxa"/>
            <w:vAlign w:val="bottom"/>
          </w:tcPr>
          <w:p w14:paraId="163D94AD" w14:textId="77777777" w:rsidR="00813818" w:rsidRPr="00CC1EBB" w:rsidRDefault="00813818" w:rsidP="0071043A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rFonts w:cs="Calibri"/>
                <w:lang w:val="en-US"/>
              </w:rPr>
              <w:t>3</w:t>
            </w:r>
          </w:p>
        </w:tc>
        <w:tc>
          <w:tcPr>
            <w:tcW w:w="1077" w:type="dxa"/>
            <w:vAlign w:val="bottom"/>
          </w:tcPr>
          <w:p w14:paraId="537D6239" w14:textId="77777777" w:rsidR="00813818" w:rsidRPr="00CC1EBB" w:rsidRDefault="00813818" w:rsidP="0071043A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rFonts w:cs="Calibri"/>
                <w:lang w:val="en-US"/>
              </w:rPr>
              <w:t>4</w:t>
            </w:r>
          </w:p>
        </w:tc>
        <w:tc>
          <w:tcPr>
            <w:tcW w:w="1077" w:type="dxa"/>
            <w:vAlign w:val="bottom"/>
          </w:tcPr>
          <w:p w14:paraId="0C2E1973" w14:textId="77777777" w:rsidR="00813818" w:rsidRPr="00CC1EBB" w:rsidRDefault="00813818" w:rsidP="0071043A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rFonts w:cs="Calibri"/>
                <w:lang w:val="en-US"/>
              </w:rPr>
              <w:t>5</w:t>
            </w:r>
          </w:p>
        </w:tc>
        <w:tc>
          <w:tcPr>
            <w:tcW w:w="1702" w:type="dxa"/>
          </w:tcPr>
          <w:p w14:paraId="5F93041A" w14:textId="77777777" w:rsidR="00813818" w:rsidRPr="00CC1EBB" w:rsidRDefault="00813818" w:rsidP="0071043A">
            <w:pPr>
              <w:rPr>
                <w:rFonts w:cs="Calibri"/>
                <w:lang w:val="en-US"/>
              </w:rPr>
            </w:pPr>
          </w:p>
        </w:tc>
      </w:tr>
      <w:tr w:rsidR="00813818" w:rsidRPr="00CC1EBB" w14:paraId="6444FB8E" w14:textId="77777777" w:rsidTr="00813818">
        <w:tc>
          <w:tcPr>
            <w:tcW w:w="2127" w:type="dxa"/>
          </w:tcPr>
          <w:p w14:paraId="7F590D20" w14:textId="77777777" w:rsidR="00813818" w:rsidRPr="00CC1EBB" w:rsidRDefault="00813818" w:rsidP="0071043A">
            <w:pPr>
              <w:rPr>
                <w:rFonts w:cs="Calibri"/>
                <w:lang w:val="en-US"/>
              </w:rPr>
            </w:pPr>
            <w:r w:rsidRPr="00CC1EBB">
              <w:rPr>
                <w:rFonts w:cs="Calibri"/>
                <w:lang w:val="en-US"/>
              </w:rPr>
              <w:t>strongly disagree</w:t>
            </w:r>
          </w:p>
        </w:tc>
        <w:tc>
          <w:tcPr>
            <w:tcW w:w="1077" w:type="dxa"/>
            <w:vAlign w:val="center"/>
          </w:tcPr>
          <w:p w14:paraId="16597878" w14:textId="77777777" w:rsidR="00813818" w:rsidRPr="00CC1EBB" w:rsidRDefault="00813818" w:rsidP="0071043A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rFonts w:cs="Calibri"/>
                <w:lang w:val="en-US"/>
              </w:rPr>
              <w:t>⃝</w:t>
            </w:r>
          </w:p>
        </w:tc>
        <w:tc>
          <w:tcPr>
            <w:tcW w:w="1077" w:type="dxa"/>
            <w:vAlign w:val="center"/>
          </w:tcPr>
          <w:p w14:paraId="016F402E" w14:textId="77777777" w:rsidR="00813818" w:rsidRPr="00CC1EBB" w:rsidRDefault="00813818" w:rsidP="0071043A">
            <w:pPr>
              <w:jc w:val="center"/>
              <w:rPr>
                <w:lang w:val="en-US"/>
              </w:rPr>
            </w:pPr>
            <w:r w:rsidRPr="00CC1EBB">
              <w:rPr>
                <w:rFonts w:cs="Calibri"/>
                <w:lang w:val="en-US"/>
              </w:rPr>
              <w:t>⃝</w:t>
            </w:r>
          </w:p>
        </w:tc>
        <w:tc>
          <w:tcPr>
            <w:tcW w:w="1077" w:type="dxa"/>
            <w:vAlign w:val="center"/>
          </w:tcPr>
          <w:p w14:paraId="23FDDB1C" w14:textId="77777777" w:rsidR="00813818" w:rsidRPr="00CC1EBB" w:rsidRDefault="00813818" w:rsidP="0071043A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rFonts w:cs="Calibri"/>
                <w:lang w:val="en-US"/>
              </w:rPr>
              <w:t>⃝</w:t>
            </w:r>
          </w:p>
        </w:tc>
        <w:tc>
          <w:tcPr>
            <w:tcW w:w="1077" w:type="dxa"/>
            <w:vAlign w:val="center"/>
          </w:tcPr>
          <w:p w14:paraId="5CCB9611" w14:textId="77777777" w:rsidR="00813818" w:rsidRPr="00CC1EBB" w:rsidRDefault="00813818" w:rsidP="0071043A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rFonts w:cs="Calibri"/>
                <w:lang w:val="en-US"/>
              </w:rPr>
              <w:t>⃝</w:t>
            </w:r>
          </w:p>
        </w:tc>
        <w:tc>
          <w:tcPr>
            <w:tcW w:w="1077" w:type="dxa"/>
            <w:vAlign w:val="center"/>
          </w:tcPr>
          <w:p w14:paraId="0948E7CD" w14:textId="77777777" w:rsidR="00813818" w:rsidRPr="00CC1EBB" w:rsidRDefault="00813818" w:rsidP="0071043A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rFonts w:cs="Calibri"/>
                <w:lang w:val="en-US"/>
              </w:rPr>
              <w:t>⃝</w:t>
            </w:r>
          </w:p>
        </w:tc>
        <w:tc>
          <w:tcPr>
            <w:tcW w:w="1702" w:type="dxa"/>
          </w:tcPr>
          <w:p w14:paraId="4CF1688E" w14:textId="77777777" w:rsidR="00813818" w:rsidRPr="00CC1EBB" w:rsidRDefault="00813818" w:rsidP="0071043A">
            <w:pPr>
              <w:rPr>
                <w:rFonts w:cs="Calibri"/>
                <w:lang w:val="en-US"/>
              </w:rPr>
            </w:pPr>
            <w:r w:rsidRPr="00CC1EBB">
              <w:rPr>
                <w:rFonts w:cs="Calibri"/>
                <w:lang w:val="en-US"/>
              </w:rPr>
              <w:t>strongly agree</w:t>
            </w:r>
          </w:p>
        </w:tc>
      </w:tr>
    </w:tbl>
    <w:p w14:paraId="4906C1EE" w14:textId="77777777" w:rsidR="007B16C5" w:rsidRPr="00CC1EBB" w:rsidRDefault="007B16C5" w:rsidP="007B16C5">
      <w:pPr>
        <w:rPr>
          <w:lang w:val="en-GB"/>
        </w:rPr>
      </w:pPr>
    </w:p>
    <w:p w14:paraId="25D38DF5" w14:textId="1916B40B" w:rsidR="007B16C5" w:rsidRPr="00CC1EBB" w:rsidRDefault="007B16C5" w:rsidP="00813818">
      <w:pPr>
        <w:pStyle w:val="Listenabsatz"/>
        <w:numPr>
          <w:ilvl w:val="0"/>
          <w:numId w:val="2"/>
        </w:numPr>
        <w:rPr>
          <w:lang w:val="en-GB"/>
        </w:rPr>
      </w:pPr>
      <w:r w:rsidRPr="00CC1EBB">
        <w:rPr>
          <w:lang w:val="en-GB"/>
        </w:rPr>
        <w:t xml:space="preserve">What are your expectations </w:t>
      </w:r>
      <w:r w:rsidR="004D0FAA">
        <w:rPr>
          <w:lang w:val="en-GB"/>
        </w:rPr>
        <w:t>of</w:t>
      </w:r>
      <w:r w:rsidRPr="00CC1EBB">
        <w:rPr>
          <w:lang w:val="en-GB"/>
        </w:rPr>
        <w:t xml:space="preserve"> this project?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134"/>
        <w:gridCol w:w="1134"/>
        <w:gridCol w:w="1134"/>
        <w:gridCol w:w="1134"/>
        <w:gridCol w:w="1134"/>
      </w:tblGrid>
      <w:tr w:rsidR="00591727" w:rsidRPr="00CC1EBB" w14:paraId="09623FF1" w14:textId="77777777" w:rsidTr="00551908">
        <w:tc>
          <w:tcPr>
            <w:tcW w:w="2835" w:type="dxa"/>
          </w:tcPr>
          <w:p w14:paraId="74488249" w14:textId="77777777" w:rsidR="00591727" w:rsidRPr="00CC1EBB" w:rsidRDefault="00591727" w:rsidP="0071043A">
            <w:pPr>
              <w:rPr>
                <w:rFonts w:cs="Calibri"/>
                <w:lang w:val="en-US"/>
              </w:rPr>
            </w:pPr>
          </w:p>
        </w:tc>
        <w:tc>
          <w:tcPr>
            <w:tcW w:w="1134" w:type="dxa"/>
            <w:vAlign w:val="bottom"/>
          </w:tcPr>
          <w:p w14:paraId="1CBB31EB" w14:textId="56F30456" w:rsidR="00591727" w:rsidRPr="00CC1EBB" w:rsidRDefault="00591727" w:rsidP="0071043A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rFonts w:cs="Calibri"/>
                <w:lang w:val="en-US"/>
              </w:rPr>
              <w:t>strongly disagree</w:t>
            </w:r>
          </w:p>
        </w:tc>
        <w:tc>
          <w:tcPr>
            <w:tcW w:w="1134" w:type="dxa"/>
            <w:vAlign w:val="bottom"/>
          </w:tcPr>
          <w:p w14:paraId="5476C08A" w14:textId="41A9444B" w:rsidR="00591727" w:rsidRPr="00CC1EBB" w:rsidRDefault="00591727" w:rsidP="0071043A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rFonts w:cs="Calibri"/>
                <w:lang w:val="en-US"/>
              </w:rPr>
              <w:t>disagree</w:t>
            </w:r>
          </w:p>
        </w:tc>
        <w:tc>
          <w:tcPr>
            <w:tcW w:w="1134" w:type="dxa"/>
            <w:vAlign w:val="bottom"/>
          </w:tcPr>
          <w:p w14:paraId="6AC54280" w14:textId="673B5D7F" w:rsidR="00591727" w:rsidRPr="00CC1EBB" w:rsidRDefault="00591727" w:rsidP="0071043A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rFonts w:cs="Calibri"/>
                <w:lang w:val="en-US"/>
              </w:rPr>
              <w:t>neutral</w:t>
            </w:r>
          </w:p>
        </w:tc>
        <w:tc>
          <w:tcPr>
            <w:tcW w:w="1134" w:type="dxa"/>
            <w:vAlign w:val="bottom"/>
          </w:tcPr>
          <w:p w14:paraId="2C951692" w14:textId="2B31A352" w:rsidR="00591727" w:rsidRPr="00CC1EBB" w:rsidRDefault="00591727" w:rsidP="0071043A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rFonts w:cs="Calibri"/>
                <w:lang w:val="en-US"/>
              </w:rPr>
              <w:t>agree</w:t>
            </w:r>
          </w:p>
        </w:tc>
        <w:tc>
          <w:tcPr>
            <w:tcW w:w="1134" w:type="dxa"/>
            <w:vAlign w:val="bottom"/>
          </w:tcPr>
          <w:p w14:paraId="6E8FB26F" w14:textId="295495B6" w:rsidR="00591727" w:rsidRPr="00CC1EBB" w:rsidRDefault="00591727" w:rsidP="0071043A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rFonts w:cs="Calibri"/>
                <w:lang w:val="en-US"/>
              </w:rPr>
              <w:t>strongly agree</w:t>
            </w:r>
          </w:p>
        </w:tc>
      </w:tr>
      <w:tr w:rsidR="00591727" w:rsidRPr="00CC1EBB" w14:paraId="136BCB99" w14:textId="77777777" w:rsidTr="00551908">
        <w:tc>
          <w:tcPr>
            <w:tcW w:w="2835" w:type="dxa"/>
          </w:tcPr>
          <w:p w14:paraId="193BAE8F" w14:textId="26EACE8F" w:rsidR="00591727" w:rsidRPr="00CC1EBB" w:rsidRDefault="00551908" w:rsidP="0071043A">
            <w:pPr>
              <w:rPr>
                <w:rFonts w:cs="Calibri"/>
                <w:lang w:val="en-US"/>
              </w:rPr>
            </w:pPr>
            <w:r w:rsidRPr="00CC1EBB">
              <w:rPr>
                <w:rFonts w:cs="Calibri"/>
                <w:lang w:val="en-US"/>
              </w:rPr>
              <w:t>Meet other students</w:t>
            </w:r>
          </w:p>
        </w:tc>
        <w:tc>
          <w:tcPr>
            <w:tcW w:w="1134" w:type="dxa"/>
            <w:vAlign w:val="center"/>
          </w:tcPr>
          <w:p w14:paraId="21A46BA8" w14:textId="77777777" w:rsidR="00591727" w:rsidRPr="00CC1EBB" w:rsidRDefault="00591727" w:rsidP="0071043A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rFonts w:cs="Calibri"/>
                <w:lang w:val="en-US"/>
              </w:rPr>
              <w:t>⃝</w:t>
            </w:r>
          </w:p>
        </w:tc>
        <w:tc>
          <w:tcPr>
            <w:tcW w:w="1134" w:type="dxa"/>
            <w:vAlign w:val="center"/>
          </w:tcPr>
          <w:p w14:paraId="3BC2DF5A" w14:textId="77777777" w:rsidR="00591727" w:rsidRPr="00CC1EBB" w:rsidRDefault="00591727" w:rsidP="0071043A">
            <w:pPr>
              <w:jc w:val="center"/>
              <w:rPr>
                <w:lang w:val="en-US"/>
              </w:rPr>
            </w:pPr>
            <w:r w:rsidRPr="00CC1EBB">
              <w:rPr>
                <w:rFonts w:cs="Calibri"/>
                <w:lang w:val="en-US"/>
              </w:rPr>
              <w:t>⃝</w:t>
            </w:r>
          </w:p>
        </w:tc>
        <w:tc>
          <w:tcPr>
            <w:tcW w:w="1134" w:type="dxa"/>
            <w:vAlign w:val="center"/>
          </w:tcPr>
          <w:p w14:paraId="3DFF58EF" w14:textId="77777777" w:rsidR="00591727" w:rsidRPr="00CC1EBB" w:rsidRDefault="00591727" w:rsidP="0071043A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rFonts w:cs="Calibri"/>
                <w:lang w:val="en-US"/>
              </w:rPr>
              <w:t>⃝</w:t>
            </w:r>
          </w:p>
        </w:tc>
        <w:tc>
          <w:tcPr>
            <w:tcW w:w="1134" w:type="dxa"/>
            <w:vAlign w:val="center"/>
          </w:tcPr>
          <w:p w14:paraId="0803AF7B" w14:textId="77777777" w:rsidR="00591727" w:rsidRPr="00CC1EBB" w:rsidRDefault="00591727" w:rsidP="0071043A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rFonts w:cs="Calibri"/>
                <w:lang w:val="en-US"/>
              </w:rPr>
              <w:t>⃝</w:t>
            </w:r>
          </w:p>
        </w:tc>
        <w:tc>
          <w:tcPr>
            <w:tcW w:w="1134" w:type="dxa"/>
            <w:vAlign w:val="center"/>
          </w:tcPr>
          <w:p w14:paraId="106FAF51" w14:textId="77777777" w:rsidR="00591727" w:rsidRPr="00CC1EBB" w:rsidRDefault="00591727" w:rsidP="0071043A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rFonts w:cs="Calibri"/>
                <w:lang w:val="en-US"/>
              </w:rPr>
              <w:t>⃝</w:t>
            </w:r>
          </w:p>
        </w:tc>
      </w:tr>
      <w:tr w:rsidR="00591727" w:rsidRPr="00CC1EBB" w14:paraId="3E4ADFA8" w14:textId="77777777" w:rsidTr="00551908">
        <w:tc>
          <w:tcPr>
            <w:tcW w:w="2835" w:type="dxa"/>
          </w:tcPr>
          <w:p w14:paraId="1BCFDFC3" w14:textId="270246E9" w:rsidR="00591727" w:rsidRPr="00CC1EBB" w:rsidRDefault="00551908" w:rsidP="00591727">
            <w:pPr>
              <w:rPr>
                <w:rFonts w:cs="Calibri"/>
                <w:lang w:val="en-US"/>
              </w:rPr>
            </w:pPr>
            <w:r w:rsidRPr="00CC1EBB">
              <w:rPr>
                <w:rFonts w:cs="Calibri"/>
                <w:lang w:val="en-US"/>
              </w:rPr>
              <w:t>Improve use of English</w:t>
            </w:r>
          </w:p>
        </w:tc>
        <w:tc>
          <w:tcPr>
            <w:tcW w:w="1134" w:type="dxa"/>
            <w:vAlign w:val="center"/>
          </w:tcPr>
          <w:p w14:paraId="10C7FE3B" w14:textId="178888AA" w:rsidR="00591727" w:rsidRPr="00CC1EBB" w:rsidRDefault="00591727" w:rsidP="00591727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rFonts w:cs="Calibri"/>
                <w:lang w:val="en-US"/>
              </w:rPr>
              <w:t>⃝</w:t>
            </w:r>
          </w:p>
        </w:tc>
        <w:tc>
          <w:tcPr>
            <w:tcW w:w="1134" w:type="dxa"/>
            <w:vAlign w:val="center"/>
          </w:tcPr>
          <w:p w14:paraId="6370CE5C" w14:textId="6BEFA80A" w:rsidR="00591727" w:rsidRPr="00CC1EBB" w:rsidRDefault="00591727" w:rsidP="00591727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rFonts w:cs="Calibri"/>
                <w:lang w:val="en-US"/>
              </w:rPr>
              <w:t>⃝</w:t>
            </w:r>
          </w:p>
        </w:tc>
        <w:tc>
          <w:tcPr>
            <w:tcW w:w="1134" w:type="dxa"/>
            <w:vAlign w:val="center"/>
          </w:tcPr>
          <w:p w14:paraId="79A990B6" w14:textId="640E7002" w:rsidR="00591727" w:rsidRPr="00CC1EBB" w:rsidRDefault="00591727" w:rsidP="00591727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rFonts w:cs="Calibri"/>
                <w:lang w:val="en-US"/>
              </w:rPr>
              <w:t>⃝</w:t>
            </w:r>
          </w:p>
        </w:tc>
        <w:tc>
          <w:tcPr>
            <w:tcW w:w="1134" w:type="dxa"/>
            <w:vAlign w:val="center"/>
          </w:tcPr>
          <w:p w14:paraId="79218888" w14:textId="18EBD79E" w:rsidR="00591727" w:rsidRPr="00CC1EBB" w:rsidRDefault="00591727" w:rsidP="00591727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rFonts w:cs="Calibri"/>
                <w:lang w:val="en-US"/>
              </w:rPr>
              <w:t>⃝</w:t>
            </w:r>
          </w:p>
        </w:tc>
        <w:tc>
          <w:tcPr>
            <w:tcW w:w="1134" w:type="dxa"/>
            <w:vAlign w:val="center"/>
          </w:tcPr>
          <w:p w14:paraId="167FB156" w14:textId="2ABB888A" w:rsidR="00591727" w:rsidRPr="00CC1EBB" w:rsidRDefault="00591727" w:rsidP="00591727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rFonts w:cs="Calibri"/>
                <w:lang w:val="en-US"/>
              </w:rPr>
              <w:t>⃝</w:t>
            </w:r>
          </w:p>
        </w:tc>
      </w:tr>
      <w:tr w:rsidR="00591727" w:rsidRPr="00CC1EBB" w14:paraId="79D1B74F" w14:textId="77777777" w:rsidTr="00551908">
        <w:tc>
          <w:tcPr>
            <w:tcW w:w="2835" w:type="dxa"/>
          </w:tcPr>
          <w:p w14:paraId="669F0B42" w14:textId="6DB4B285" w:rsidR="00591727" w:rsidRPr="00CC1EBB" w:rsidRDefault="00551908" w:rsidP="00591727">
            <w:pPr>
              <w:rPr>
                <w:rFonts w:cs="Calibri"/>
                <w:lang w:val="en-US"/>
              </w:rPr>
            </w:pPr>
            <w:r w:rsidRPr="00CC1EBB">
              <w:rPr>
                <w:rFonts w:cs="Calibri"/>
                <w:lang w:val="en-US"/>
              </w:rPr>
              <w:t>Improve knowledge about the Agenda 2030</w:t>
            </w:r>
          </w:p>
        </w:tc>
        <w:tc>
          <w:tcPr>
            <w:tcW w:w="1134" w:type="dxa"/>
            <w:vAlign w:val="center"/>
          </w:tcPr>
          <w:p w14:paraId="7E7FD96F" w14:textId="7771DC30" w:rsidR="00591727" w:rsidRPr="00CC1EBB" w:rsidRDefault="00591727" w:rsidP="00591727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rFonts w:cs="Calibri"/>
                <w:lang w:val="en-US"/>
              </w:rPr>
              <w:t>⃝</w:t>
            </w:r>
          </w:p>
        </w:tc>
        <w:tc>
          <w:tcPr>
            <w:tcW w:w="1134" w:type="dxa"/>
            <w:vAlign w:val="center"/>
          </w:tcPr>
          <w:p w14:paraId="09C57E33" w14:textId="66191745" w:rsidR="00591727" w:rsidRPr="00CC1EBB" w:rsidRDefault="00591727" w:rsidP="00591727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rFonts w:cs="Calibri"/>
                <w:lang w:val="en-US"/>
              </w:rPr>
              <w:t>⃝</w:t>
            </w:r>
          </w:p>
        </w:tc>
        <w:tc>
          <w:tcPr>
            <w:tcW w:w="1134" w:type="dxa"/>
            <w:vAlign w:val="center"/>
          </w:tcPr>
          <w:p w14:paraId="78871C34" w14:textId="6B9E9964" w:rsidR="00591727" w:rsidRPr="00CC1EBB" w:rsidRDefault="00591727" w:rsidP="00591727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rFonts w:cs="Calibri"/>
                <w:lang w:val="en-US"/>
              </w:rPr>
              <w:t>⃝</w:t>
            </w:r>
          </w:p>
        </w:tc>
        <w:tc>
          <w:tcPr>
            <w:tcW w:w="1134" w:type="dxa"/>
            <w:vAlign w:val="center"/>
          </w:tcPr>
          <w:p w14:paraId="7251E123" w14:textId="3E6F7DAD" w:rsidR="00591727" w:rsidRPr="00CC1EBB" w:rsidRDefault="00591727" w:rsidP="00591727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rFonts w:cs="Calibri"/>
                <w:lang w:val="en-US"/>
              </w:rPr>
              <w:t>⃝</w:t>
            </w:r>
          </w:p>
        </w:tc>
        <w:tc>
          <w:tcPr>
            <w:tcW w:w="1134" w:type="dxa"/>
            <w:vAlign w:val="center"/>
          </w:tcPr>
          <w:p w14:paraId="4A36EB6F" w14:textId="56352280" w:rsidR="00591727" w:rsidRPr="00CC1EBB" w:rsidRDefault="00591727" w:rsidP="00591727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rFonts w:cs="Calibri"/>
                <w:lang w:val="en-US"/>
              </w:rPr>
              <w:t>⃝</w:t>
            </w:r>
          </w:p>
        </w:tc>
      </w:tr>
      <w:tr w:rsidR="00591727" w:rsidRPr="00CC1EBB" w14:paraId="76FF6A9D" w14:textId="77777777" w:rsidTr="00551908">
        <w:tc>
          <w:tcPr>
            <w:tcW w:w="2835" w:type="dxa"/>
          </w:tcPr>
          <w:p w14:paraId="72A3F19A" w14:textId="1BD5D7A1" w:rsidR="00591727" w:rsidRPr="00CC1EBB" w:rsidRDefault="00551908" w:rsidP="00591727">
            <w:pPr>
              <w:rPr>
                <w:rFonts w:cs="Calibri"/>
                <w:lang w:val="en-US"/>
              </w:rPr>
            </w:pPr>
            <w:r w:rsidRPr="00CC1EBB">
              <w:rPr>
                <w:rFonts w:cs="Calibri"/>
                <w:lang w:val="en-US"/>
              </w:rPr>
              <w:t>Share experiments</w:t>
            </w:r>
          </w:p>
        </w:tc>
        <w:tc>
          <w:tcPr>
            <w:tcW w:w="1134" w:type="dxa"/>
            <w:vAlign w:val="center"/>
          </w:tcPr>
          <w:p w14:paraId="1678A113" w14:textId="4F795B5F" w:rsidR="00591727" w:rsidRPr="00CC1EBB" w:rsidRDefault="00591727" w:rsidP="00591727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rFonts w:cs="Calibri"/>
                <w:lang w:val="en-US"/>
              </w:rPr>
              <w:t>⃝</w:t>
            </w:r>
          </w:p>
        </w:tc>
        <w:tc>
          <w:tcPr>
            <w:tcW w:w="1134" w:type="dxa"/>
            <w:vAlign w:val="center"/>
          </w:tcPr>
          <w:p w14:paraId="2CC820C2" w14:textId="7DB3214D" w:rsidR="00591727" w:rsidRPr="00CC1EBB" w:rsidRDefault="00591727" w:rsidP="00591727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rFonts w:cs="Calibri"/>
                <w:lang w:val="en-US"/>
              </w:rPr>
              <w:t>⃝</w:t>
            </w:r>
          </w:p>
        </w:tc>
        <w:tc>
          <w:tcPr>
            <w:tcW w:w="1134" w:type="dxa"/>
            <w:vAlign w:val="center"/>
          </w:tcPr>
          <w:p w14:paraId="149D7790" w14:textId="5C118659" w:rsidR="00591727" w:rsidRPr="00CC1EBB" w:rsidRDefault="00591727" w:rsidP="00591727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rFonts w:cs="Calibri"/>
                <w:lang w:val="en-US"/>
              </w:rPr>
              <w:t>⃝</w:t>
            </w:r>
          </w:p>
        </w:tc>
        <w:tc>
          <w:tcPr>
            <w:tcW w:w="1134" w:type="dxa"/>
            <w:vAlign w:val="center"/>
          </w:tcPr>
          <w:p w14:paraId="780094EB" w14:textId="275BFC72" w:rsidR="00591727" w:rsidRPr="00CC1EBB" w:rsidRDefault="00591727" w:rsidP="00591727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rFonts w:cs="Calibri"/>
                <w:lang w:val="en-US"/>
              </w:rPr>
              <w:t>⃝</w:t>
            </w:r>
          </w:p>
        </w:tc>
        <w:tc>
          <w:tcPr>
            <w:tcW w:w="1134" w:type="dxa"/>
            <w:vAlign w:val="center"/>
          </w:tcPr>
          <w:p w14:paraId="495DF1C2" w14:textId="0EF05B69" w:rsidR="00591727" w:rsidRPr="00CC1EBB" w:rsidRDefault="00591727" w:rsidP="00591727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rFonts w:cs="Calibri"/>
                <w:lang w:val="en-US"/>
              </w:rPr>
              <w:t>⃝</w:t>
            </w:r>
          </w:p>
        </w:tc>
      </w:tr>
      <w:tr w:rsidR="00591727" w:rsidRPr="00CC1EBB" w14:paraId="2FA18785" w14:textId="77777777" w:rsidTr="00551908">
        <w:tc>
          <w:tcPr>
            <w:tcW w:w="2835" w:type="dxa"/>
          </w:tcPr>
          <w:p w14:paraId="00E80778" w14:textId="1BC93F9F" w:rsidR="00591727" w:rsidRPr="00CC1EBB" w:rsidRDefault="00551908" w:rsidP="00591727">
            <w:pPr>
              <w:rPr>
                <w:rFonts w:cs="Calibri"/>
                <w:lang w:val="en-US"/>
              </w:rPr>
            </w:pPr>
            <w:r w:rsidRPr="00CC1EBB">
              <w:rPr>
                <w:rFonts w:cs="Calibri"/>
                <w:lang w:val="en-US"/>
              </w:rPr>
              <w:t>Collaborate</w:t>
            </w:r>
          </w:p>
        </w:tc>
        <w:tc>
          <w:tcPr>
            <w:tcW w:w="1134" w:type="dxa"/>
            <w:vAlign w:val="center"/>
          </w:tcPr>
          <w:p w14:paraId="6073381F" w14:textId="35EF9540" w:rsidR="00591727" w:rsidRPr="00CC1EBB" w:rsidRDefault="00591727" w:rsidP="00591727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rFonts w:cs="Calibri"/>
                <w:lang w:val="en-US"/>
              </w:rPr>
              <w:t>⃝</w:t>
            </w:r>
          </w:p>
        </w:tc>
        <w:tc>
          <w:tcPr>
            <w:tcW w:w="1134" w:type="dxa"/>
            <w:vAlign w:val="center"/>
          </w:tcPr>
          <w:p w14:paraId="3F3CD993" w14:textId="433D8461" w:rsidR="00591727" w:rsidRPr="00CC1EBB" w:rsidRDefault="00591727" w:rsidP="00591727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rFonts w:cs="Calibri"/>
                <w:lang w:val="en-US"/>
              </w:rPr>
              <w:t>⃝</w:t>
            </w:r>
          </w:p>
        </w:tc>
        <w:tc>
          <w:tcPr>
            <w:tcW w:w="1134" w:type="dxa"/>
            <w:vAlign w:val="center"/>
          </w:tcPr>
          <w:p w14:paraId="1C73B951" w14:textId="2A0C45B2" w:rsidR="00591727" w:rsidRPr="00CC1EBB" w:rsidRDefault="00591727" w:rsidP="00591727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rFonts w:cs="Calibri"/>
                <w:lang w:val="en-US"/>
              </w:rPr>
              <w:t>⃝</w:t>
            </w:r>
          </w:p>
        </w:tc>
        <w:tc>
          <w:tcPr>
            <w:tcW w:w="1134" w:type="dxa"/>
            <w:vAlign w:val="center"/>
          </w:tcPr>
          <w:p w14:paraId="1E9914E5" w14:textId="33DA89F1" w:rsidR="00591727" w:rsidRPr="00CC1EBB" w:rsidRDefault="00591727" w:rsidP="00591727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rFonts w:cs="Calibri"/>
                <w:lang w:val="en-US"/>
              </w:rPr>
              <w:t>⃝</w:t>
            </w:r>
          </w:p>
        </w:tc>
        <w:tc>
          <w:tcPr>
            <w:tcW w:w="1134" w:type="dxa"/>
            <w:vAlign w:val="center"/>
          </w:tcPr>
          <w:p w14:paraId="71C35F11" w14:textId="61EAB8F1" w:rsidR="00591727" w:rsidRPr="00CC1EBB" w:rsidRDefault="00591727" w:rsidP="00591727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rFonts w:cs="Calibri"/>
                <w:lang w:val="en-US"/>
              </w:rPr>
              <w:t>⃝</w:t>
            </w:r>
          </w:p>
        </w:tc>
      </w:tr>
      <w:tr w:rsidR="00591727" w:rsidRPr="00CC1EBB" w14:paraId="2A000C11" w14:textId="77777777" w:rsidTr="00551908">
        <w:tc>
          <w:tcPr>
            <w:tcW w:w="2835" w:type="dxa"/>
          </w:tcPr>
          <w:p w14:paraId="73D4D3CC" w14:textId="1FC6B481" w:rsidR="00591727" w:rsidRPr="00CC1EBB" w:rsidRDefault="00551908" w:rsidP="00591727">
            <w:pPr>
              <w:rPr>
                <w:rFonts w:cs="Calibri"/>
                <w:lang w:val="en-US"/>
              </w:rPr>
            </w:pPr>
            <w:r w:rsidRPr="00CC1EBB">
              <w:rPr>
                <w:rFonts w:cs="Calibri"/>
                <w:lang w:val="en-US"/>
              </w:rPr>
              <w:t>Improve knowledge on bio-based materials</w:t>
            </w:r>
          </w:p>
        </w:tc>
        <w:tc>
          <w:tcPr>
            <w:tcW w:w="1134" w:type="dxa"/>
            <w:vAlign w:val="center"/>
          </w:tcPr>
          <w:p w14:paraId="46CE3BA2" w14:textId="04C5DFF4" w:rsidR="00591727" w:rsidRPr="00CC1EBB" w:rsidRDefault="00591727" w:rsidP="00591727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rFonts w:cs="Calibri"/>
                <w:lang w:val="en-US"/>
              </w:rPr>
              <w:t>⃝</w:t>
            </w:r>
          </w:p>
        </w:tc>
        <w:tc>
          <w:tcPr>
            <w:tcW w:w="1134" w:type="dxa"/>
            <w:vAlign w:val="center"/>
          </w:tcPr>
          <w:p w14:paraId="70D29FDF" w14:textId="362D446B" w:rsidR="00591727" w:rsidRPr="00CC1EBB" w:rsidRDefault="00591727" w:rsidP="00591727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rFonts w:cs="Calibri"/>
                <w:lang w:val="en-US"/>
              </w:rPr>
              <w:t>⃝</w:t>
            </w:r>
          </w:p>
        </w:tc>
        <w:tc>
          <w:tcPr>
            <w:tcW w:w="1134" w:type="dxa"/>
            <w:vAlign w:val="center"/>
          </w:tcPr>
          <w:p w14:paraId="5B4C2F09" w14:textId="01A6A03B" w:rsidR="00591727" w:rsidRPr="00CC1EBB" w:rsidRDefault="00591727" w:rsidP="00591727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rFonts w:cs="Calibri"/>
                <w:lang w:val="en-US"/>
              </w:rPr>
              <w:t>⃝</w:t>
            </w:r>
          </w:p>
        </w:tc>
        <w:tc>
          <w:tcPr>
            <w:tcW w:w="1134" w:type="dxa"/>
            <w:vAlign w:val="center"/>
          </w:tcPr>
          <w:p w14:paraId="14B56462" w14:textId="705DA55D" w:rsidR="00591727" w:rsidRPr="00CC1EBB" w:rsidRDefault="00591727" w:rsidP="00591727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rFonts w:cs="Calibri"/>
                <w:lang w:val="en-US"/>
              </w:rPr>
              <w:t>⃝</w:t>
            </w:r>
          </w:p>
        </w:tc>
        <w:tc>
          <w:tcPr>
            <w:tcW w:w="1134" w:type="dxa"/>
            <w:vAlign w:val="center"/>
          </w:tcPr>
          <w:p w14:paraId="0DD8BD99" w14:textId="539DC7E3" w:rsidR="00591727" w:rsidRPr="00CC1EBB" w:rsidRDefault="00591727" w:rsidP="00591727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rFonts w:cs="Calibri"/>
                <w:lang w:val="en-US"/>
              </w:rPr>
              <w:t>⃝</w:t>
            </w:r>
          </w:p>
        </w:tc>
      </w:tr>
      <w:tr w:rsidR="00591727" w:rsidRPr="00CC1EBB" w14:paraId="0FF9C32E" w14:textId="77777777" w:rsidTr="00551908">
        <w:tc>
          <w:tcPr>
            <w:tcW w:w="2835" w:type="dxa"/>
          </w:tcPr>
          <w:p w14:paraId="54AC9410" w14:textId="57F6B59E" w:rsidR="00591727" w:rsidRPr="00CC1EBB" w:rsidRDefault="00551908" w:rsidP="00591727">
            <w:pPr>
              <w:rPr>
                <w:rFonts w:cs="Calibri"/>
                <w:lang w:val="en-US"/>
              </w:rPr>
            </w:pPr>
            <w:r w:rsidRPr="00CC1EBB">
              <w:rPr>
                <w:rFonts w:cs="Calibri"/>
                <w:lang w:val="en-US"/>
              </w:rPr>
              <w:t>I have no expectations</w:t>
            </w:r>
          </w:p>
        </w:tc>
        <w:tc>
          <w:tcPr>
            <w:tcW w:w="1134" w:type="dxa"/>
            <w:vAlign w:val="center"/>
          </w:tcPr>
          <w:p w14:paraId="7BB90F69" w14:textId="670A3271" w:rsidR="00591727" w:rsidRPr="00CC1EBB" w:rsidRDefault="00591727" w:rsidP="00591727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rFonts w:cs="Calibri"/>
                <w:lang w:val="en-US"/>
              </w:rPr>
              <w:t>⃝</w:t>
            </w:r>
          </w:p>
        </w:tc>
        <w:tc>
          <w:tcPr>
            <w:tcW w:w="1134" w:type="dxa"/>
            <w:vAlign w:val="center"/>
          </w:tcPr>
          <w:p w14:paraId="05913B0A" w14:textId="0D3E173C" w:rsidR="00591727" w:rsidRPr="00CC1EBB" w:rsidRDefault="00591727" w:rsidP="00591727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rFonts w:cs="Calibri"/>
                <w:lang w:val="en-US"/>
              </w:rPr>
              <w:t>⃝</w:t>
            </w:r>
          </w:p>
        </w:tc>
        <w:tc>
          <w:tcPr>
            <w:tcW w:w="1134" w:type="dxa"/>
            <w:vAlign w:val="center"/>
          </w:tcPr>
          <w:p w14:paraId="2F92A6E8" w14:textId="220E07C7" w:rsidR="00591727" w:rsidRPr="00CC1EBB" w:rsidRDefault="00591727" w:rsidP="00591727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rFonts w:cs="Calibri"/>
                <w:lang w:val="en-US"/>
              </w:rPr>
              <w:t>⃝</w:t>
            </w:r>
          </w:p>
        </w:tc>
        <w:tc>
          <w:tcPr>
            <w:tcW w:w="1134" w:type="dxa"/>
            <w:vAlign w:val="center"/>
          </w:tcPr>
          <w:p w14:paraId="2819D592" w14:textId="0F4D32DD" w:rsidR="00591727" w:rsidRPr="00CC1EBB" w:rsidRDefault="00591727" w:rsidP="00591727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rFonts w:cs="Calibri"/>
                <w:lang w:val="en-US"/>
              </w:rPr>
              <w:t>⃝</w:t>
            </w:r>
          </w:p>
        </w:tc>
        <w:tc>
          <w:tcPr>
            <w:tcW w:w="1134" w:type="dxa"/>
            <w:vAlign w:val="center"/>
          </w:tcPr>
          <w:p w14:paraId="0222F9DD" w14:textId="1FA50C66" w:rsidR="00591727" w:rsidRPr="00CC1EBB" w:rsidRDefault="00591727" w:rsidP="00591727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rFonts w:cs="Calibri"/>
                <w:lang w:val="en-US"/>
              </w:rPr>
              <w:t>⃝</w:t>
            </w:r>
          </w:p>
        </w:tc>
      </w:tr>
      <w:tr w:rsidR="00591727" w:rsidRPr="00CC1EBB" w14:paraId="79E4CAB1" w14:textId="77777777" w:rsidTr="00551908">
        <w:tc>
          <w:tcPr>
            <w:tcW w:w="2835" w:type="dxa"/>
          </w:tcPr>
          <w:p w14:paraId="2D161F3D" w14:textId="7B5A6781" w:rsidR="00591727" w:rsidRPr="00CC1EBB" w:rsidRDefault="00551908" w:rsidP="00591727">
            <w:pPr>
              <w:rPr>
                <w:rFonts w:cs="Calibri"/>
                <w:lang w:val="en-US"/>
              </w:rPr>
            </w:pPr>
            <w:r w:rsidRPr="00CC1EBB">
              <w:rPr>
                <w:rFonts w:cs="Calibri"/>
                <w:lang w:val="en-US"/>
              </w:rPr>
              <w:t>I don’t like science</w:t>
            </w:r>
          </w:p>
        </w:tc>
        <w:tc>
          <w:tcPr>
            <w:tcW w:w="1134" w:type="dxa"/>
            <w:vAlign w:val="center"/>
          </w:tcPr>
          <w:p w14:paraId="44B9360F" w14:textId="19D95CCE" w:rsidR="00591727" w:rsidRPr="00CC1EBB" w:rsidRDefault="00591727" w:rsidP="00591727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rFonts w:cs="Calibri"/>
                <w:lang w:val="en-US"/>
              </w:rPr>
              <w:t>⃝</w:t>
            </w:r>
          </w:p>
        </w:tc>
        <w:tc>
          <w:tcPr>
            <w:tcW w:w="1134" w:type="dxa"/>
            <w:vAlign w:val="center"/>
          </w:tcPr>
          <w:p w14:paraId="105BC18F" w14:textId="42CA03B5" w:rsidR="00591727" w:rsidRPr="00CC1EBB" w:rsidRDefault="00591727" w:rsidP="00591727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rFonts w:cs="Calibri"/>
                <w:lang w:val="en-US"/>
              </w:rPr>
              <w:t>⃝</w:t>
            </w:r>
          </w:p>
        </w:tc>
        <w:tc>
          <w:tcPr>
            <w:tcW w:w="1134" w:type="dxa"/>
            <w:vAlign w:val="center"/>
          </w:tcPr>
          <w:p w14:paraId="2B1D31D7" w14:textId="5AFD0B6C" w:rsidR="00591727" w:rsidRPr="00CC1EBB" w:rsidRDefault="00591727" w:rsidP="00591727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rFonts w:cs="Calibri"/>
                <w:lang w:val="en-US"/>
              </w:rPr>
              <w:t>⃝</w:t>
            </w:r>
          </w:p>
        </w:tc>
        <w:tc>
          <w:tcPr>
            <w:tcW w:w="1134" w:type="dxa"/>
            <w:vAlign w:val="center"/>
          </w:tcPr>
          <w:p w14:paraId="1A0DC300" w14:textId="38AC11D1" w:rsidR="00591727" w:rsidRPr="00CC1EBB" w:rsidRDefault="00591727" w:rsidP="00591727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rFonts w:cs="Calibri"/>
                <w:lang w:val="en-US"/>
              </w:rPr>
              <w:t>⃝</w:t>
            </w:r>
          </w:p>
        </w:tc>
        <w:tc>
          <w:tcPr>
            <w:tcW w:w="1134" w:type="dxa"/>
            <w:vAlign w:val="center"/>
          </w:tcPr>
          <w:p w14:paraId="1CFE8BD4" w14:textId="3C3441C3" w:rsidR="00591727" w:rsidRPr="00CC1EBB" w:rsidRDefault="00591727" w:rsidP="00591727">
            <w:pPr>
              <w:jc w:val="center"/>
              <w:rPr>
                <w:rFonts w:cs="Calibri"/>
                <w:lang w:val="en-US"/>
              </w:rPr>
            </w:pPr>
            <w:r w:rsidRPr="00CC1EBB">
              <w:rPr>
                <w:rFonts w:cs="Calibri"/>
                <w:lang w:val="en-US"/>
              </w:rPr>
              <w:t>⃝</w:t>
            </w:r>
          </w:p>
        </w:tc>
      </w:tr>
    </w:tbl>
    <w:p w14:paraId="7A952548" w14:textId="1BFC40A3" w:rsidR="004B562A" w:rsidRPr="00CC1EBB" w:rsidRDefault="004B562A" w:rsidP="007D04E8">
      <w:pPr>
        <w:rPr>
          <w:lang w:val="en-GB"/>
        </w:rPr>
      </w:pPr>
    </w:p>
    <w:p w14:paraId="703086C5" w14:textId="575A3742" w:rsidR="00551908" w:rsidRPr="00CC1EBB" w:rsidRDefault="00551908" w:rsidP="00CC1EBB">
      <w:pPr>
        <w:pStyle w:val="Listenabsatz"/>
        <w:numPr>
          <w:ilvl w:val="0"/>
          <w:numId w:val="2"/>
        </w:numPr>
        <w:rPr>
          <w:rFonts w:cs="Calibri"/>
          <w:color w:val="202124"/>
          <w:lang w:val="en-GB"/>
        </w:rPr>
      </w:pPr>
      <w:r w:rsidRPr="00CC1EBB">
        <w:rPr>
          <w:rFonts w:cs="Calibri"/>
          <w:color w:val="202124"/>
          <w:lang w:val="en-GB"/>
        </w:rPr>
        <w:t xml:space="preserve">Have you </w:t>
      </w:r>
      <w:r w:rsidR="00813818" w:rsidRPr="00CC1EBB">
        <w:rPr>
          <w:rFonts w:cs="Calibri"/>
          <w:color w:val="202124"/>
          <w:lang w:val="en-GB"/>
        </w:rPr>
        <w:t xml:space="preserve">talked </w:t>
      </w:r>
      <w:r w:rsidR="00D7143F">
        <w:rPr>
          <w:rFonts w:cs="Calibri"/>
          <w:color w:val="202124"/>
          <w:lang w:val="en-GB"/>
        </w:rPr>
        <w:t>to</w:t>
      </w:r>
      <w:r w:rsidR="00813818" w:rsidRPr="00CC1EBB">
        <w:rPr>
          <w:rFonts w:cs="Calibri"/>
          <w:color w:val="202124"/>
          <w:lang w:val="en-GB"/>
        </w:rPr>
        <w:t xml:space="preserve"> your parents about the project</w:t>
      </w:r>
      <w:r w:rsidRPr="00CC1EBB">
        <w:rPr>
          <w:rFonts w:cs="Calibri"/>
          <w:color w:val="202124"/>
          <w:lang w:val="en-GB"/>
        </w:rPr>
        <w:t>?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410"/>
      </w:tblGrid>
      <w:tr w:rsidR="00551908" w:rsidRPr="00CC1EBB" w14:paraId="59881A05" w14:textId="77777777" w:rsidTr="0071043A">
        <w:tc>
          <w:tcPr>
            <w:tcW w:w="2410" w:type="dxa"/>
            <w:vAlign w:val="center"/>
          </w:tcPr>
          <w:p w14:paraId="10AF284F" w14:textId="77777777" w:rsidR="00551908" w:rsidRPr="00CC1EBB" w:rsidRDefault="00551908" w:rsidP="0071043A">
            <w:pPr>
              <w:rPr>
                <w:rFonts w:cs="Calibri"/>
                <w:lang w:val="en-US"/>
              </w:rPr>
            </w:pPr>
            <w:r w:rsidRPr="00CC1EBB">
              <w:rPr>
                <w:rFonts w:cs="Calibri"/>
                <w:lang w:val="en-US"/>
              </w:rPr>
              <w:t>⃝ Yes</w:t>
            </w:r>
          </w:p>
        </w:tc>
        <w:tc>
          <w:tcPr>
            <w:tcW w:w="2410" w:type="dxa"/>
            <w:vAlign w:val="center"/>
          </w:tcPr>
          <w:p w14:paraId="2AAA122D" w14:textId="77777777" w:rsidR="00551908" w:rsidRPr="00CC1EBB" w:rsidRDefault="00551908" w:rsidP="0071043A">
            <w:pPr>
              <w:rPr>
                <w:lang w:val="en-US"/>
              </w:rPr>
            </w:pPr>
            <w:r w:rsidRPr="00CC1EBB">
              <w:rPr>
                <w:rFonts w:cs="Calibri"/>
                <w:lang w:val="en-US"/>
              </w:rPr>
              <w:t>⃝ No</w:t>
            </w:r>
          </w:p>
        </w:tc>
      </w:tr>
    </w:tbl>
    <w:p w14:paraId="37486AA8" w14:textId="77777777" w:rsidR="00551908" w:rsidRPr="00CC1EBB" w:rsidRDefault="00551908" w:rsidP="007D04E8">
      <w:pPr>
        <w:rPr>
          <w:lang w:val="en-GB"/>
        </w:rPr>
      </w:pPr>
    </w:p>
    <w:p w14:paraId="4EB87B90" w14:textId="77777777" w:rsidR="00292FD1" w:rsidRPr="0068427F" w:rsidRDefault="00292FD1" w:rsidP="003160A6">
      <w:pPr>
        <w:rPr>
          <w:lang w:val="en-US"/>
        </w:rPr>
      </w:pPr>
    </w:p>
    <w:sectPr w:rsidR="00292FD1" w:rsidRPr="0068427F" w:rsidSect="002323D9">
      <w:headerReference w:type="default" r:id="rId8"/>
      <w:headerReference w:type="first" r:id="rId9"/>
      <w:footerReference w:type="first" r:id="rId10"/>
      <w:pgSz w:w="11906" w:h="16838"/>
      <w:pgMar w:top="1418" w:right="1276" w:bottom="1134" w:left="992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CA620" w14:textId="77777777" w:rsidR="00596A94" w:rsidRDefault="00596A94" w:rsidP="003160A6">
      <w:r>
        <w:separator/>
      </w:r>
    </w:p>
  </w:endnote>
  <w:endnote w:type="continuationSeparator" w:id="0">
    <w:p w14:paraId="54CC5DEC" w14:textId="77777777" w:rsidR="00596A94" w:rsidRDefault="00596A94" w:rsidP="0031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E619E" w14:textId="77777777" w:rsidR="009E1278" w:rsidRPr="007802A9" w:rsidRDefault="009E1278" w:rsidP="00DA0AA6">
    <w:pPr>
      <w:pStyle w:val="Fuzeile"/>
      <w:framePr w:w="366" w:h="296" w:hRule="exact" w:wrap="notBeside" w:vAnchor="page" w:hAnchor="page" w:x="10997" w:y="16042" w:anchorLock="1"/>
      <w:jc w:val="center"/>
      <w:rPr>
        <w:rStyle w:val="Seitenzahl"/>
        <w:b/>
        <w:color w:val="FFFFFF"/>
        <w:sz w:val="19"/>
        <w:szCs w:val="19"/>
      </w:rPr>
    </w:pPr>
    <w:r w:rsidRPr="007802A9">
      <w:rPr>
        <w:rStyle w:val="Seitenzahl"/>
        <w:b/>
        <w:color w:val="FFFFFF"/>
        <w:sz w:val="19"/>
        <w:szCs w:val="19"/>
      </w:rPr>
      <w:fldChar w:fldCharType="begin"/>
    </w:r>
    <w:r w:rsidR="00DF6093" w:rsidRPr="007802A9">
      <w:rPr>
        <w:rStyle w:val="Seitenzahl"/>
        <w:b/>
        <w:color w:val="FFFFFF"/>
        <w:sz w:val="19"/>
        <w:szCs w:val="19"/>
      </w:rPr>
      <w:instrText>PAGE</w:instrText>
    </w:r>
    <w:r w:rsidRPr="007802A9">
      <w:rPr>
        <w:rStyle w:val="Seitenzahl"/>
        <w:b/>
        <w:color w:val="FFFFFF"/>
        <w:sz w:val="19"/>
        <w:szCs w:val="19"/>
      </w:rPr>
      <w:instrText xml:space="preserve">  </w:instrText>
    </w:r>
    <w:r w:rsidRPr="007802A9">
      <w:rPr>
        <w:rStyle w:val="Seitenzahl"/>
        <w:b/>
        <w:color w:val="FFFFFF"/>
        <w:sz w:val="19"/>
        <w:szCs w:val="19"/>
      </w:rPr>
      <w:fldChar w:fldCharType="separate"/>
    </w:r>
    <w:r w:rsidR="0017629A" w:rsidRPr="007802A9">
      <w:rPr>
        <w:rStyle w:val="Seitenzahl"/>
        <w:b/>
        <w:noProof/>
        <w:color w:val="FFFFFF"/>
        <w:sz w:val="19"/>
        <w:szCs w:val="19"/>
      </w:rPr>
      <w:t>1</w:t>
    </w:r>
    <w:r w:rsidRPr="007802A9">
      <w:rPr>
        <w:rStyle w:val="Seitenzahl"/>
        <w:b/>
        <w:color w:val="FFFFFF"/>
        <w:sz w:val="19"/>
        <w:szCs w:val="19"/>
      </w:rPr>
      <w:fldChar w:fldCharType="end"/>
    </w:r>
  </w:p>
  <w:p w14:paraId="6F73B673" w14:textId="77777777" w:rsidR="00880467" w:rsidRDefault="00880467" w:rsidP="009E1278">
    <w:pPr>
      <w:pStyle w:val="Fuzeile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4B225" w14:textId="77777777" w:rsidR="00596A94" w:rsidRDefault="00596A94" w:rsidP="003160A6">
      <w:r>
        <w:separator/>
      </w:r>
    </w:p>
  </w:footnote>
  <w:footnote w:type="continuationSeparator" w:id="0">
    <w:p w14:paraId="72CDA740" w14:textId="77777777" w:rsidR="00596A94" w:rsidRDefault="00596A94" w:rsidP="00316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81005" w14:textId="77777777" w:rsidR="002323D9" w:rsidRPr="007802A9" w:rsidRDefault="002323D9" w:rsidP="00DA0AA6">
    <w:pPr>
      <w:pStyle w:val="Fuzeile"/>
      <w:framePr w:w="369" w:h="295" w:hRule="exact" w:wrap="notBeside" w:vAnchor="page" w:hAnchor="page" w:x="10995" w:y="16041" w:anchorLock="1"/>
      <w:jc w:val="center"/>
      <w:rPr>
        <w:rStyle w:val="Seitenzahl"/>
        <w:b/>
        <w:color w:val="FFFFFF"/>
        <w:sz w:val="19"/>
        <w:szCs w:val="19"/>
      </w:rPr>
    </w:pPr>
    <w:r w:rsidRPr="007802A9">
      <w:rPr>
        <w:rStyle w:val="Seitenzahl"/>
        <w:b/>
        <w:color w:val="FFFFFF"/>
        <w:sz w:val="19"/>
        <w:szCs w:val="19"/>
      </w:rPr>
      <w:fldChar w:fldCharType="begin"/>
    </w:r>
    <w:r w:rsidRPr="007802A9">
      <w:rPr>
        <w:rStyle w:val="Seitenzahl"/>
        <w:b/>
        <w:color w:val="FFFFFF"/>
        <w:sz w:val="19"/>
        <w:szCs w:val="19"/>
      </w:rPr>
      <w:instrText xml:space="preserve">PAGE  </w:instrText>
    </w:r>
    <w:r w:rsidRPr="007802A9">
      <w:rPr>
        <w:rStyle w:val="Seitenzahl"/>
        <w:b/>
        <w:color w:val="FFFFFF"/>
        <w:sz w:val="19"/>
        <w:szCs w:val="19"/>
      </w:rPr>
      <w:fldChar w:fldCharType="separate"/>
    </w:r>
    <w:r>
      <w:rPr>
        <w:rStyle w:val="Seitenzahl"/>
        <w:b/>
        <w:color w:val="FFFFFF"/>
        <w:sz w:val="19"/>
        <w:szCs w:val="19"/>
      </w:rPr>
      <w:t>1</w:t>
    </w:r>
    <w:r w:rsidRPr="007802A9">
      <w:rPr>
        <w:rStyle w:val="Seitenzahl"/>
        <w:b/>
        <w:color w:val="FFFFFF"/>
        <w:sz w:val="19"/>
        <w:szCs w:val="19"/>
      </w:rPr>
      <w:fldChar w:fldCharType="end"/>
    </w:r>
  </w:p>
  <w:p w14:paraId="3C4B7BA4" w14:textId="77777777" w:rsidR="00880467" w:rsidRDefault="009813AD">
    <w:pPr>
      <w:pStyle w:val="Kopfzeile"/>
    </w:pPr>
    <w:r>
      <w:rPr>
        <w:noProof/>
      </w:rPr>
      <w:drawing>
        <wp:anchor distT="0" distB="0" distL="114300" distR="114300" simplePos="0" relativeHeight="251671040" behindDoc="1" locked="1" layoutInCell="1" allowOverlap="1" wp14:anchorId="3032D33A" wp14:editId="28DE1763">
          <wp:simplePos x="0" y="0"/>
          <wp:positionH relativeFrom="page">
            <wp:posOffset>1270</wp:posOffset>
          </wp:positionH>
          <wp:positionV relativeFrom="page">
            <wp:posOffset>0</wp:posOffset>
          </wp:positionV>
          <wp:extent cx="7550785" cy="10673080"/>
          <wp:effectExtent l="0" t="0" r="5715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785" cy="1067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23D9" w:rsidRPr="002323D9">
      <w:rPr>
        <w:noProof/>
      </w:rPr>
      <mc:AlternateContent>
        <mc:Choice Requires="wps">
          <w:drawing>
            <wp:anchor distT="0" distB="0" distL="114300" distR="114300" simplePos="0" relativeHeight="251667968" behindDoc="0" locked="1" layoutInCell="1" allowOverlap="1" wp14:anchorId="6B33F718" wp14:editId="439B5485">
              <wp:simplePos x="0" y="0"/>
              <wp:positionH relativeFrom="column">
                <wp:posOffset>6318885</wp:posOffset>
              </wp:positionH>
              <wp:positionV relativeFrom="page">
                <wp:posOffset>295275</wp:posOffset>
              </wp:positionV>
              <wp:extent cx="320400" cy="172800"/>
              <wp:effectExtent l="0" t="0" r="10160" b="508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0400" cy="17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984F28" w14:textId="77777777" w:rsidR="002323D9" w:rsidRPr="007802A9" w:rsidRDefault="002323D9" w:rsidP="002323D9">
                          <w:pPr>
                            <w:jc w:val="center"/>
                            <w:rPr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33F71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97.55pt;margin-top:23.25pt;width:25.25pt;height:13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" filled="f" stroked="f">
              <v:path arrowok="t"/>
              <v:textbox inset="0,0,0,0">
                <w:txbxContent>
                  <w:p w14:paraId="6D984F28" w14:textId="77777777" w:rsidR="002323D9" w:rsidRPr="007802A9" w:rsidRDefault="002323D9" w:rsidP="002323D9">
                    <w:pPr>
                      <w:jc w:val="center"/>
                      <w:rPr>
                        <w:color w:val="FFFFFF"/>
                      </w:rPr>
                    </w:pPr>
                    <w:r>
                      <w:rPr>
                        <w:color w:val="FFFFFF"/>
                      </w:rPr>
                      <w:t>X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9AF69" w14:textId="77777777" w:rsidR="00880467" w:rsidRDefault="009813AD" w:rsidP="003160A6">
    <w:pPr>
      <w:pStyle w:val="Kopfzeile"/>
    </w:pPr>
    <w:r>
      <w:rPr>
        <w:noProof/>
      </w:rPr>
      <w:drawing>
        <wp:anchor distT="0" distB="0" distL="114300" distR="114300" simplePos="0" relativeHeight="251668992" behindDoc="1" locked="1" layoutInCell="1" allowOverlap="1" wp14:anchorId="39065573" wp14:editId="4308DC2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0785" cy="10673080"/>
          <wp:effectExtent l="0" t="0" r="571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785" cy="1067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7233">
      <w:rPr>
        <w:noProof/>
      </w:rPr>
      <mc:AlternateContent>
        <mc:Choice Requires="wps">
          <w:drawing>
            <wp:anchor distT="0" distB="0" distL="114300" distR="114300" simplePos="0" relativeHeight="251663872" behindDoc="0" locked="1" layoutInCell="1" allowOverlap="1" wp14:anchorId="45F32AB9" wp14:editId="1CBAD187">
              <wp:simplePos x="0" y="0"/>
              <wp:positionH relativeFrom="column">
                <wp:posOffset>6318870</wp:posOffset>
              </wp:positionH>
              <wp:positionV relativeFrom="page">
                <wp:posOffset>295275</wp:posOffset>
              </wp:positionV>
              <wp:extent cx="320400" cy="172800"/>
              <wp:effectExtent l="0" t="0" r="10160" b="508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0400" cy="17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6AB08D" w14:textId="77777777" w:rsidR="009A7233" w:rsidRPr="007802A9" w:rsidRDefault="009A7233" w:rsidP="009A7233">
                          <w:pPr>
                            <w:jc w:val="center"/>
                            <w:rPr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F32AB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97.55pt;margin-top:23.25pt;width:25.25pt;height:13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" filled="f" stroked="f">
              <v:path arrowok="t"/>
              <v:textbox inset="0,0,0,0">
                <w:txbxContent>
                  <w:p w14:paraId="2F6AB08D" w14:textId="77777777" w:rsidR="009A7233" w:rsidRPr="007802A9" w:rsidRDefault="009A7233" w:rsidP="009A7233">
                    <w:pPr>
                      <w:jc w:val="center"/>
                      <w:rPr>
                        <w:color w:val="FFFFFF"/>
                      </w:rPr>
                    </w:pPr>
                    <w:r>
                      <w:rPr>
                        <w:color w:val="FFFFFF"/>
                      </w:rPr>
                      <w:t>X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3E699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9E4A5B"/>
    <w:multiLevelType w:val="hybridMultilevel"/>
    <w:tmpl w:val="4F4447C2"/>
    <w:lvl w:ilvl="0" w:tplc="FFFFFFF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F4A60"/>
    <w:multiLevelType w:val="hybridMultilevel"/>
    <w:tmpl w:val="0E5668D8"/>
    <w:lvl w:ilvl="0" w:tplc="C4ACA2EA">
      <w:start w:val="1"/>
      <w:numFmt w:val="decimal"/>
      <w:lvlText w:val="%1."/>
      <w:lvlJc w:val="left"/>
      <w:pPr>
        <w:ind w:left="720" w:hanging="360"/>
      </w:pPr>
      <w:rPr>
        <w:sz w:val="21"/>
        <w:szCs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91042"/>
    <w:multiLevelType w:val="hybridMultilevel"/>
    <w:tmpl w:val="C84A7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4D7C75"/>
    <w:multiLevelType w:val="hybridMultilevel"/>
    <w:tmpl w:val="AF26B3DA"/>
    <w:lvl w:ilvl="0" w:tplc="FFFFFFF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7335898">
    <w:abstractNumId w:val="0"/>
  </w:num>
  <w:num w:numId="2" w16cid:durableId="1770655529">
    <w:abstractNumId w:val="2"/>
  </w:num>
  <w:num w:numId="3" w16cid:durableId="1505970378">
    <w:abstractNumId w:val="1"/>
  </w:num>
  <w:num w:numId="4" w16cid:durableId="405494732">
    <w:abstractNumId w:val="3"/>
  </w:num>
  <w:num w:numId="5" w16cid:durableId="19815004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A94"/>
    <w:rsid w:val="00000359"/>
    <w:rsid w:val="000110F4"/>
    <w:rsid w:val="0001270D"/>
    <w:rsid w:val="00016316"/>
    <w:rsid w:val="00064D71"/>
    <w:rsid w:val="00075A27"/>
    <w:rsid w:val="000A34A3"/>
    <w:rsid w:val="000A7CD1"/>
    <w:rsid w:val="000C469C"/>
    <w:rsid w:val="000E1DA1"/>
    <w:rsid w:val="001239FB"/>
    <w:rsid w:val="0016539F"/>
    <w:rsid w:val="0017629A"/>
    <w:rsid w:val="00190185"/>
    <w:rsid w:val="002323D9"/>
    <w:rsid w:val="00292FD1"/>
    <w:rsid w:val="002A6BEE"/>
    <w:rsid w:val="002B0CEE"/>
    <w:rsid w:val="00313B0B"/>
    <w:rsid w:val="003160A6"/>
    <w:rsid w:val="00352562"/>
    <w:rsid w:val="003F73AF"/>
    <w:rsid w:val="00405ADF"/>
    <w:rsid w:val="00430148"/>
    <w:rsid w:val="0043104E"/>
    <w:rsid w:val="004327F8"/>
    <w:rsid w:val="00440B70"/>
    <w:rsid w:val="00446DEF"/>
    <w:rsid w:val="004B562A"/>
    <w:rsid w:val="004D0FAA"/>
    <w:rsid w:val="0050355A"/>
    <w:rsid w:val="005316AD"/>
    <w:rsid w:val="00551908"/>
    <w:rsid w:val="00590178"/>
    <w:rsid w:val="00591727"/>
    <w:rsid w:val="00596A94"/>
    <w:rsid w:val="005D2FC3"/>
    <w:rsid w:val="006278FE"/>
    <w:rsid w:val="00672279"/>
    <w:rsid w:val="00683003"/>
    <w:rsid w:val="0068427F"/>
    <w:rsid w:val="006B5704"/>
    <w:rsid w:val="00720F1E"/>
    <w:rsid w:val="007802A9"/>
    <w:rsid w:val="007B16C5"/>
    <w:rsid w:val="007D04E8"/>
    <w:rsid w:val="007E3295"/>
    <w:rsid w:val="00811767"/>
    <w:rsid w:val="00813818"/>
    <w:rsid w:val="008768B5"/>
    <w:rsid w:val="00880467"/>
    <w:rsid w:val="008D30C7"/>
    <w:rsid w:val="009220C1"/>
    <w:rsid w:val="00935E71"/>
    <w:rsid w:val="009813AD"/>
    <w:rsid w:val="009A7233"/>
    <w:rsid w:val="009E1278"/>
    <w:rsid w:val="00A14E10"/>
    <w:rsid w:val="00A31798"/>
    <w:rsid w:val="00AE3F1E"/>
    <w:rsid w:val="00B82B26"/>
    <w:rsid w:val="00BC1FD6"/>
    <w:rsid w:val="00C24269"/>
    <w:rsid w:val="00C4470F"/>
    <w:rsid w:val="00CA5271"/>
    <w:rsid w:val="00CC1EBB"/>
    <w:rsid w:val="00CF148B"/>
    <w:rsid w:val="00D7143F"/>
    <w:rsid w:val="00DA0AA6"/>
    <w:rsid w:val="00DA3D67"/>
    <w:rsid w:val="00DF6093"/>
    <w:rsid w:val="00E67328"/>
    <w:rsid w:val="00E77662"/>
    <w:rsid w:val="00E875AF"/>
    <w:rsid w:val="00E92F04"/>
    <w:rsid w:val="00EB13D6"/>
    <w:rsid w:val="00EC7434"/>
    <w:rsid w:val="00EF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9C8E"/>
  <w15:chartTrackingRefBased/>
  <w15:docId w15:val="{D03587BB-E0FA-4A56-8A95-6CD124DFF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B562A"/>
    <w:pPr>
      <w:spacing w:after="200" w:line="276" w:lineRule="auto"/>
    </w:pPr>
    <w:rPr>
      <w:sz w:val="21"/>
      <w:szCs w:val="21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B13D6"/>
    <w:pPr>
      <w:keepNext/>
      <w:spacing w:after="0" w:line="480" w:lineRule="exact"/>
      <w:outlineLvl w:val="0"/>
    </w:pPr>
    <w:rPr>
      <w:rFonts w:eastAsia="MS Gothic"/>
      <w:b/>
      <w:bCs/>
      <w:color w:val="4C9F38"/>
      <w:kern w:val="32"/>
      <w:sz w:val="48"/>
      <w:szCs w:val="4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68427F"/>
    <w:pPr>
      <w:keepNext/>
      <w:spacing w:before="240" w:after="60"/>
      <w:outlineLvl w:val="1"/>
    </w:pPr>
    <w:rPr>
      <w:rFonts w:eastAsia="MS Gothic"/>
      <w:b/>
      <w:bCs/>
      <w:iCs/>
      <w:color w:val="4C9F38"/>
      <w:sz w:val="24"/>
      <w:szCs w:val="24"/>
      <w:lang w:val="x-non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6278FE"/>
    <w:pPr>
      <w:keepNext/>
      <w:spacing w:before="240" w:after="60"/>
      <w:outlineLvl w:val="2"/>
    </w:pPr>
    <w:rPr>
      <w:rFonts w:eastAsia="MS Gothic"/>
      <w:b/>
      <w:bCs/>
      <w:color w:val="009EBB"/>
      <w:lang w:val="x-non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E329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E329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7E3295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60A6"/>
    <w:pPr>
      <w:tabs>
        <w:tab w:val="center" w:pos="4536"/>
        <w:tab w:val="right" w:pos="9072"/>
      </w:tabs>
    </w:pPr>
    <w:rPr>
      <w:sz w:val="22"/>
      <w:szCs w:val="22"/>
      <w:lang w:val="x-none"/>
    </w:rPr>
  </w:style>
  <w:style w:type="character" w:customStyle="1" w:styleId="KopfzeileZchn">
    <w:name w:val="Kopfzeile Zchn"/>
    <w:link w:val="Kopfzeile"/>
    <w:uiPriority w:val="99"/>
    <w:rsid w:val="003160A6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160A6"/>
    <w:pPr>
      <w:tabs>
        <w:tab w:val="center" w:pos="4536"/>
        <w:tab w:val="right" w:pos="9072"/>
      </w:tabs>
    </w:pPr>
    <w:rPr>
      <w:sz w:val="22"/>
      <w:szCs w:val="22"/>
      <w:lang w:val="x-none"/>
    </w:rPr>
  </w:style>
  <w:style w:type="character" w:customStyle="1" w:styleId="FuzeileZchn">
    <w:name w:val="Fußzeile Zchn"/>
    <w:link w:val="Fuzeile"/>
    <w:uiPriority w:val="99"/>
    <w:rsid w:val="003160A6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EB13D6"/>
    <w:rPr>
      <w:rFonts w:eastAsia="MS Gothic"/>
      <w:b/>
      <w:bCs/>
      <w:color w:val="4C9F38"/>
      <w:kern w:val="32"/>
      <w:sz w:val="48"/>
      <w:szCs w:val="48"/>
      <w:lang w:val="en-US" w:eastAsia="en-US"/>
    </w:rPr>
  </w:style>
  <w:style w:type="character" w:customStyle="1" w:styleId="berschrift2Zchn">
    <w:name w:val="Überschrift 2 Zchn"/>
    <w:link w:val="berschrift2"/>
    <w:uiPriority w:val="9"/>
    <w:rsid w:val="0068427F"/>
    <w:rPr>
      <w:rFonts w:eastAsia="MS Gothic"/>
      <w:b/>
      <w:bCs/>
      <w:iCs/>
      <w:color w:val="4C9F38"/>
      <w:sz w:val="24"/>
      <w:szCs w:val="24"/>
      <w:lang w:val="x-none" w:eastAsia="en-US"/>
    </w:rPr>
  </w:style>
  <w:style w:type="character" w:customStyle="1" w:styleId="berschrift3Zchn">
    <w:name w:val="Überschrift 3 Zchn"/>
    <w:link w:val="berschrift3"/>
    <w:uiPriority w:val="9"/>
    <w:rsid w:val="006278FE"/>
    <w:rPr>
      <w:rFonts w:eastAsia="MS Gothic"/>
      <w:b/>
      <w:bCs/>
      <w:color w:val="009EBB"/>
      <w:sz w:val="21"/>
      <w:szCs w:val="21"/>
      <w:lang w:val="x-none" w:eastAsia="en-US"/>
    </w:rPr>
  </w:style>
  <w:style w:type="character" w:styleId="Seitenzahl">
    <w:name w:val="page number"/>
    <w:uiPriority w:val="99"/>
    <w:semiHidden/>
    <w:unhideWhenUsed/>
    <w:rsid w:val="009E1278"/>
  </w:style>
  <w:style w:type="character" w:customStyle="1" w:styleId="berschrift4Zchn">
    <w:name w:val="Überschrift 4 Zchn"/>
    <w:link w:val="berschrift4"/>
    <w:uiPriority w:val="9"/>
    <w:rsid w:val="007E329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berschrift5Zchn">
    <w:name w:val="Überschrift 5 Zchn"/>
    <w:link w:val="berschrift5"/>
    <w:uiPriority w:val="9"/>
    <w:rsid w:val="007E329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berschrift6Zchn">
    <w:name w:val="Überschrift 6 Zchn"/>
    <w:link w:val="berschrift6"/>
    <w:uiPriority w:val="9"/>
    <w:rsid w:val="007E329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IntensivesZitat">
    <w:name w:val="Intense Quote"/>
    <w:basedOn w:val="Standard"/>
    <w:next w:val="Standard"/>
    <w:link w:val="IntensivesZitatZchn"/>
    <w:uiPriority w:val="60"/>
    <w:qFormat/>
    <w:rsid w:val="007E3295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ivesZitatZchn">
    <w:name w:val="Intensives Zitat Zchn"/>
    <w:link w:val="IntensivesZitat"/>
    <w:uiPriority w:val="60"/>
    <w:rsid w:val="007E3295"/>
    <w:rPr>
      <w:i/>
      <w:iCs/>
      <w:color w:val="4472C4"/>
      <w:sz w:val="21"/>
      <w:szCs w:val="21"/>
      <w:lang w:eastAsia="en-US"/>
    </w:rPr>
  </w:style>
  <w:style w:type="table" w:styleId="Tabellenraster">
    <w:name w:val="Table Grid"/>
    <w:basedOn w:val="NormaleTabelle"/>
    <w:uiPriority w:val="59"/>
    <w:rsid w:val="00596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72"/>
    <w:qFormat/>
    <w:rsid w:val="007D04E8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B0CE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B0CE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B0CEE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B0CE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B0CE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7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umann\Documents\Custom%20Office%20Templates\SDG_Vorlage_Unterrichtsmaterial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9E4CC9-40BC-6F47-A6BE-1AF3CF220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SDG_Vorlage_Unterrichtsmaterial.dotx</Template>
  <TotalTime>0</TotalTime>
  <Pages>2</Pages>
  <Words>185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Neumann</dc:creator>
  <cp:keywords/>
  <cp:lastModifiedBy>Johanna Schwade</cp:lastModifiedBy>
  <cp:revision>10</cp:revision>
  <cp:lastPrinted>2018-08-23T12:58:00Z</cp:lastPrinted>
  <dcterms:created xsi:type="dcterms:W3CDTF">2022-09-08T10:41:00Z</dcterms:created>
  <dcterms:modified xsi:type="dcterms:W3CDTF">2022-09-19T09:06:00Z</dcterms:modified>
</cp:coreProperties>
</file>