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94237" w14:paraId="5606A5EA" w14:textId="77777777" w:rsidTr="00FA3A2E">
        <w:trPr>
          <w:trHeight w:val="2835"/>
        </w:trPr>
        <w:tc>
          <w:tcPr>
            <w:tcW w:w="2407" w:type="dxa"/>
          </w:tcPr>
          <w:p w14:paraId="41E7F919" w14:textId="08982AD5" w:rsidR="00FA3A2E" w:rsidRDefault="00D94237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92F23EE" wp14:editId="23D7EF27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150495</wp:posOffset>
                  </wp:positionV>
                  <wp:extent cx="1171632" cy="1648460"/>
                  <wp:effectExtent l="0" t="0" r="9525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pple as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6" t="11252" r="14947" b="4335"/>
                          <a:stretch/>
                        </pic:blipFill>
                        <pic:spPr bwMode="auto">
                          <a:xfrm>
                            <a:off x="0" y="0"/>
                            <a:ext cx="1171632" cy="164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A2E">
              <w:rPr>
                <w:lang w:val="en-US"/>
              </w:rPr>
              <w:t>Ash</w:t>
            </w:r>
          </w:p>
          <w:p w14:paraId="570207A6" w14:textId="2D148DFF" w:rsidR="00D94237" w:rsidRPr="00FA3A2E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2CD38A08" w14:textId="43F3EAB5" w:rsidR="00FA3A2E" w:rsidRDefault="00D94237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1847EAB" wp14:editId="2D220405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86995</wp:posOffset>
                  </wp:positionV>
                  <wp:extent cx="1019175" cy="1672986"/>
                  <wp:effectExtent l="0" t="0" r="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le beech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91" t="17105" r="17288" b="6580"/>
                          <a:stretch/>
                        </pic:blipFill>
                        <pic:spPr bwMode="auto">
                          <a:xfrm>
                            <a:off x="0" y="0"/>
                            <a:ext cx="1019175" cy="1672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A2E">
              <w:rPr>
                <w:lang w:val="en-US"/>
              </w:rPr>
              <w:t>Beech</w:t>
            </w:r>
          </w:p>
          <w:p w14:paraId="03EC5FF9" w14:textId="2DFC5274" w:rsidR="00D94237" w:rsidRPr="00FA3A2E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59922C3B" w14:textId="1808C648" w:rsidR="00FA3A2E" w:rsidRDefault="00F07EDD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00AF2989" wp14:editId="0263F67E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121920</wp:posOffset>
                  </wp:positionV>
                  <wp:extent cx="1001231" cy="1647190"/>
                  <wp:effectExtent l="0" t="0" r="889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pple 3 birch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6" t="7840" r="18719" b="3310"/>
                          <a:stretch/>
                        </pic:blipFill>
                        <pic:spPr bwMode="auto">
                          <a:xfrm>
                            <a:off x="0" y="0"/>
                            <a:ext cx="1002370" cy="164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A2E">
              <w:rPr>
                <w:lang w:val="en-US"/>
              </w:rPr>
              <w:t>Birch</w:t>
            </w:r>
          </w:p>
          <w:p w14:paraId="1E2A7FD1" w14:textId="44251ECE" w:rsidR="00D94237" w:rsidRPr="00FA3A2E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3E22D538" w14:textId="23AB6C3C" w:rsidR="00FA3A2E" w:rsidRDefault="00F07EDD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667007EE" wp14:editId="5C394294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179070</wp:posOffset>
                  </wp:positionV>
                  <wp:extent cx="1543785" cy="1516380"/>
                  <wp:effectExtent l="0" t="0" r="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pple 4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38" r="6526" b="9622"/>
                          <a:stretch/>
                        </pic:blipFill>
                        <pic:spPr bwMode="auto">
                          <a:xfrm>
                            <a:off x="0" y="0"/>
                            <a:ext cx="1543785" cy="151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A2E">
              <w:rPr>
                <w:lang w:val="en-US"/>
              </w:rPr>
              <w:t>Elder</w:t>
            </w:r>
          </w:p>
          <w:p w14:paraId="5F763CC8" w14:textId="4F09A6BA" w:rsidR="00D94237" w:rsidRPr="00FA3A2E" w:rsidRDefault="00D94237" w:rsidP="003160A6">
            <w:pPr>
              <w:rPr>
                <w:lang w:val="en-US"/>
              </w:rPr>
            </w:pPr>
          </w:p>
        </w:tc>
      </w:tr>
      <w:tr w:rsidR="00D94237" w14:paraId="56BFD451" w14:textId="77777777" w:rsidTr="00FA3A2E">
        <w:trPr>
          <w:trHeight w:val="2835"/>
        </w:trPr>
        <w:tc>
          <w:tcPr>
            <w:tcW w:w="2407" w:type="dxa"/>
          </w:tcPr>
          <w:p w14:paraId="065A0B93" w14:textId="3FDF165B" w:rsidR="00FA3A2E" w:rsidRDefault="00BE3458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468FA214" wp14:editId="7EC55305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248920</wp:posOffset>
                  </wp:positionV>
                  <wp:extent cx="1332865" cy="1523386"/>
                  <wp:effectExtent l="0" t="0" r="635" b="6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pple 5 hazel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" t="8072" r="8405" b="1785"/>
                          <a:stretch/>
                        </pic:blipFill>
                        <pic:spPr bwMode="auto">
                          <a:xfrm>
                            <a:off x="0" y="0"/>
                            <a:ext cx="1333396" cy="1523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Hazel</w:t>
            </w:r>
          </w:p>
          <w:p w14:paraId="5817D301" w14:textId="782F0BA8" w:rsidR="00D94237" w:rsidRPr="00D94237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4B8CEF26" w14:textId="2F93584D" w:rsidR="00FA3A2E" w:rsidRDefault="0097227F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7078A042" wp14:editId="7AA408EB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115570</wp:posOffset>
                  </wp:positionV>
                  <wp:extent cx="1038225" cy="166687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pple 6 holly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3" t="8122" r="10112" b="12906"/>
                          <a:stretch/>
                        </pic:blipFill>
                        <pic:spPr bwMode="auto">
                          <a:xfrm>
                            <a:off x="0" y="0"/>
                            <a:ext cx="1038225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Holly</w:t>
            </w:r>
          </w:p>
          <w:p w14:paraId="2506B4C4" w14:textId="456E327A" w:rsidR="00D94237" w:rsidRPr="00D94237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626A9CEB" w14:textId="6FA9F1D4" w:rsidR="00FA3A2E" w:rsidRDefault="0097227F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12D8CAF6" wp14:editId="76CAAD3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267335</wp:posOffset>
                  </wp:positionV>
                  <wp:extent cx="1447045" cy="1438275"/>
                  <wp:effectExtent l="0" t="0" r="127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pple 7 horse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8" r="6250" b="11088"/>
                          <a:stretch/>
                        </pic:blipFill>
                        <pic:spPr bwMode="auto">
                          <a:xfrm>
                            <a:off x="0" y="0"/>
                            <a:ext cx="144704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Horse Chestnut</w:t>
            </w:r>
          </w:p>
          <w:p w14:paraId="0D519028" w14:textId="4A490DF9" w:rsidR="00D94237" w:rsidRPr="00D94237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0191DD03" w14:textId="71A7F0B3" w:rsidR="00FA3A2E" w:rsidRDefault="0097227F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084D98A3" wp14:editId="00ABEA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115570</wp:posOffset>
                  </wp:positionV>
                  <wp:extent cx="1247775" cy="1638300"/>
                  <wp:effectExtent l="0" t="0" r="952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e 8 larch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2" t="9615" r="11408" b="7692"/>
                          <a:stretch/>
                        </pic:blipFill>
                        <pic:spPr bwMode="auto">
                          <a:xfrm>
                            <a:off x="0" y="0"/>
                            <a:ext cx="1247775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Larch</w:t>
            </w:r>
          </w:p>
          <w:p w14:paraId="0D1416EA" w14:textId="3409A912" w:rsidR="00D94237" w:rsidRPr="00D94237" w:rsidRDefault="00D94237" w:rsidP="003160A6">
            <w:pPr>
              <w:rPr>
                <w:lang w:val="en-US"/>
              </w:rPr>
            </w:pPr>
          </w:p>
        </w:tc>
      </w:tr>
      <w:tr w:rsidR="00D94237" w14:paraId="7B104588" w14:textId="77777777" w:rsidTr="00FA3A2E">
        <w:trPr>
          <w:trHeight w:val="2835"/>
        </w:trPr>
        <w:tc>
          <w:tcPr>
            <w:tcW w:w="2407" w:type="dxa"/>
          </w:tcPr>
          <w:p w14:paraId="2FB03132" w14:textId="44A0D6E8" w:rsidR="00FA3A2E" w:rsidRDefault="0097227F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33EAF200" wp14:editId="51A0741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118745</wp:posOffset>
                  </wp:positionV>
                  <wp:extent cx="1266825" cy="1657350"/>
                  <wp:effectExtent l="0" t="0" r="952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pple 9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2" t="9765" r="14906" b="5274"/>
                          <a:stretch/>
                        </pic:blipFill>
                        <pic:spPr bwMode="auto">
                          <a:xfrm>
                            <a:off x="0" y="0"/>
                            <a:ext cx="1266825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Lime</w:t>
            </w:r>
          </w:p>
          <w:p w14:paraId="184101F1" w14:textId="280E38AC" w:rsidR="00D94237" w:rsidRPr="00D94237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0BA841AB" w14:textId="42DA3FC5" w:rsidR="00FA3A2E" w:rsidRDefault="00807101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6246F376" wp14:editId="017F539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156845</wp:posOffset>
                  </wp:positionV>
                  <wp:extent cx="951485" cy="1609725"/>
                  <wp:effectExtent l="0" t="0" r="127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pple 10 oak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8834" r="6078"/>
                          <a:stretch/>
                        </pic:blipFill>
                        <pic:spPr bwMode="auto">
                          <a:xfrm>
                            <a:off x="0" y="0"/>
                            <a:ext cx="95148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Oak</w:t>
            </w:r>
          </w:p>
          <w:p w14:paraId="10F43E37" w14:textId="164DD467" w:rsidR="00D94237" w:rsidRPr="00D94237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05B3982E" w14:textId="77777777" w:rsidR="00FA3A2E" w:rsidRDefault="00D94237" w:rsidP="003160A6">
            <w:pPr>
              <w:rPr>
                <w:lang w:val="en-US"/>
              </w:rPr>
            </w:pPr>
            <w:r>
              <w:rPr>
                <w:lang w:val="en-US"/>
              </w:rPr>
              <w:t>Sycamore</w:t>
            </w:r>
          </w:p>
          <w:p w14:paraId="05037849" w14:textId="0D1E3EC5" w:rsidR="00D94237" w:rsidRPr="00D94237" w:rsidRDefault="00807101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5C5ABC7E" wp14:editId="2E39BEC6">
                  <wp:simplePos x="0" y="0"/>
                  <wp:positionH relativeFrom="column">
                    <wp:posOffset>-14644</wp:posOffset>
                  </wp:positionH>
                  <wp:positionV relativeFrom="paragraph">
                    <wp:posOffset>46355</wp:posOffset>
                  </wp:positionV>
                  <wp:extent cx="1466850" cy="1348653"/>
                  <wp:effectExtent l="0" t="0" r="0" b="444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pple 11 sycamore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28" b="11512"/>
                          <a:stretch/>
                        </pic:blipFill>
                        <pic:spPr bwMode="auto">
                          <a:xfrm>
                            <a:off x="0" y="0"/>
                            <a:ext cx="1466850" cy="1348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</w:tcPr>
          <w:p w14:paraId="5549D899" w14:textId="34789137" w:rsidR="00FA3A2E" w:rsidRDefault="00807101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649AF0C8" wp14:editId="6CCD929C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120650</wp:posOffset>
                  </wp:positionV>
                  <wp:extent cx="857250" cy="1674159"/>
                  <wp:effectExtent l="0" t="0" r="0" b="254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pple12 sweet chestnut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73" r="15563" b="4378"/>
                          <a:stretch/>
                        </pic:blipFill>
                        <pic:spPr bwMode="auto">
                          <a:xfrm>
                            <a:off x="0" y="0"/>
                            <a:ext cx="857250" cy="1674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Sweet Chestnut</w:t>
            </w:r>
          </w:p>
          <w:p w14:paraId="712A33C0" w14:textId="23BA1306" w:rsidR="00D94237" w:rsidRPr="00D94237" w:rsidRDefault="00D94237" w:rsidP="003160A6">
            <w:pPr>
              <w:rPr>
                <w:lang w:val="en-US"/>
              </w:rPr>
            </w:pPr>
          </w:p>
        </w:tc>
      </w:tr>
      <w:tr w:rsidR="00D94237" w14:paraId="098ED35D" w14:textId="77777777" w:rsidTr="00FA3A2E">
        <w:trPr>
          <w:trHeight w:val="2835"/>
        </w:trPr>
        <w:tc>
          <w:tcPr>
            <w:tcW w:w="2407" w:type="dxa"/>
          </w:tcPr>
          <w:p w14:paraId="69E8061A" w14:textId="03BDD7E3" w:rsidR="00FA3A2E" w:rsidRDefault="00807101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618C12B2" wp14:editId="6228955D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52070</wp:posOffset>
                  </wp:positionV>
                  <wp:extent cx="790575" cy="1745853"/>
                  <wp:effectExtent l="0" t="0" r="0" b="698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pple 13 yew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9534" r="24836" b="6251"/>
                          <a:stretch/>
                        </pic:blipFill>
                        <pic:spPr bwMode="auto">
                          <a:xfrm>
                            <a:off x="0" y="0"/>
                            <a:ext cx="790575" cy="174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Yew</w:t>
            </w:r>
          </w:p>
          <w:p w14:paraId="3A486B1E" w14:textId="45B9CB6C" w:rsidR="00D94237" w:rsidRPr="00D94237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5ED08543" w14:textId="10F91B6C" w:rsidR="00FA3A2E" w:rsidRDefault="00807101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4DC8843D" wp14:editId="739218D0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123825</wp:posOffset>
                  </wp:positionV>
                  <wp:extent cx="942975" cy="1721954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pple 14.JP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3" t="7864" r="8744" b="4073"/>
                          <a:stretch/>
                        </pic:blipFill>
                        <pic:spPr bwMode="auto">
                          <a:xfrm>
                            <a:off x="0" y="0"/>
                            <a:ext cx="942975" cy="1721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Apple</w:t>
            </w:r>
          </w:p>
          <w:p w14:paraId="0742295B" w14:textId="7DE33870" w:rsidR="00D94237" w:rsidRPr="00D94237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78428A94" w14:textId="67644E0A" w:rsidR="00FA3A2E" w:rsidRDefault="00807101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41C87C68" wp14:editId="4D97528D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23495</wp:posOffset>
                  </wp:positionV>
                  <wp:extent cx="1057275" cy="1802932"/>
                  <wp:effectExtent l="0" t="0" r="0" b="698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pple 15 cherry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76" t="5876" r="16916" b="7586"/>
                          <a:stretch/>
                        </pic:blipFill>
                        <pic:spPr bwMode="auto">
                          <a:xfrm>
                            <a:off x="0" y="0"/>
                            <a:ext cx="1057275" cy="1802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Cherry</w:t>
            </w:r>
          </w:p>
          <w:p w14:paraId="1039382A" w14:textId="40F73976" w:rsidR="00D94237" w:rsidRPr="00D94237" w:rsidRDefault="00D94237" w:rsidP="003160A6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2E10451D" w14:textId="4B458289" w:rsidR="00FA3A2E" w:rsidRDefault="00807101" w:rsidP="003160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701D26F7" wp14:editId="4CF5A2B0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39370</wp:posOffset>
                  </wp:positionV>
                  <wp:extent cx="1028700" cy="1804035"/>
                  <wp:effectExtent l="0" t="0" r="0" b="571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pple 16.JP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05" t="4536" r="6609"/>
                          <a:stretch/>
                        </pic:blipFill>
                        <pic:spPr bwMode="auto">
                          <a:xfrm>
                            <a:off x="0" y="0"/>
                            <a:ext cx="1028700" cy="180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Pear</w:t>
            </w:r>
          </w:p>
          <w:p w14:paraId="7E2C6E42" w14:textId="20A09374" w:rsidR="00D94237" w:rsidRPr="00D94237" w:rsidRDefault="00D94237" w:rsidP="003160A6">
            <w:pPr>
              <w:rPr>
                <w:lang w:val="en-US"/>
              </w:rPr>
            </w:pPr>
          </w:p>
        </w:tc>
      </w:tr>
    </w:tbl>
    <w:p w14:paraId="3A35E845" w14:textId="649711C6" w:rsidR="005316AD" w:rsidRPr="00D27291" w:rsidRDefault="00EB13D6" w:rsidP="003160A6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411C7AC7" wp14:editId="7C9F0AB7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B046D" w14:textId="15B8B1BA" w:rsidR="00EB13D6" w:rsidRPr="00EB13D6" w:rsidRDefault="00D27291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C7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548B046D" w14:textId="15B8B1BA" w:rsidR="00EB13D6" w:rsidRPr="00EB13D6" w:rsidRDefault="00D27291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7C6B1A4B" wp14:editId="33DCAD5A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0754" w14:textId="67D43FC5" w:rsidR="00880467" w:rsidRPr="00EB13D6" w:rsidRDefault="00D27291" w:rsidP="00EB13D6">
                            <w:pPr>
                              <w:pStyle w:val="berschrift1"/>
                            </w:pPr>
                            <w:r>
                              <w:t>Tree leaf identification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B1A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4C720754" w14:textId="67D43FC5" w:rsidR="00880467" w:rsidRPr="00EB13D6" w:rsidRDefault="00D27291" w:rsidP="00EB13D6">
                      <w:pPr>
                        <w:pStyle w:val="berschrift1"/>
                      </w:pPr>
                      <w:r>
                        <w:t>Tree leaf identification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sectPr w:rsidR="005316AD" w:rsidRPr="00D27291" w:rsidSect="002323D9">
      <w:headerReference w:type="default" r:id="rId24"/>
      <w:headerReference w:type="first" r:id="rId25"/>
      <w:footerReference w:type="first" r:id="rId26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5C76" w14:textId="77777777" w:rsidR="00D27291" w:rsidRDefault="00D27291" w:rsidP="003160A6">
      <w:r>
        <w:separator/>
      </w:r>
    </w:p>
  </w:endnote>
  <w:endnote w:type="continuationSeparator" w:id="0">
    <w:p w14:paraId="1F0FC505" w14:textId="77777777" w:rsidR="00D27291" w:rsidRDefault="00D27291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7A85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05EDE2B6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2425" w14:textId="77777777" w:rsidR="00D27291" w:rsidRDefault="00D27291" w:rsidP="003160A6">
      <w:r>
        <w:separator/>
      </w:r>
    </w:p>
  </w:footnote>
  <w:footnote w:type="continuationSeparator" w:id="0">
    <w:p w14:paraId="5445250F" w14:textId="77777777" w:rsidR="00D27291" w:rsidRDefault="00D27291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07AF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3A7BCB0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5EA32855" wp14:editId="344F344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5D962545" wp14:editId="6420A3DA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8A1F4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625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1358A1F4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2BCC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533ACF97" wp14:editId="123AB5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145CA67" wp14:editId="1D72B4B3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3C7C1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5CA6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0B03C7C1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73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91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74DBC"/>
    <w:rsid w:val="003F73AF"/>
    <w:rsid w:val="00405ADF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8427F"/>
    <w:rsid w:val="006B5704"/>
    <w:rsid w:val="00720F1E"/>
    <w:rsid w:val="007802A9"/>
    <w:rsid w:val="007E3295"/>
    <w:rsid w:val="00807101"/>
    <w:rsid w:val="00811767"/>
    <w:rsid w:val="008768B5"/>
    <w:rsid w:val="00880467"/>
    <w:rsid w:val="008D30C7"/>
    <w:rsid w:val="009220C1"/>
    <w:rsid w:val="00935E71"/>
    <w:rsid w:val="0097227F"/>
    <w:rsid w:val="009813AD"/>
    <w:rsid w:val="009A7233"/>
    <w:rsid w:val="009E1278"/>
    <w:rsid w:val="00A14E10"/>
    <w:rsid w:val="00A31798"/>
    <w:rsid w:val="00B82B26"/>
    <w:rsid w:val="00B87000"/>
    <w:rsid w:val="00BC1FD6"/>
    <w:rsid w:val="00BE3458"/>
    <w:rsid w:val="00C24269"/>
    <w:rsid w:val="00C4470F"/>
    <w:rsid w:val="00CA5271"/>
    <w:rsid w:val="00CF148B"/>
    <w:rsid w:val="00D27291"/>
    <w:rsid w:val="00D94237"/>
    <w:rsid w:val="00DA0AA6"/>
    <w:rsid w:val="00DA3D67"/>
    <w:rsid w:val="00DF6093"/>
    <w:rsid w:val="00E67328"/>
    <w:rsid w:val="00E875AF"/>
    <w:rsid w:val="00EB13D6"/>
    <w:rsid w:val="00EC7434"/>
    <w:rsid w:val="00EF3D62"/>
    <w:rsid w:val="00F07EDD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8891"/>
  <w15:chartTrackingRefBased/>
  <w15:docId w15:val="{1F3DB805-5D7D-4E49-8A6C-0A2AECA6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FA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2</cp:revision>
  <cp:lastPrinted>2018-08-23T12:58:00Z</cp:lastPrinted>
  <dcterms:created xsi:type="dcterms:W3CDTF">2022-09-28T08:13:00Z</dcterms:created>
  <dcterms:modified xsi:type="dcterms:W3CDTF">2022-09-28T11:59:00Z</dcterms:modified>
</cp:coreProperties>
</file>