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5C1D" w14:textId="45B3D961" w:rsidR="00EA126B" w:rsidRPr="000427DD" w:rsidRDefault="00EB13D6" w:rsidP="00EA126B">
      <w:pPr>
        <w:pStyle w:val="Standard1"/>
        <w:rPr>
          <w:rFonts w:ascii="Calibri" w:hAnsi="Calibri"/>
          <w:b/>
          <w:bCs/>
          <w:lang w:val="en-GB"/>
        </w:rPr>
      </w:pPr>
      <w:r w:rsidRPr="000427DD">
        <w:rPr>
          <w:b/>
          <w:bCs/>
          <w:noProof/>
        </w:rPr>
        <mc:AlternateContent>
          <mc:Choice Requires="wps">
            <w:drawing>
              <wp:anchor distT="0" distB="360045" distL="114300" distR="114300" simplePos="0" relativeHeight="251659776" behindDoc="0" locked="1" layoutInCell="1" allowOverlap="1" wp14:anchorId="1D27AA6E" wp14:editId="15C1FE54">
                <wp:simplePos x="0" y="0"/>
                <wp:positionH relativeFrom="page">
                  <wp:posOffset>1137920</wp:posOffset>
                </wp:positionH>
                <wp:positionV relativeFrom="page">
                  <wp:posOffset>408940</wp:posOffset>
                </wp:positionV>
                <wp:extent cx="2723515" cy="287655"/>
                <wp:effectExtent l="0" t="0" r="6985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35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D8AB6" w14:textId="6517FC97" w:rsidR="00EB13D6" w:rsidRPr="005975B7" w:rsidRDefault="00EA126B" w:rsidP="0016539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5975B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An Apple a Day Keeps the Climate Okay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7AA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32.2pt;width:214.45pt;height:22.65pt;z-index:251659776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" filled="f" stroked="f">
                <v:path arrowok="t"/>
                <v:textbox inset="0,0,0,0">
                  <w:txbxContent>
                    <w:p w14:paraId="4D5D8AB6" w14:textId="6517FC97" w:rsidR="00EB13D6" w:rsidRPr="005975B7" w:rsidRDefault="00EA126B" w:rsidP="0016539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  <w:r w:rsidRPr="005975B7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>An Apple a Day Keeps the Climate Okay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9A7233" w:rsidRPr="000427DD">
        <w:rPr>
          <w:b/>
          <w:bCs/>
          <w:noProof/>
        </w:rPr>
        <mc:AlternateContent>
          <mc:Choice Requires="wps">
            <w:drawing>
              <wp:anchor distT="0" distB="360045" distL="114300" distR="114300" simplePos="0" relativeHeight="251657728" behindDoc="0" locked="1" layoutInCell="1" allowOverlap="1" wp14:anchorId="4E46911D" wp14:editId="0439F302">
                <wp:simplePos x="0" y="0"/>
                <wp:positionH relativeFrom="page">
                  <wp:posOffset>626110</wp:posOffset>
                </wp:positionH>
                <wp:positionV relativeFrom="page">
                  <wp:posOffset>695960</wp:posOffset>
                </wp:positionV>
                <wp:extent cx="4481830" cy="1118235"/>
                <wp:effectExtent l="0" t="0" r="1270" b="1206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81830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DC12D" w14:textId="29B845CC" w:rsidR="00880467" w:rsidRPr="00EB13D6" w:rsidRDefault="005975B7" w:rsidP="00EB13D6">
                            <w:pPr>
                              <w:pStyle w:val="berschrift1"/>
                            </w:pPr>
                            <w:r>
                              <w:t>Check out</w:t>
                            </w:r>
                            <w:r w:rsidR="006F06D6">
                              <w:t xml:space="preserve"> the</w:t>
                            </w:r>
                            <w:r w:rsidR="00EB13D6" w:rsidRPr="00EB13D6">
                              <w:t xml:space="preserve"> </w:t>
                            </w:r>
                            <w:r w:rsidR="006F06D6" w:rsidRPr="006F06D6">
                              <w:rPr>
                                <w:rFonts w:hint="eastAsia"/>
                              </w:rPr>
                              <w:t>abundance and diversity of apples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6911D" id="_x0000_s1027" type="#_x0000_t202" style="position:absolute;margin-left:49.3pt;margin-top:54.8pt;width:352.9pt;height:88.05pt;z-index:251657728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" filled="f" stroked="f">
                <v:path arrowok="t"/>
                <v:textbox inset="0,0,0,0">
                  <w:txbxContent>
                    <w:p w14:paraId="2F4DC12D" w14:textId="29B845CC" w:rsidR="00880467" w:rsidRPr="00EB13D6" w:rsidRDefault="005975B7" w:rsidP="00EB13D6">
                      <w:pPr>
                        <w:pStyle w:val="berschrift1"/>
                      </w:pPr>
                      <w:r>
                        <w:t>Check out</w:t>
                      </w:r>
                      <w:r w:rsidR="006F06D6">
                        <w:t xml:space="preserve"> the</w:t>
                      </w:r>
                      <w:r w:rsidR="00EB13D6" w:rsidRPr="00EB13D6">
                        <w:t xml:space="preserve"> </w:t>
                      </w:r>
                      <w:r w:rsidR="006F06D6" w:rsidRPr="006F06D6">
                        <w:rPr>
                          <w:rFonts w:hint="eastAsia"/>
                        </w:rPr>
                        <w:t>abundance and diversity of apples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EA126B" w:rsidRPr="000427DD">
        <w:rPr>
          <w:rFonts w:ascii="Calibri" w:hAnsi="Calibri"/>
          <w:b/>
          <w:bCs/>
          <w:lang w:val="en-GB"/>
        </w:rPr>
        <w:t>1</w:t>
      </w:r>
      <w:r w:rsidR="000427DD" w:rsidRPr="000427DD">
        <w:rPr>
          <w:rFonts w:ascii="Calibri" w:hAnsi="Calibri"/>
          <w:b/>
          <w:bCs/>
          <w:lang w:val="en-GB"/>
        </w:rPr>
        <w:t>.</w:t>
      </w:r>
      <w:r w:rsidR="00EA126B" w:rsidRPr="000427DD">
        <w:rPr>
          <w:rFonts w:ascii="Calibri" w:hAnsi="Calibri"/>
          <w:b/>
          <w:bCs/>
          <w:lang w:val="en-GB"/>
        </w:rPr>
        <w:t xml:space="preserve"> Look at the apples of different varieties and compare the fruits by filling out the following table</w:t>
      </w:r>
      <w:r w:rsidR="000427DD">
        <w:rPr>
          <w:rFonts w:ascii="Calibri" w:hAnsi="Calibri"/>
          <w:b/>
          <w:bCs/>
          <w:lang w:val="en-GB"/>
        </w:rPr>
        <w:t>.</w:t>
      </w:r>
    </w:p>
    <w:p w14:paraId="1201917D" w14:textId="77777777" w:rsidR="00EA126B" w:rsidRDefault="00EA126B" w:rsidP="00EA126B">
      <w:pPr>
        <w:pStyle w:val="Standard1"/>
        <w:rPr>
          <w:rFonts w:ascii="Calibri" w:hAnsi="Calibri"/>
          <w:lang w:val="en-GB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EA126B" w14:paraId="19B51FF9" w14:textId="77777777" w:rsidTr="00917A77"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730CA" w14:textId="77777777" w:rsidR="00EA126B" w:rsidRDefault="00EA126B" w:rsidP="00917A77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7A10F" w14:textId="77777777" w:rsidR="00EA126B" w:rsidRDefault="00EA126B" w:rsidP="00917A77">
            <w:pPr>
              <w:pStyle w:val="TableContents"/>
              <w:rPr>
                <w:rFonts w:hint="eastAsia"/>
              </w:rPr>
            </w:pPr>
            <w:r w:rsidRPr="00EA126B">
              <w:rPr>
                <w:rStyle w:val="Absatz-Standardschriftart1"/>
                <w:rFonts w:ascii="Calibri" w:hAnsi="Calibri"/>
                <w:lang w:val="en-US"/>
              </w:rPr>
              <w:t xml:space="preserve"> </w:t>
            </w:r>
            <w:r>
              <w:rPr>
                <w:rStyle w:val="Absatz-Standardschriftart1"/>
                <w:rFonts w:ascii="Calibri" w:hAnsi="Calibri"/>
              </w:rPr>
              <w:t>Sample 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A7099" w14:textId="77777777" w:rsidR="00EA126B" w:rsidRDefault="00EA126B" w:rsidP="00917A77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Sample 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E879C" w14:textId="77777777" w:rsidR="00EA126B" w:rsidRDefault="00EA126B" w:rsidP="00917A77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Sample 3</w:t>
            </w:r>
          </w:p>
        </w:tc>
      </w:tr>
      <w:tr w:rsidR="00EA126B" w:rsidRPr="000427DD" w14:paraId="67E62E96" w14:textId="77777777" w:rsidTr="00917A77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9B382" w14:textId="421E6C7F" w:rsidR="00EA126B" w:rsidRPr="00EA126B" w:rsidRDefault="00EA126B" w:rsidP="00917A77">
            <w:pPr>
              <w:pStyle w:val="TableContents"/>
              <w:rPr>
                <w:rFonts w:hint="eastAsia"/>
                <w:lang w:val="en-US"/>
              </w:rPr>
            </w:pPr>
            <w:r>
              <w:rPr>
                <w:rStyle w:val="Absatz-Standardschriftart1"/>
                <w:rFonts w:ascii="Calibri" w:hAnsi="Calibri"/>
                <w:lang w:val="en-GB"/>
              </w:rPr>
              <w:t>shape of the whole fruit (roundish, pear-shaped, elongated, bell-shaped, ...)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871DE" w14:textId="77777777" w:rsidR="00EA126B" w:rsidRDefault="00EA126B" w:rsidP="00917A77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5445E" w14:textId="77777777" w:rsidR="00EA126B" w:rsidRDefault="00EA126B" w:rsidP="00917A77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C8139" w14:textId="77777777" w:rsidR="00EA126B" w:rsidRDefault="00EA126B" w:rsidP="00917A77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</w:tr>
      <w:tr w:rsidR="00EA126B" w:rsidRPr="000427DD" w14:paraId="60CB47D7" w14:textId="77777777" w:rsidTr="00917A77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FB976" w14:textId="24F9CF6D" w:rsidR="00EA126B" w:rsidRPr="00EA126B" w:rsidRDefault="00EA126B" w:rsidP="00917A77">
            <w:pPr>
              <w:pStyle w:val="TableContents"/>
              <w:rPr>
                <w:rFonts w:ascii="Calibri" w:hAnsi="Calibri"/>
                <w:lang w:val="en-US"/>
              </w:rPr>
            </w:pPr>
            <w:r w:rsidRPr="00EA126B">
              <w:rPr>
                <w:rFonts w:ascii="Calibri" w:hAnsi="Calibri"/>
                <w:lang w:val="en-US"/>
              </w:rPr>
              <w:t>colour of the apple skin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AA00A" w14:textId="77777777" w:rsidR="00EA126B" w:rsidRPr="00EA126B" w:rsidRDefault="00EA126B" w:rsidP="00917A77">
            <w:pPr>
              <w:pStyle w:val="TableContents"/>
              <w:rPr>
                <w:rFonts w:ascii="Calibri" w:hAnsi="Calibri"/>
                <w:lang w:val="en-US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A4DA4" w14:textId="77777777" w:rsidR="00EA126B" w:rsidRPr="00EA126B" w:rsidRDefault="00EA126B" w:rsidP="00917A77">
            <w:pPr>
              <w:pStyle w:val="TableContents"/>
              <w:rPr>
                <w:rFonts w:ascii="Calibri" w:hAnsi="Calibri"/>
                <w:lang w:val="en-US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5449" w14:textId="77777777" w:rsidR="00EA126B" w:rsidRPr="00EA126B" w:rsidRDefault="00EA126B" w:rsidP="00917A77">
            <w:pPr>
              <w:pStyle w:val="TableContents"/>
              <w:rPr>
                <w:rFonts w:ascii="Calibri" w:hAnsi="Calibri"/>
                <w:lang w:val="en-US"/>
              </w:rPr>
            </w:pPr>
          </w:p>
        </w:tc>
      </w:tr>
      <w:tr w:rsidR="00EA126B" w:rsidRPr="000427DD" w14:paraId="27732719" w14:textId="77777777" w:rsidTr="00917A77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FDC58" w14:textId="77777777" w:rsidR="00EA126B" w:rsidRDefault="00EA126B" w:rsidP="00917A77">
            <w:pPr>
              <w:pStyle w:val="TableContents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properties of the skin (rough, smooth, glossy, matte, scabby, ...)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5029F" w14:textId="77777777" w:rsidR="00EA126B" w:rsidRDefault="00EA126B" w:rsidP="00917A77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261E8" w14:textId="77777777" w:rsidR="00EA126B" w:rsidRDefault="00EA126B" w:rsidP="00917A77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2DA72" w14:textId="77777777" w:rsidR="00EA126B" w:rsidRDefault="00EA126B" w:rsidP="00917A77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</w:tr>
      <w:tr w:rsidR="00EA126B" w:rsidRPr="000427DD" w14:paraId="19B99CA1" w14:textId="77777777" w:rsidTr="00917A77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FC234" w14:textId="77777777" w:rsidR="00EA126B" w:rsidRDefault="00EA126B" w:rsidP="00917A77">
            <w:pPr>
              <w:pStyle w:val="TableContents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properties of the pulp (crunchy, firm, soft, mealy, crumbly, ...)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9E961" w14:textId="77777777" w:rsidR="00EA126B" w:rsidRDefault="00EA126B" w:rsidP="00917A77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B19B1" w14:textId="77777777" w:rsidR="00EA126B" w:rsidRDefault="00EA126B" w:rsidP="00917A77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3AB3" w14:textId="77777777" w:rsidR="00EA126B" w:rsidRDefault="00EA126B" w:rsidP="00917A77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</w:tr>
      <w:tr w:rsidR="00EA126B" w:rsidRPr="000427DD" w14:paraId="550431E5" w14:textId="77777777" w:rsidTr="00917A77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A8E6C" w14:textId="596321D3" w:rsidR="00EA126B" w:rsidRDefault="00EA126B" w:rsidP="00917A77">
            <w:pPr>
              <w:pStyle w:val="TableContents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taste</w:t>
            </w:r>
            <w:r w:rsidR="006F06D6">
              <w:rPr>
                <w:rFonts w:ascii="Calibri" w:hAnsi="Calibri"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>(very sweet, sweet, sour, spicy,</w:t>
            </w:r>
            <w:r w:rsidR="006F06D6">
              <w:rPr>
                <w:rFonts w:ascii="Calibri" w:hAnsi="Calibri"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>...)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66379" w14:textId="77777777" w:rsidR="00EA126B" w:rsidRDefault="00EA126B" w:rsidP="00917A77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2C473" w14:textId="77777777" w:rsidR="00EA126B" w:rsidRDefault="00EA126B" w:rsidP="00917A77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77945" w14:textId="77777777" w:rsidR="00EA126B" w:rsidRDefault="00EA126B" w:rsidP="00917A77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</w:tr>
      <w:tr w:rsidR="00EA126B" w14:paraId="09A33DE5" w14:textId="77777777" w:rsidTr="00917A77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AF243" w14:textId="77777777" w:rsidR="00EA126B" w:rsidRDefault="00EA126B" w:rsidP="00917A77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price per kilo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CC689" w14:textId="77777777" w:rsidR="00EA126B" w:rsidRDefault="00EA126B" w:rsidP="00917A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95992" w14:textId="77777777" w:rsidR="00EA126B" w:rsidRDefault="00EA126B" w:rsidP="00917A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E3425" w14:textId="77777777" w:rsidR="00EA126B" w:rsidRDefault="00EA126B" w:rsidP="00917A77">
            <w:pPr>
              <w:pStyle w:val="TableContents"/>
              <w:rPr>
                <w:rFonts w:ascii="Calibri" w:hAnsi="Calibri"/>
              </w:rPr>
            </w:pPr>
          </w:p>
        </w:tc>
      </w:tr>
      <w:tr w:rsidR="00EA126B" w14:paraId="4D8FF2E2" w14:textId="77777777" w:rsidTr="00917A77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A347C" w14:textId="77777777" w:rsidR="00EA126B" w:rsidRDefault="00EA126B" w:rsidP="00917A77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geographical origin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C5F07" w14:textId="77777777" w:rsidR="00EA126B" w:rsidRDefault="00EA126B" w:rsidP="00917A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64B2F" w14:textId="77777777" w:rsidR="00EA126B" w:rsidRDefault="00EA126B" w:rsidP="00917A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F3A64" w14:textId="77777777" w:rsidR="00EA126B" w:rsidRDefault="00EA126B" w:rsidP="00917A77">
            <w:pPr>
              <w:pStyle w:val="TableContents"/>
              <w:rPr>
                <w:rFonts w:ascii="Calibri" w:hAnsi="Calibri"/>
              </w:rPr>
            </w:pPr>
          </w:p>
        </w:tc>
      </w:tr>
      <w:tr w:rsidR="00EA126B" w:rsidRPr="000427DD" w14:paraId="036ED897" w14:textId="77777777" w:rsidTr="00917A77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598CD" w14:textId="77777777" w:rsidR="00EA126B" w:rsidRDefault="00EA126B" w:rsidP="00917A77">
            <w:pPr>
              <w:pStyle w:val="TableContents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form of cultivation (organic or conventional)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3BC01" w14:textId="77777777" w:rsidR="00EA126B" w:rsidRDefault="00EA126B" w:rsidP="00917A77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0296F" w14:textId="77777777" w:rsidR="00EA126B" w:rsidRDefault="00EA126B" w:rsidP="00917A77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27492" w14:textId="77777777" w:rsidR="00EA126B" w:rsidRDefault="00EA126B" w:rsidP="00917A77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</w:tr>
    </w:tbl>
    <w:p w14:paraId="4E77BA46" w14:textId="77777777" w:rsidR="00EA126B" w:rsidRDefault="00EA126B" w:rsidP="00EA126B">
      <w:pPr>
        <w:pStyle w:val="Standard1"/>
        <w:rPr>
          <w:rFonts w:ascii="Calibri" w:hAnsi="Calibri"/>
          <w:lang w:val="en-GB"/>
        </w:rPr>
      </w:pPr>
    </w:p>
    <w:p w14:paraId="6231E9B7" w14:textId="15215A48" w:rsidR="00EA126B" w:rsidRPr="000427DD" w:rsidRDefault="00EA126B" w:rsidP="00EA126B">
      <w:pPr>
        <w:pStyle w:val="Standard1"/>
        <w:rPr>
          <w:rFonts w:ascii="Calibri" w:hAnsi="Calibri"/>
          <w:b/>
          <w:bCs/>
          <w:lang w:val="en-GB"/>
        </w:rPr>
      </w:pPr>
      <w:r w:rsidRPr="000427DD">
        <w:rPr>
          <w:rFonts w:ascii="Calibri" w:hAnsi="Calibri"/>
          <w:b/>
          <w:bCs/>
          <w:lang w:val="en-GB"/>
        </w:rPr>
        <w:t>2</w:t>
      </w:r>
      <w:r w:rsidR="000427DD" w:rsidRPr="000427DD">
        <w:rPr>
          <w:rFonts w:ascii="Calibri" w:hAnsi="Calibri"/>
          <w:b/>
          <w:bCs/>
          <w:lang w:val="en-GB"/>
        </w:rPr>
        <w:t>.</w:t>
      </w:r>
      <w:r w:rsidRPr="000427DD">
        <w:rPr>
          <w:rFonts w:ascii="Calibri" w:hAnsi="Calibri"/>
          <w:b/>
          <w:bCs/>
          <w:lang w:val="en-GB"/>
        </w:rPr>
        <w:t xml:space="preserve"> Now decide, which of the samples do you like best and give your reasons why.</w:t>
      </w:r>
    </w:p>
    <w:p w14:paraId="559B1FFE" w14:textId="248174D8" w:rsidR="005975B7" w:rsidRDefault="00EA126B" w:rsidP="00EA126B">
      <w:pPr>
        <w:pStyle w:val="Standard1"/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75B7">
        <w:rPr>
          <w:rFonts w:ascii="Calibri" w:hAnsi="Calibri"/>
          <w:lang w:val="en-GB"/>
        </w:rPr>
        <w:t>________________________________________________________________________________________________________________________________________________________________</w:t>
      </w:r>
    </w:p>
    <w:p w14:paraId="31E65C92" w14:textId="4CBA8191" w:rsidR="007E3295" w:rsidRPr="000427DD" w:rsidRDefault="00EA126B" w:rsidP="006F06D6">
      <w:pPr>
        <w:pStyle w:val="Standard1"/>
        <w:spacing w:line="360" w:lineRule="auto"/>
        <w:rPr>
          <w:rFonts w:hint="eastAsia"/>
          <w:b/>
          <w:bCs/>
          <w:lang w:val="en-US"/>
        </w:rPr>
      </w:pPr>
      <w:r w:rsidRPr="000427DD">
        <w:rPr>
          <w:rStyle w:val="Absatz-Standardschriftart1"/>
          <w:rFonts w:ascii="Calibri" w:hAnsi="Calibri"/>
          <w:b/>
          <w:bCs/>
          <w:lang w:val="en-GB"/>
        </w:rPr>
        <w:t>3</w:t>
      </w:r>
      <w:r w:rsidR="000427DD" w:rsidRPr="000427DD">
        <w:rPr>
          <w:rStyle w:val="Absatz-Standardschriftart1"/>
          <w:rFonts w:ascii="Calibri" w:hAnsi="Calibri"/>
          <w:b/>
          <w:bCs/>
          <w:lang w:val="en-GB"/>
        </w:rPr>
        <w:t>.</w:t>
      </w:r>
      <w:r w:rsidRPr="000427DD">
        <w:rPr>
          <w:rStyle w:val="Absatz-Standardschriftart1"/>
          <w:rFonts w:ascii="Calibri" w:hAnsi="Calibri"/>
          <w:b/>
          <w:bCs/>
          <w:lang w:val="en-GB"/>
        </w:rPr>
        <w:t xml:space="preserve"> Imagine you want to promote your favourite apple variety. Design an advertisement (poster, commercial, podcast, ...) and present it to your classmates.</w:t>
      </w:r>
    </w:p>
    <w:sectPr w:rsidR="007E3295" w:rsidRPr="000427DD" w:rsidSect="002323D9">
      <w:headerReference w:type="default" r:id="rId8"/>
      <w:headerReference w:type="first" r:id="rId9"/>
      <w:footerReference w:type="first" r:id="rId10"/>
      <w:pgSz w:w="11906" w:h="16838"/>
      <w:pgMar w:top="1418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BA5F" w14:textId="77777777" w:rsidR="00EA126B" w:rsidRDefault="00EA126B" w:rsidP="003160A6">
      <w:pPr>
        <w:rPr>
          <w:rFonts w:hint="eastAsia"/>
        </w:rPr>
      </w:pPr>
      <w:r>
        <w:separator/>
      </w:r>
    </w:p>
  </w:endnote>
  <w:endnote w:type="continuationSeparator" w:id="0">
    <w:p w14:paraId="70A91A22" w14:textId="77777777" w:rsidR="00EA126B" w:rsidRDefault="00EA126B" w:rsidP="003160A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79DF" w14:textId="77777777" w:rsidR="009E1278" w:rsidRPr="007802A9" w:rsidRDefault="009E1278" w:rsidP="00DA0AA6">
    <w:pPr>
      <w:pStyle w:val="Fuzeile"/>
      <w:framePr w:w="366" w:h="296" w:hRule="exact" w:wrap="notBeside" w:vAnchor="page" w:hAnchor="page" w:x="10997" w:y="16042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17629A" w:rsidRPr="007802A9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3DB62FA9" w14:textId="77777777"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C55AA" w14:textId="77777777" w:rsidR="00EA126B" w:rsidRDefault="00EA126B" w:rsidP="003160A6">
      <w:pPr>
        <w:rPr>
          <w:rFonts w:hint="eastAsia"/>
        </w:rPr>
      </w:pPr>
      <w:r>
        <w:separator/>
      </w:r>
    </w:p>
  </w:footnote>
  <w:footnote w:type="continuationSeparator" w:id="0">
    <w:p w14:paraId="1E0BAD9A" w14:textId="77777777" w:rsidR="00EA126B" w:rsidRDefault="00EA126B" w:rsidP="003160A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4AB2F" w14:textId="77777777" w:rsidR="002323D9" w:rsidRPr="007802A9" w:rsidRDefault="002323D9" w:rsidP="00DA0AA6">
    <w:pPr>
      <w:pStyle w:val="Fuzeile"/>
      <w:framePr w:w="369" w:h="295" w:hRule="exact" w:wrap="notBeside" w:vAnchor="page" w:hAnchor="page" w:x="10995" w:y="16041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>
      <w:rPr>
        <w:rStyle w:val="Seitenzahl"/>
        <w:b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66F800B0" w14:textId="77777777" w:rsidR="00880467" w:rsidRDefault="009813AD">
    <w:pPr>
      <w:pStyle w:val="Kopfzeile"/>
    </w:pPr>
    <w:r>
      <w:rPr>
        <w:noProof/>
      </w:rPr>
      <w:drawing>
        <wp:anchor distT="0" distB="0" distL="114300" distR="114300" simplePos="0" relativeHeight="251671040" behindDoc="1" locked="1" layoutInCell="1" allowOverlap="1" wp14:anchorId="0E121149" wp14:editId="662DD57D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0764108E" wp14:editId="24DBB988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657FC" w14:textId="77777777" w:rsidR="002323D9" w:rsidRPr="007802A9" w:rsidRDefault="002323D9" w:rsidP="002323D9">
                          <w:pPr>
                            <w:jc w:val="center"/>
                            <w:rPr>
                              <w:rFonts w:hint="eastAsia"/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410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MUwwEAAHk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" filled="f" stroked="f">
              <v:path arrowok="t"/>
              <v:textbox inset="0,0,0,0">
                <w:txbxContent>
                  <w:p w14:paraId="41B657FC" w14:textId="77777777" w:rsidR="002323D9" w:rsidRPr="007802A9" w:rsidRDefault="002323D9" w:rsidP="002323D9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984D" w14:textId="77777777" w:rsidR="00880467" w:rsidRDefault="009813AD" w:rsidP="003160A6">
    <w:pPr>
      <w:pStyle w:val="Kopfzeile"/>
    </w:pPr>
    <w:r>
      <w:rPr>
        <w:noProof/>
      </w:rPr>
      <w:drawing>
        <wp:anchor distT="0" distB="0" distL="114300" distR="114300" simplePos="0" relativeHeight="251668992" behindDoc="1" locked="1" layoutInCell="1" allowOverlap="1" wp14:anchorId="1C6954C0" wp14:editId="0FE5020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5F8B6377" wp14:editId="0173AA6B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172B5" w14:textId="77777777" w:rsidR="009A7233" w:rsidRPr="007802A9" w:rsidRDefault="009A7233" w:rsidP="009A7233">
                          <w:pPr>
                            <w:jc w:val="center"/>
                            <w:rPr>
                              <w:rFonts w:hint="eastAsia"/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B637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FZxwEAAIA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" filled="f" stroked="f">
              <v:path arrowok="t"/>
              <v:textbox inset="0,0,0,0">
                <w:txbxContent>
                  <w:p w14:paraId="205172B5" w14:textId="77777777" w:rsidR="009A7233" w:rsidRPr="007802A9" w:rsidRDefault="009A7233" w:rsidP="009A7233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1733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6B"/>
    <w:rsid w:val="00000359"/>
    <w:rsid w:val="000110F4"/>
    <w:rsid w:val="000279A4"/>
    <w:rsid w:val="000427DD"/>
    <w:rsid w:val="00064D71"/>
    <w:rsid w:val="000A34A3"/>
    <w:rsid w:val="000A7CD1"/>
    <w:rsid w:val="000C469C"/>
    <w:rsid w:val="000E1DA1"/>
    <w:rsid w:val="001239FB"/>
    <w:rsid w:val="0016539F"/>
    <w:rsid w:val="0017629A"/>
    <w:rsid w:val="00190185"/>
    <w:rsid w:val="002323D9"/>
    <w:rsid w:val="00292FD1"/>
    <w:rsid w:val="002A6BEE"/>
    <w:rsid w:val="003160A6"/>
    <w:rsid w:val="003F73AF"/>
    <w:rsid w:val="00405ADF"/>
    <w:rsid w:val="004327F8"/>
    <w:rsid w:val="00440B70"/>
    <w:rsid w:val="00446DEF"/>
    <w:rsid w:val="0050355A"/>
    <w:rsid w:val="005316AD"/>
    <w:rsid w:val="00590178"/>
    <w:rsid w:val="005975B7"/>
    <w:rsid w:val="006278FE"/>
    <w:rsid w:val="00672279"/>
    <w:rsid w:val="00683003"/>
    <w:rsid w:val="0068427F"/>
    <w:rsid w:val="006B5704"/>
    <w:rsid w:val="006F06D6"/>
    <w:rsid w:val="00720F1E"/>
    <w:rsid w:val="007802A9"/>
    <w:rsid w:val="007E3295"/>
    <w:rsid w:val="00811767"/>
    <w:rsid w:val="008768B5"/>
    <w:rsid w:val="00880467"/>
    <w:rsid w:val="008D30C7"/>
    <w:rsid w:val="009220C1"/>
    <w:rsid w:val="00935E71"/>
    <w:rsid w:val="009813AD"/>
    <w:rsid w:val="009A7233"/>
    <w:rsid w:val="009E1278"/>
    <w:rsid w:val="00A14E10"/>
    <w:rsid w:val="00A31798"/>
    <w:rsid w:val="00B82B26"/>
    <w:rsid w:val="00B87000"/>
    <w:rsid w:val="00BC1FD6"/>
    <w:rsid w:val="00C24269"/>
    <w:rsid w:val="00C4470F"/>
    <w:rsid w:val="00CA5271"/>
    <w:rsid w:val="00CF148B"/>
    <w:rsid w:val="00DA0AA6"/>
    <w:rsid w:val="00DA3D67"/>
    <w:rsid w:val="00DF6093"/>
    <w:rsid w:val="00E67328"/>
    <w:rsid w:val="00E875AF"/>
    <w:rsid w:val="00EA126B"/>
    <w:rsid w:val="00EB13D6"/>
    <w:rsid w:val="00EC7434"/>
    <w:rsid w:val="00E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6FF60"/>
  <w15:chartTrackingRefBased/>
  <w15:docId w15:val="{594919F9-646B-4E0B-B560-8F978B16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26B"/>
    <w:pPr>
      <w:widowControl w:val="0"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3D6"/>
    <w:pPr>
      <w:keepNext/>
      <w:widowControl/>
      <w:autoSpaceDN/>
      <w:spacing w:line="480" w:lineRule="exact"/>
      <w:textAlignment w:val="auto"/>
      <w:outlineLvl w:val="0"/>
    </w:pPr>
    <w:rPr>
      <w:rFonts w:ascii="Calibri" w:eastAsia="MS Gothic" w:hAnsi="Calibri" w:cs="Times New Roman"/>
      <w:b/>
      <w:bCs/>
      <w:color w:val="4C9F38"/>
      <w:kern w:val="32"/>
      <w:sz w:val="48"/>
      <w:szCs w:val="48"/>
      <w:lang w:val="en-US" w:eastAsia="en-US" w:bidi="ar-SA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8427F"/>
    <w:pPr>
      <w:keepNext/>
      <w:widowControl/>
      <w:autoSpaceDN/>
      <w:spacing w:before="240" w:after="60" w:line="276" w:lineRule="auto"/>
      <w:textAlignment w:val="auto"/>
      <w:outlineLvl w:val="1"/>
    </w:pPr>
    <w:rPr>
      <w:rFonts w:ascii="Calibri" w:eastAsia="MS Gothic" w:hAnsi="Calibri" w:cs="Times New Roman"/>
      <w:b/>
      <w:bCs/>
      <w:iCs/>
      <w:color w:val="4C9F38"/>
      <w:kern w:val="0"/>
      <w:lang w:val="x-none" w:eastAsia="en-US" w:bidi="ar-SA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78FE"/>
    <w:pPr>
      <w:keepNext/>
      <w:widowControl/>
      <w:autoSpaceDN/>
      <w:spacing w:before="240" w:after="60" w:line="276" w:lineRule="auto"/>
      <w:textAlignment w:val="auto"/>
      <w:outlineLvl w:val="2"/>
    </w:pPr>
    <w:rPr>
      <w:rFonts w:ascii="Calibri" w:eastAsia="MS Gothic" w:hAnsi="Calibri" w:cs="Times New Roman"/>
      <w:b/>
      <w:bCs/>
      <w:color w:val="009EBB"/>
      <w:kern w:val="0"/>
      <w:sz w:val="21"/>
      <w:szCs w:val="21"/>
      <w:lang w:val="x-none" w:eastAsia="en-US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widowControl/>
      <w:autoSpaceDN/>
      <w:spacing w:before="240" w:after="60" w:line="276" w:lineRule="auto"/>
      <w:textAlignment w:val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widowControl/>
      <w:autoSpaceDN/>
      <w:spacing w:before="240" w:after="60" w:line="276" w:lineRule="auto"/>
      <w:textAlignment w:val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en-US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widowControl/>
      <w:autoSpaceDN/>
      <w:spacing w:before="240" w:after="60" w:line="276" w:lineRule="auto"/>
      <w:textAlignment w:val="auto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widowControl/>
      <w:tabs>
        <w:tab w:val="center" w:pos="4536"/>
        <w:tab w:val="right" w:pos="9072"/>
      </w:tabs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val="x-none" w:eastAsia="en-US" w:bidi="ar-SA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widowControl/>
      <w:tabs>
        <w:tab w:val="center" w:pos="4536"/>
        <w:tab w:val="right" w:pos="9072"/>
      </w:tabs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val="x-none" w:eastAsia="en-US" w:bidi="ar-SA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EB13D6"/>
    <w:rPr>
      <w:rFonts w:eastAsia="MS Gothic"/>
      <w:b/>
      <w:bCs/>
      <w:color w:val="4C9F38"/>
      <w:kern w:val="32"/>
      <w:sz w:val="48"/>
      <w:szCs w:val="48"/>
      <w:lang w:val="en-US" w:eastAsia="en-US"/>
    </w:rPr>
  </w:style>
  <w:style w:type="character" w:customStyle="1" w:styleId="berschrift2Zchn">
    <w:name w:val="Überschrift 2 Zchn"/>
    <w:link w:val="berschrift2"/>
    <w:uiPriority w:val="9"/>
    <w:rsid w:val="0068427F"/>
    <w:rPr>
      <w:rFonts w:eastAsia="MS Gothic"/>
      <w:b/>
      <w:bCs/>
      <w:iCs/>
      <w:color w:val="4C9F38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6278FE"/>
    <w:rPr>
      <w:rFonts w:eastAsia="MS Gothic"/>
      <w:b/>
      <w:bCs/>
      <w:color w:val="009EBB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widowControl/>
      <w:pBdr>
        <w:top w:val="single" w:sz="4" w:space="10" w:color="4472C4"/>
        <w:bottom w:val="single" w:sz="4" w:space="10" w:color="4472C4"/>
      </w:pBdr>
      <w:autoSpaceDN/>
      <w:spacing w:before="360" w:after="360" w:line="276" w:lineRule="auto"/>
      <w:ind w:left="864" w:right="864"/>
      <w:jc w:val="center"/>
      <w:textAlignment w:val="auto"/>
    </w:pPr>
    <w:rPr>
      <w:rFonts w:ascii="Calibri" w:eastAsia="Calibri" w:hAnsi="Calibri" w:cs="Times New Roman"/>
      <w:i/>
      <w:iCs/>
      <w:color w:val="4472C4"/>
      <w:kern w:val="0"/>
      <w:sz w:val="21"/>
      <w:szCs w:val="21"/>
      <w:lang w:eastAsia="en-US" w:bidi="ar-SA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  <w:style w:type="paragraph" w:customStyle="1" w:styleId="Standard1">
    <w:name w:val="Standard1"/>
    <w:rsid w:val="00EA126B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Absatz-Standardschriftart1">
    <w:name w:val="Absatz-Standardschriftart1"/>
    <w:rsid w:val="00EA126B"/>
  </w:style>
  <w:style w:type="paragraph" w:customStyle="1" w:styleId="TableContents">
    <w:name w:val="Table Contents"/>
    <w:basedOn w:val="Standard1"/>
    <w:rsid w:val="00EA126B"/>
    <w:pPr>
      <w:suppressLineNumbers/>
    </w:pPr>
  </w:style>
  <w:style w:type="character" w:customStyle="1" w:styleId="Kommentarzeichen1">
    <w:name w:val="Kommentarzeichen1"/>
    <w:basedOn w:val="Absatz-Standardschriftart1"/>
    <w:rsid w:val="00EA126B"/>
    <w:rPr>
      <w:sz w:val="16"/>
      <w:szCs w:val="16"/>
    </w:rPr>
  </w:style>
  <w:style w:type="paragraph" w:customStyle="1" w:styleId="Kommentartext1">
    <w:name w:val="Kommentartext1"/>
    <w:basedOn w:val="Standard1"/>
    <w:rsid w:val="00EA126B"/>
    <w:rPr>
      <w:rFonts w:cs="Mangal"/>
      <w:sz w:val="20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12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sakivi\Documents\Benutzerdefinierte%20Office-Vorlagen\ws21247_SonSDE_SDG_Vorlage_Unterrichtsmateria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9E4CC9-40BC-6F47-A6BE-1AF3CF22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ws21247_SonSDE_SDG_Vorlage_Unterrichtsmaterial.dotx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Sorsakivi</dc:creator>
  <cp:keywords/>
  <cp:lastModifiedBy>Johanna Sorsakivi</cp:lastModifiedBy>
  <cp:revision>2</cp:revision>
  <cp:lastPrinted>2018-08-23T12:58:00Z</cp:lastPrinted>
  <dcterms:created xsi:type="dcterms:W3CDTF">2022-09-28T11:50:00Z</dcterms:created>
  <dcterms:modified xsi:type="dcterms:W3CDTF">2022-09-28T12:29:00Z</dcterms:modified>
</cp:coreProperties>
</file>