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2B1A1" w14:textId="2D82011F" w:rsidR="00D301DA" w:rsidRPr="00B55935" w:rsidRDefault="00D301DA" w:rsidP="00B55935">
      <w:pPr>
        <w:spacing w:after="0"/>
        <w:rPr>
          <w:rFonts w:asciiTheme="minorHAnsi" w:hAnsiTheme="minorHAnsi" w:cstheme="minorHAnsi"/>
          <w:sz w:val="24"/>
          <w:szCs w:val="24"/>
          <w:lang w:val="x-none"/>
        </w:rPr>
      </w:pPr>
      <w:r w:rsidRPr="00B55935">
        <w:rPr>
          <w:rFonts w:asciiTheme="minorHAnsi" w:hAnsiTheme="minorHAnsi" w:cstheme="minorHAnsi"/>
          <w:b/>
          <w:bCs/>
          <w:sz w:val="24"/>
          <w:szCs w:val="24"/>
          <w:lang w:val="en-US"/>
        </w:rPr>
        <w:t>What’s in an apple?</w:t>
      </w:r>
      <w:r w:rsidR="00836ECF" w:rsidRPr="00B55935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</w:r>
      <w:r w:rsidRPr="00B55935">
        <w:rPr>
          <w:rFonts w:asciiTheme="minorHAnsi" w:hAnsiTheme="minorHAnsi" w:cstheme="minorHAnsi"/>
          <w:sz w:val="24"/>
          <w:szCs w:val="24"/>
          <w:lang w:val="x-none"/>
        </w:rPr>
        <w:t xml:space="preserve">Air, </w:t>
      </w:r>
      <w:proofErr w:type="spellStart"/>
      <w:r w:rsidRPr="00B55935">
        <w:rPr>
          <w:rFonts w:asciiTheme="minorHAnsi" w:hAnsiTheme="minorHAnsi" w:cstheme="minorHAnsi"/>
          <w:sz w:val="24"/>
          <w:szCs w:val="24"/>
          <w:lang w:val="x-none"/>
        </w:rPr>
        <w:t>water</w:t>
      </w:r>
      <w:proofErr w:type="spellEnd"/>
      <w:r w:rsidRPr="00B55935">
        <w:rPr>
          <w:rFonts w:asciiTheme="minorHAnsi" w:hAnsiTheme="minorHAnsi" w:cstheme="minorHAnsi"/>
          <w:sz w:val="24"/>
          <w:szCs w:val="24"/>
          <w:lang w:val="x-none"/>
        </w:rPr>
        <w:t xml:space="preserve">, </w:t>
      </w:r>
      <w:proofErr w:type="spellStart"/>
      <w:r w:rsidRPr="00B55935">
        <w:rPr>
          <w:rFonts w:asciiTheme="minorHAnsi" w:hAnsiTheme="minorHAnsi" w:cstheme="minorHAnsi"/>
          <w:sz w:val="24"/>
          <w:szCs w:val="24"/>
          <w:lang w:val="x-none"/>
        </w:rPr>
        <w:t>fibre</w:t>
      </w:r>
      <w:proofErr w:type="spellEnd"/>
      <w:r w:rsidRPr="00B55935">
        <w:rPr>
          <w:rFonts w:asciiTheme="minorHAnsi" w:hAnsiTheme="minorHAnsi" w:cstheme="minorHAnsi"/>
          <w:sz w:val="24"/>
          <w:szCs w:val="24"/>
          <w:lang w:val="x-none"/>
        </w:rPr>
        <w:t xml:space="preserve"> (</w:t>
      </w:r>
      <w:proofErr w:type="spellStart"/>
      <w:r w:rsidRPr="00B55935">
        <w:rPr>
          <w:rFonts w:asciiTheme="minorHAnsi" w:hAnsiTheme="minorHAnsi" w:cstheme="minorHAnsi"/>
          <w:sz w:val="24"/>
          <w:szCs w:val="24"/>
          <w:lang w:val="x-none"/>
        </w:rPr>
        <w:t>the</w:t>
      </w:r>
      <w:proofErr w:type="spellEnd"/>
      <w:r w:rsidRPr="00B55935"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  <w:proofErr w:type="spellStart"/>
      <w:r w:rsidRPr="00B55935">
        <w:rPr>
          <w:rFonts w:asciiTheme="minorHAnsi" w:hAnsiTheme="minorHAnsi" w:cstheme="minorHAnsi"/>
          <w:sz w:val="24"/>
          <w:szCs w:val="24"/>
          <w:lang w:val="x-none"/>
        </w:rPr>
        <w:t>skin</w:t>
      </w:r>
      <w:proofErr w:type="spellEnd"/>
      <w:r w:rsidRPr="00B55935">
        <w:rPr>
          <w:rFonts w:asciiTheme="minorHAnsi" w:hAnsiTheme="minorHAnsi" w:cstheme="minorHAnsi"/>
          <w:sz w:val="24"/>
          <w:szCs w:val="24"/>
          <w:lang w:val="x-none"/>
        </w:rPr>
        <w:t xml:space="preserve">), </w:t>
      </w:r>
      <w:proofErr w:type="spellStart"/>
      <w:r w:rsidRPr="00B55935">
        <w:rPr>
          <w:rFonts w:asciiTheme="minorHAnsi" w:hAnsiTheme="minorHAnsi" w:cstheme="minorHAnsi"/>
          <w:sz w:val="24"/>
          <w:szCs w:val="24"/>
          <w:lang w:val="x-none"/>
        </w:rPr>
        <w:t>natural</w:t>
      </w:r>
      <w:proofErr w:type="spellEnd"/>
      <w:r w:rsidRPr="00B55935"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  <w:proofErr w:type="spellStart"/>
      <w:r w:rsidRPr="00B55935">
        <w:rPr>
          <w:rFonts w:asciiTheme="minorHAnsi" w:hAnsiTheme="minorHAnsi" w:cstheme="minorHAnsi"/>
          <w:sz w:val="24"/>
          <w:szCs w:val="24"/>
          <w:lang w:val="x-none"/>
        </w:rPr>
        <w:t>sugar</w:t>
      </w:r>
      <w:proofErr w:type="spellEnd"/>
      <w:r w:rsidRPr="00B55935">
        <w:rPr>
          <w:rFonts w:asciiTheme="minorHAnsi" w:hAnsiTheme="minorHAnsi" w:cstheme="minorHAnsi"/>
          <w:sz w:val="24"/>
          <w:szCs w:val="24"/>
          <w:lang w:val="x-none"/>
        </w:rPr>
        <w:t xml:space="preserve">, </w:t>
      </w:r>
      <w:proofErr w:type="spellStart"/>
      <w:r w:rsidRPr="00B55935">
        <w:rPr>
          <w:rFonts w:asciiTheme="minorHAnsi" w:hAnsiTheme="minorHAnsi" w:cstheme="minorHAnsi"/>
          <w:sz w:val="24"/>
          <w:szCs w:val="24"/>
          <w:lang w:val="x-none"/>
        </w:rPr>
        <w:t>vitamins</w:t>
      </w:r>
      <w:proofErr w:type="spellEnd"/>
      <w:r w:rsidRPr="00B55935">
        <w:rPr>
          <w:rFonts w:asciiTheme="minorHAnsi" w:hAnsiTheme="minorHAnsi" w:cstheme="minorHAnsi"/>
          <w:sz w:val="24"/>
          <w:szCs w:val="24"/>
          <w:lang w:val="x-none"/>
        </w:rPr>
        <w:t xml:space="preserve">, </w:t>
      </w:r>
      <w:proofErr w:type="spellStart"/>
      <w:r w:rsidRPr="00B55935">
        <w:rPr>
          <w:rFonts w:asciiTheme="minorHAnsi" w:hAnsiTheme="minorHAnsi" w:cstheme="minorHAnsi"/>
          <w:sz w:val="24"/>
          <w:szCs w:val="24"/>
          <w:lang w:val="x-none"/>
        </w:rPr>
        <w:t>minerals</w:t>
      </w:r>
      <w:proofErr w:type="spellEnd"/>
      <w:r w:rsidRPr="00B55935">
        <w:rPr>
          <w:rFonts w:asciiTheme="minorHAnsi" w:hAnsiTheme="minorHAnsi" w:cstheme="minorHAnsi"/>
          <w:sz w:val="24"/>
          <w:szCs w:val="24"/>
          <w:lang w:val="x-none"/>
        </w:rPr>
        <w:t xml:space="preserve">, </w:t>
      </w:r>
      <w:proofErr w:type="spellStart"/>
      <w:r w:rsidRPr="00B55935">
        <w:rPr>
          <w:rFonts w:asciiTheme="minorHAnsi" w:hAnsiTheme="minorHAnsi" w:cstheme="minorHAnsi"/>
          <w:sz w:val="24"/>
          <w:szCs w:val="24"/>
          <w:lang w:val="x-none"/>
        </w:rPr>
        <w:t>malic</w:t>
      </w:r>
      <w:proofErr w:type="spellEnd"/>
      <w:r w:rsidRPr="00B55935"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  <w:proofErr w:type="spellStart"/>
      <w:r w:rsidRPr="00B55935">
        <w:rPr>
          <w:rFonts w:asciiTheme="minorHAnsi" w:hAnsiTheme="minorHAnsi" w:cstheme="minorHAnsi"/>
          <w:sz w:val="24"/>
          <w:szCs w:val="24"/>
          <w:lang w:val="x-none"/>
        </w:rPr>
        <w:t>acid</w:t>
      </w:r>
      <w:proofErr w:type="spellEnd"/>
      <w:r w:rsidRPr="00B55935">
        <w:rPr>
          <w:rFonts w:asciiTheme="minorHAnsi" w:hAnsiTheme="minorHAnsi" w:cstheme="minorHAnsi"/>
          <w:sz w:val="24"/>
          <w:szCs w:val="24"/>
          <w:lang w:val="x-none"/>
        </w:rPr>
        <w:t xml:space="preserve"> (</w:t>
      </w:r>
      <w:proofErr w:type="spellStart"/>
      <w:r w:rsidRPr="00B55935">
        <w:rPr>
          <w:rFonts w:asciiTheme="minorHAnsi" w:hAnsiTheme="minorHAnsi" w:cstheme="minorHAnsi"/>
          <w:sz w:val="24"/>
          <w:szCs w:val="24"/>
          <w:lang w:val="x-none"/>
        </w:rPr>
        <w:t>gives</w:t>
      </w:r>
      <w:proofErr w:type="spellEnd"/>
      <w:r w:rsidRPr="00B55935"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  <w:proofErr w:type="spellStart"/>
      <w:r w:rsidRPr="00B55935">
        <w:rPr>
          <w:rFonts w:asciiTheme="minorHAnsi" w:hAnsiTheme="minorHAnsi" w:cstheme="minorHAnsi"/>
          <w:sz w:val="24"/>
          <w:szCs w:val="24"/>
          <w:lang w:val="x-none"/>
        </w:rPr>
        <w:t>the</w:t>
      </w:r>
      <w:proofErr w:type="spellEnd"/>
      <w:r w:rsidRPr="00B55935"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  <w:proofErr w:type="spellStart"/>
      <w:r w:rsidRPr="00B55935">
        <w:rPr>
          <w:rFonts w:asciiTheme="minorHAnsi" w:hAnsiTheme="minorHAnsi" w:cstheme="minorHAnsi"/>
          <w:sz w:val="24"/>
          <w:szCs w:val="24"/>
          <w:lang w:val="x-none"/>
        </w:rPr>
        <w:t>apple</w:t>
      </w:r>
      <w:proofErr w:type="spellEnd"/>
      <w:r w:rsidRPr="00B55935"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  <w:proofErr w:type="spellStart"/>
      <w:r w:rsidRPr="00B55935">
        <w:rPr>
          <w:rFonts w:asciiTheme="minorHAnsi" w:hAnsiTheme="minorHAnsi" w:cstheme="minorHAnsi"/>
          <w:sz w:val="24"/>
          <w:szCs w:val="24"/>
          <w:lang w:val="x-none"/>
        </w:rPr>
        <w:t>its</w:t>
      </w:r>
      <w:proofErr w:type="spellEnd"/>
      <w:r w:rsidRPr="00B55935"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  <w:proofErr w:type="spellStart"/>
      <w:r w:rsidRPr="00B55935">
        <w:rPr>
          <w:rFonts w:asciiTheme="minorHAnsi" w:hAnsiTheme="minorHAnsi" w:cstheme="minorHAnsi"/>
          <w:sz w:val="24"/>
          <w:szCs w:val="24"/>
          <w:lang w:val="x-none"/>
        </w:rPr>
        <w:t>flavour</w:t>
      </w:r>
      <w:proofErr w:type="spellEnd"/>
      <w:r w:rsidRPr="00B55935">
        <w:rPr>
          <w:rFonts w:asciiTheme="minorHAnsi" w:hAnsiTheme="minorHAnsi" w:cstheme="minorHAnsi"/>
          <w:sz w:val="24"/>
          <w:szCs w:val="24"/>
          <w:lang w:val="x-none"/>
        </w:rPr>
        <w:t>)</w:t>
      </w:r>
    </w:p>
    <w:p w14:paraId="220547DB" w14:textId="77777777" w:rsidR="00D301DA" w:rsidRPr="00B55935" w:rsidRDefault="00D301DA" w:rsidP="00B55935">
      <w:pPr>
        <w:spacing w:after="0"/>
        <w:rPr>
          <w:rFonts w:asciiTheme="minorHAnsi" w:hAnsiTheme="minorHAnsi" w:cstheme="minorHAnsi"/>
          <w:sz w:val="24"/>
          <w:szCs w:val="24"/>
          <w:lang w:val="x-none"/>
        </w:rPr>
      </w:pPr>
    </w:p>
    <w:p w14:paraId="7E0F34AA" w14:textId="6F71CD56" w:rsidR="00D301DA" w:rsidRPr="00B55935" w:rsidRDefault="00D301DA" w:rsidP="00B55935">
      <w:pPr>
        <w:spacing w:after="0"/>
        <w:rPr>
          <w:rFonts w:asciiTheme="minorHAnsi" w:hAnsiTheme="minorHAnsi" w:cstheme="minorHAnsi"/>
          <w:sz w:val="24"/>
          <w:szCs w:val="24"/>
          <w:lang w:val="x-none"/>
        </w:rPr>
      </w:pPr>
      <w:proofErr w:type="spellStart"/>
      <w:r w:rsidRPr="00B55935">
        <w:rPr>
          <w:rFonts w:asciiTheme="minorHAnsi" w:hAnsiTheme="minorHAnsi" w:cstheme="minorHAnsi"/>
          <w:b/>
          <w:bCs/>
          <w:sz w:val="24"/>
          <w:szCs w:val="24"/>
          <w:lang w:val="x-none"/>
        </w:rPr>
        <w:t>Why</w:t>
      </w:r>
      <w:proofErr w:type="spellEnd"/>
      <w:r w:rsidRPr="00B55935">
        <w:rPr>
          <w:rFonts w:asciiTheme="minorHAnsi" w:hAnsiTheme="minorHAnsi" w:cstheme="minorHAnsi"/>
          <w:b/>
          <w:bCs/>
          <w:sz w:val="24"/>
          <w:szCs w:val="24"/>
          <w:lang w:val="x-none"/>
        </w:rPr>
        <w:t xml:space="preserve"> </w:t>
      </w:r>
      <w:proofErr w:type="spellStart"/>
      <w:r w:rsidRPr="00B55935">
        <w:rPr>
          <w:rFonts w:asciiTheme="minorHAnsi" w:hAnsiTheme="minorHAnsi" w:cstheme="minorHAnsi"/>
          <w:b/>
          <w:bCs/>
          <w:sz w:val="24"/>
          <w:szCs w:val="24"/>
          <w:lang w:val="x-none"/>
        </w:rPr>
        <w:t>are</w:t>
      </w:r>
      <w:proofErr w:type="spellEnd"/>
      <w:r w:rsidRPr="00B55935">
        <w:rPr>
          <w:rFonts w:asciiTheme="minorHAnsi" w:hAnsiTheme="minorHAnsi" w:cstheme="minorHAnsi"/>
          <w:b/>
          <w:bCs/>
          <w:sz w:val="24"/>
          <w:szCs w:val="24"/>
          <w:lang w:val="x-none"/>
        </w:rPr>
        <w:t xml:space="preserve"> </w:t>
      </w:r>
      <w:proofErr w:type="spellStart"/>
      <w:r w:rsidRPr="00B55935">
        <w:rPr>
          <w:rFonts w:asciiTheme="minorHAnsi" w:hAnsiTheme="minorHAnsi" w:cstheme="minorHAnsi"/>
          <w:b/>
          <w:bCs/>
          <w:sz w:val="24"/>
          <w:szCs w:val="24"/>
          <w:lang w:val="x-none"/>
        </w:rPr>
        <w:t>apples</w:t>
      </w:r>
      <w:proofErr w:type="spellEnd"/>
      <w:r w:rsidRPr="00B55935">
        <w:rPr>
          <w:rFonts w:asciiTheme="minorHAnsi" w:hAnsiTheme="minorHAnsi" w:cstheme="minorHAnsi"/>
          <w:b/>
          <w:bCs/>
          <w:sz w:val="24"/>
          <w:szCs w:val="24"/>
          <w:lang w:val="x-none"/>
        </w:rPr>
        <w:t xml:space="preserve"> </w:t>
      </w:r>
      <w:proofErr w:type="spellStart"/>
      <w:r w:rsidRPr="00B55935">
        <w:rPr>
          <w:rFonts w:asciiTheme="minorHAnsi" w:hAnsiTheme="minorHAnsi" w:cstheme="minorHAnsi"/>
          <w:b/>
          <w:bCs/>
          <w:sz w:val="24"/>
          <w:szCs w:val="24"/>
          <w:lang w:val="x-none"/>
        </w:rPr>
        <w:t>good</w:t>
      </w:r>
      <w:proofErr w:type="spellEnd"/>
      <w:r w:rsidRPr="00B55935">
        <w:rPr>
          <w:rFonts w:asciiTheme="minorHAnsi" w:hAnsiTheme="minorHAnsi" w:cstheme="minorHAnsi"/>
          <w:b/>
          <w:bCs/>
          <w:sz w:val="24"/>
          <w:szCs w:val="24"/>
          <w:lang w:val="x-none"/>
        </w:rPr>
        <w:t xml:space="preserve"> </w:t>
      </w:r>
      <w:proofErr w:type="spellStart"/>
      <w:r w:rsidRPr="00B55935">
        <w:rPr>
          <w:rFonts w:asciiTheme="minorHAnsi" w:hAnsiTheme="minorHAnsi" w:cstheme="minorHAnsi"/>
          <w:b/>
          <w:bCs/>
          <w:sz w:val="24"/>
          <w:szCs w:val="24"/>
          <w:lang w:val="x-none"/>
        </w:rPr>
        <w:t>for</w:t>
      </w:r>
      <w:proofErr w:type="spellEnd"/>
      <w:r w:rsidRPr="00B55935">
        <w:rPr>
          <w:rFonts w:asciiTheme="minorHAnsi" w:hAnsiTheme="minorHAnsi" w:cstheme="minorHAnsi"/>
          <w:b/>
          <w:bCs/>
          <w:sz w:val="24"/>
          <w:szCs w:val="24"/>
          <w:lang w:val="x-none"/>
        </w:rPr>
        <w:t xml:space="preserve"> </w:t>
      </w:r>
      <w:proofErr w:type="spellStart"/>
      <w:r w:rsidRPr="00B55935">
        <w:rPr>
          <w:rFonts w:asciiTheme="minorHAnsi" w:hAnsiTheme="minorHAnsi" w:cstheme="minorHAnsi"/>
          <w:b/>
          <w:bCs/>
          <w:sz w:val="24"/>
          <w:szCs w:val="24"/>
          <w:lang w:val="x-none"/>
        </w:rPr>
        <w:t>you?</w:t>
      </w:r>
      <w:proofErr w:type="spellEnd"/>
      <w:r w:rsidR="00836ECF" w:rsidRPr="00B55935">
        <w:rPr>
          <w:rFonts w:asciiTheme="minorHAnsi" w:hAnsiTheme="minorHAnsi" w:cstheme="minorHAnsi"/>
          <w:b/>
          <w:bCs/>
          <w:sz w:val="24"/>
          <w:szCs w:val="24"/>
          <w:lang w:val="x-none"/>
        </w:rPr>
        <w:br/>
      </w:r>
      <w:r w:rsidRPr="00B55935">
        <w:rPr>
          <w:rFonts w:asciiTheme="minorHAnsi" w:hAnsiTheme="minorHAnsi" w:cstheme="minorHAnsi"/>
          <w:sz w:val="24"/>
          <w:szCs w:val="24"/>
          <w:lang w:val="x-none"/>
        </w:rPr>
        <w:t>Vitamin C (</w:t>
      </w:r>
      <w:proofErr w:type="spellStart"/>
      <w:r w:rsidRPr="00B55935">
        <w:rPr>
          <w:rFonts w:asciiTheme="minorHAnsi" w:hAnsiTheme="minorHAnsi" w:cstheme="minorHAnsi"/>
          <w:sz w:val="24"/>
          <w:szCs w:val="24"/>
          <w:lang w:val="x-none"/>
        </w:rPr>
        <w:t>growth</w:t>
      </w:r>
      <w:proofErr w:type="spellEnd"/>
      <w:r w:rsidRPr="00B55935">
        <w:rPr>
          <w:rFonts w:asciiTheme="minorHAnsi" w:hAnsiTheme="minorHAnsi" w:cstheme="minorHAnsi"/>
          <w:sz w:val="24"/>
          <w:szCs w:val="24"/>
          <w:lang w:val="x-none"/>
        </w:rPr>
        <w:t xml:space="preserve"> and </w:t>
      </w:r>
      <w:proofErr w:type="spellStart"/>
      <w:r w:rsidRPr="00B55935">
        <w:rPr>
          <w:rFonts w:asciiTheme="minorHAnsi" w:hAnsiTheme="minorHAnsi" w:cstheme="minorHAnsi"/>
          <w:sz w:val="24"/>
          <w:szCs w:val="24"/>
          <w:lang w:val="x-none"/>
        </w:rPr>
        <w:t>repair</w:t>
      </w:r>
      <w:proofErr w:type="spellEnd"/>
      <w:r w:rsidRPr="00B55935">
        <w:rPr>
          <w:rFonts w:asciiTheme="minorHAnsi" w:hAnsiTheme="minorHAnsi" w:cstheme="minorHAnsi"/>
          <w:sz w:val="24"/>
          <w:szCs w:val="24"/>
          <w:lang w:val="x-none"/>
        </w:rPr>
        <w:t xml:space="preserve">) </w:t>
      </w:r>
      <w:r w:rsidR="00836ECF" w:rsidRPr="00B55935">
        <w:rPr>
          <w:rFonts w:asciiTheme="minorHAnsi" w:hAnsiTheme="minorHAnsi" w:cstheme="minorHAnsi"/>
          <w:sz w:val="24"/>
          <w:szCs w:val="24"/>
          <w:lang w:val="en-US"/>
        </w:rPr>
        <w:t>and</w:t>
      </w:r>
      <w:r w:rsidRPr="00B55935"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  <w:proofErr w:type="spellStart"/>
      <w:r w:rsidRPr="00B55935">
        <w:rPr>
          <w:rFonts w:asciiTheme="minorHAnsi" w:hAnsiTheme="minorHAnsi" w:cstheme="minorHAnsi"/>
          <w:sz w:val="24"/>
          <w:szCs w:val="24"/>
          <w:lang w:val="x-none"/>
        </w:rPr>
        <w:t>minerals</w:t>
      </w:r>
      <w:proofErr w:type="spellEnd"/>
      <w:r w:rsidRPr="00B55935">
        <w:rPr>
          <w:rFonts w:asciiTheme="minorHAnsi" w:hAnsiTheme="minorHAnsi" w:cstheme="minorHAnsi"/>
          <w:sz w:val="24"/>
          <w:szCs w:val="24"/>
          <w:lang w:val="x-none"/>
        </w:rPr>
        <w:t xml:space="preserve"> (</w:t>
      </w:r>
      <w:proofErr w:type="spellStart"/>
      <w:r w:rsidRPr="00B55935">
        <w:rPr>
          <w:rFonts w:asciiTheme="minorHAnsi" w:hAnsiTheme="minorHAnsi" w:cstheme="minorHAnsi"/>
          <w:sz w:val="24"/>
          <w:szCs w:val="24"/>
          <w:lang w:val="x-none"/>
        </w:rPr>
        <w:t>many</w:t>
      </w:r>
      <w:proofErr w:type="spellEnd"/>
      <w:r w:rsidRPr="00B55935"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  <w:proofErr w:type="spellStart"/>
      <w:r w:rsidRPr="00B55935">
        <w:rPr>
          <w:rFonts w:asciiTheme="minorHAnsi" w:hAnsiTheme="minorHAnsi" w:cstheme="minorHAnsi"/>
          <w:sz w:val="24"/>
          <w:szCs w:val="24"/>
          <w:lang w:val="x-none"/>
        </w:rPr>
        <w:t>body</w:t>
      </w:r>
      <w:proofErr w:type="spellEnd"/>
      <w:r w:rsidRPr="00B55935"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  <w:proofErr w:type="spellStart"/>
      <w:r w:rsidRPr="00B55935">
        <w:rPr>
          <w:rFonts w:asciiTheme="minorHAnsi" w:hAnsiTheme="minorHAnsi" w:cstheme="minorHAnsi"/>
          <w:sz w:val="24"/>
          <w:szCs w:val="24"/>
          <w:lang w:val="x-none"/>
        </w:rPr>
        <w:t>functions</w:t>
      </w:r>
      <w:proofErr w:type="spellEnd"/>
      <w:r w:rsidRPr="00B55935">
        <w:rPr>
          <w:rFonts w:asciiTheme="minorHAnsi" w:hAnsiTheme="minorHAnsi" w:cstheme="minorHAnsi"/>
          <w:sz w:val="24"/>
          <w:szCs w:val="24"/>
          <w:lang w:val="x-none"/>
        </w:rPr>
        <w:t xml:space="preserve">), </w:t>
      </w:r>
      <w:proofErr w:type="spellStart"/>
      <w:r w:rsidRPr="00B55935">
        <w:rPr>
          <w:rFonts w:asciiTheme="minorHAnsi" w:hAnsiTheme="minorHAnsi" w:cstheme="minorHAnsi"/>
          <w:sz w:val="24"/>
          <w:szCs w:val="24"/>
          <w:lang w:val="x-none"/>
        </w:rPr>
        <w:t>fibre</w:t>
      </w:r>
      <w:proofErr w:type="spellEnd"/>
      <w:r w:rsidRPr="00B55935">
        <w:rPr>
          <w:rFonts w:asciiTheme="minorHAnsi" w:hAnsiTheme="minorHAnsi" w:cstheme="minorHAnsi"/>
          <w:sz w:val="24"/>
          <w:szCs w:val="24"/>
          <w:lang w:val="x-none"/>
        </w:rPr>
        <w:t xml:space="preserve"> (</w:t>
      </w:r>
      <w:proofErr w:type="spellStart"/>
      <w:r w:rsidRPr="00B55935">
        <w:rPr>
          <w:rFonts w:asciiTheme="minorHAnsi" w:hAnsiTheme="minorHAnsi" w:cstheme="minorHAnsi"/>
          <w:sz w:val="24"/>
          <w:szCs w:val="24"/>
          <w:lang w:val="x-none"/>
        </w:rPr>
        <w:t>healthy</w:t>
      </w:r>
      <w:proofErr w:type="spellEnd"/>
      <w:r w:rsidRPr="00B55935"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  <w:proofErr w:type="spellStart"/>
      <w:r w:rsidRPr="00B55935">
        <w:rPr>
          <w:rFonts w:asciiTheme="minorHAnsi" w:hAnsiTheme="minorHAnsi" w:cstheme="minorHAnsi"/>
          <w:sz w:val="24"/>
          <w:szCs w:val="24"/>
          <w:lang w:val="x-none"/>
        </w:rPr>
        <w:t>digestion</w:t>
      </w:r>
      <w:proofErr w:type="spellEnd"/>
      <w:r w:rsidRPr="00B55935">
        <w:rPr>
          <w:rFonts w:asciiTheme="minorHAnsi" w:hAnsiTheme="minorHAnsi" w:cstheme="minorHAnsi"/>
          <w:sz w:val="24"/>
          <w:szCs w:val="24"/>
          <w:lang w:val="x-none"/>
        </w:rPr>
        <w:t xml:space="preserve">, </w:t>
      </w:r>
      <w:proofErr w:type="spellStart"/>
      <w:r w:rsidRPr="00B55935">
        <w:rPr>
          <w:rFonts w:asciiTheme="minorHAnsi" w:hAnsiTheme="minorHAnsi" w:cstheme="minorHAnsi"/>
          <w:sz w:val="24"/>
          <w:szCs w:val="24"/>
          <w:lang w:val="x-none"/>
        </w:rPr>
        <w:t>feeling</w:t>
      </w:r>
      <w:proofErr w:type="spellEnd"/>
      <w:r w:rsidRPr="00B55935"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  <w:proofErr w:type="spellStart"/>
      <w:r w:rsidRPr="00B55935">
        <w:rPr>
          <w:rFonts w:asciiTheme="minorHAnsi" w:hAnsiTheme="minorHAnsi" w:cstheme="minorHAnsi"/>
          <w:sz w:val="24"/>
          <w:szCs w:val="24"/>
          <w:lang w:val="x-none"/>
        </w:rPr>
        <w:t>full</w:t>
      </w:r>
      <w:proofErr w:type="spellEnd"/>
      <w:r w:rsidRPr="00B55935">
        <w:rPr>
          <w:rFonts w:asciiTheme="minorHAnsi" w:hAnsiTheme="minorHAnsi" w:cstheme="minorHAnsi"/>
          <w:sz w:val="24"/>
          <w:szCs w:val="24"/>
          <w:lang w:val="x-none"/>
        </w:rPr>
        <w:t xml:space="preserve">), </w:t>
      </w:r>
      <w:proofErr w:type="spellStart"/>
      <w:r w:rsidRPr="00B55935">
        <w:rPr>
          <w:rFonts w:asciiTheme="minorHAnsi" w:hAnsiTheme="minorHAnsi" w:cstheme="minorHAnsi"/>
          <w:sz w:val="24"/>
          <w:szCs w:val="24"/>
          <w:lang w:val="x-none"/>
        </w:rPr>
        <w:t>sugar</w:t>
      </w:r>
      <w:proofErr w:type="spellEnd"/>
      <w:r w:rsidRPr="00B55935">
        <w:rPr>
          <w:rFonts w:asciiTheme="minorHAnsi" w:hAnsiTheme="minorHAnsi" w:cstheme="minorHAnsi"/>
          <w:sz w:val="24"/>
          <w:szCs w:val="24"/>
          <w:lang w:val="x-none"/>
        </w:rPr>
        <w:t xml:space="preserve"> (</w:t>
      </w:r>
      <w:proofErr w:type="spellStart"/>
      <w:r w:rsidRPr="00B55935">
        <w:rPr>
          <w:rFonts w:asciiTheme="minorHAnsi" w:hAnsiTheme="minorHAnsi" w:cstheme="minorHAnsi"/>
          <w:sz w:val="24"/>
          <w:szCs w:val="24"/>
          <w:lang w:val="x-none"/>
        </w:rPr>
        <w:t>energy</w:t>
      </w:r>
      <w:proofErr w:type="spellEnd"/>
      <w:r w:rsidRPr="00B55935">
        <w:rPr>
          <w:rFonts w:asciiTheme="minorHAnsi" w:hAnsiTheme="minorHAnsi" w:cstheme="minorHAnsi"/>
          <w:sz w:val="24"/>
          <w:szCs w:val="24"/>
          <w:lang w:val="x-none"/>
        </w:rPr>
        <w:t>)</w:t>
      </w:r>
      <w:r w:rsidR="00836ECF" w:rsidRPr="00B55935">
        <w:rPr>
          <w:rFonts w:asciiTheme="minorHAnsi" w:hAnsiTheme="minorHAnsi" w:cstheme="minorHAnsi"/>
          <w:sz w:val="24"/>
          <w:szCs w:val="24"/>
          <w:lang w:val="en-US"/>
        </w:rPr>
        <w:t>,</w:t>
      </w:r>
      <w:r w:rsidRPr="00B55935"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  <w:proofErr w:type="spellStart"/>
      <w:r w:rsidRPr="00B55935">
        <w:rPr>
          <w:rFonts w:asciiTheme="minorHAnsi" w:hAnsiTheme="minorHAnsi" w:cstheme="minorHAnsi"/>
          <w:sz w:val="24"/>
          <w:szCs w:val="24"/>
          <w:lang w:val="x-none"/>
        </w:rPr>
        <w:t>antioxidants</w:t>
      </w:r>
      <w:proofErr w:type="spellEnd"/>
      <w:r w:rsidRPr="00B55935"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  <w:r w:rsidR="00836ECF" w:rsidRPr="00B55935">
        <w:rPr>
          <w:rFonts w:asciiTheme="minorHAnsi" w:hAnsiTheme="minorHAnsi" w:cstheme="minorHAnsi"/>
          <w:sz w:val="24"/>
          <w:szCs w:val="24"/>
          <w:lang w:val="en-US"/>
        </w:rPr>
        <w:t>and</w:t>
      </w:r>
      <w:r w:rsidRPr="00B55935"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  <w:proofErr w:type="spellStart"/>
      <w:r w:rsidRPr="00B55935">
        <w:rPr>
          <w:rFonts w:asciiTheme="minorHAnsi" w:hAnsiTheme="minorHAnsi" w:cstheme="minorHAnsi"/>
          <w:sz w:val="24"/>
          <w:szCs w:val="24"/>
          <w:lang w:val="x-none"/>
        </w:rPr>
        <w:t>phytochemicals</w:t>
      </w:r>
      <w:proofErr w:type="spellEnd"/>
      <w:r w:rsidRPr="00B55935">
        <w:rPr>
          <w:rFonts w:asciiTheme="minorHAnsi" w:hAnsiTheme="minorHAnsi" w:cstheme="minorHAnsi"/>
          <w:sz w:val="24"/>
          <w:szCs w:val="24"/>
          <w:lang w:val="x-none"/>
        </w:rPr>
        <w:t xml:space="preserve"> (</w:t>
      </w:r>
      <w:proofErr w:type="spellStart"/>
      <w:r w:rsidRPr="00B55935">
        <w:rPr>
          <w:rFonts w:asciiTheme="minorHAnsi" w:hAnsiTheme="minorHAnsi" w:cstheme="minorHAnsi"/>
          <w:sz w:val="24"/>
          <w:szCs w:val="24"/>
          <w:lang w:val="x-none"/>
        </w:rPr>
        <w:t>protect</w:t>
      </w:r>
      <w:proofErr w:type="spellEnd"/>
      <w:r w:rsidRPr="00B55935"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  <w:r w:rsidR="00836ECF" w:rsidRPr="00B55935">
        <w:rPr>
          <w:rFonts w:asciiTheme="minorHAnsi" w:hAnsiTheme="minorHAnsi" w:cstheme="minorHAnsi"/>
          <w:sz w:val="24"/>
          <w:szCs w:val="24"/>
          <w:lang w:val="en-US"/>
        </w:rPr>
        <w:t>and</w:t>
      </w:r>
      <w:r w:rsidRPr="00B55935"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  <w:proofErr w:type="spellStart"/>
      <w:r w:rsidRPr="00B55935">
        <w:rPr>
          <w:rFonts w:asciiTheme="minorHAnsi" w:hAnsiTheme="minorHAnsi" w:cstheme="minorHAnsi"/>
          <w:sz w:val="24"/>
          <w:szCs w:val="24"/>
          <w:lang w:val="x-none"/>
        </w:rPr>
        <w:t>fight</w:t>
      </w:r>
      <w:proofErr w:type="spellEnd"/>
      <w:r w:rsidRPr="00B55935"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  <w:proofErr w:type="spellStart"/>
      <w:r w:rsidRPr="00B55935">
        <w:rPr>
          <w:rFonts w:asciiTheme="minorHAnsi" w:hAnsiTheme="minorHAnsi" w:cstheme="minorHAnsi"/>
          <w:sz w:val="24"/>
          <w:szCs w:val="24"/>
          <w:lang w:val="x-none"/>
        </w:rPr>
        <w:t>disease</w:t>
      </w:r>
      <w:proofErr w:type="spellEnd"/>
      <w:r w:rsidRPr="00B55935">
        <w:rPr>
          <w:rFonts w:asciiTheme="minorHAnsi" w:hAnsiTheme="minorHAnsi" w:cstheme="minorHAnsi"/>
          <w:sz w:val="24"/>
          <w:szCs w:val="24"/>
          <w:lang w:val="x-none"/>
        </w:rPr>
        <w:t>)</w:t>
      </w:r>
    </w:p>
    <w:p w14:paraId="0A5FBC4B" w14:textId="77777777" w:rsidR="00D301DA" w:rsidRPr="00B55935" w:rsidRDefault="00D301DA" w:rsidP="00B55935">
      <w:pPr>
        <w:spacing w:after="0"/>
        <w:rPr>
          <w:rFonts w:asciiTheme="minorHAnsi" w:hAnsiTheme="minorHAnsi" w:cstheme="minorHAnsi"/>
          <w:sz w:val="24"/>
          <w:szCs w:val="24"/>
          <w:lang w:val="x-none"/>
        </w:rPr>
      </w:pPr>
    </w:p>
    <w:p w14:paraId="3A645FA1" w14:textId="67FF0DAD" w:rsidR="00D301DA" w:rsidRPr="00B55935" w:rsidRDefault="00D301DA" w:rsidP="00B55935">
      <w:pPr>
        <w:spacing w:after="0"/>
        <w:rPr>
          <w:rFonts w:asciiTheme="minorHAnsi" w:hAnsiTheme="minorHAnsi" w:cstheme="minorHAnsi"/>
          <w:b/>
          <w:bCs/>
          <w:iCs/>
          <w:sz w:val="24"/>
          <w:szCs w:val="24"/>
          <w:lang w:val="en-GB"/>
        </w:rPr>
      </w:pPr>
      <w:r w:rsidRPr="00B55935">
        <w:rPr>
          <w:rFonts w:asciiTheme="minorHAnsi" w:hAnsiTheme="minorHAnsi" w:cstheme="minorHAnsi"/>
          <w:b/>
          <w:bCs/>
          <w:iCs/>
          <w:sz w:val="24"/>
          <w:szCs w:val="24"/>
          <w:lang w:val="en-GB"/>
        </w:rPr>
        <w:t>Taste Testing</w:t>
      </w:r>
    </w:p>
    <w:p w14:paraId="3EBCA59A" w14:textId="77777777" w:rsidR="00B55935" w:rsidRPr="00B55935" w:rsidRDefault="00B55935" w:rsidP="00B55935">
      <w:pPr>
        <w:spacing w:after="0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2"/>
        <w:gridCol w:w="1420"/>
        <w:gridCol w:w="1408"/>
        <w:gridCol w:w="4120"/>
        <w:gridCol w:w="1128"/>
      </w:tblGrid>
      <w:tr w:rsidR="00836ECF" w:rsidRPr="00B55935" w14:paraId="4450138D" w14:textId="77777777" w:rsidTr="00B55935">
        <w:tc>
          <w:tcPr>
            <w:tcW w:w="1552" w:type="dxa"/>
          </w:tcPr>
          <w:p w14:paraId="003D0F8D" w14:textId="52C3BE1B" w:rsidR="00836ECF" w:rsidRPr="00B55935" w:rsidRDefault="00836ECF" w:rsidP="00B55935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559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Type </w:t>
            </w:r>
            <w:proofErr w:type="spellStart"/>
            <w:r w:rsidRPr="00B559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of</w:t>
            </w:r>
            <w:proofErr w:type="spellEnd"/>
            <w:r w:rsidRPr="00B559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59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apple</w:t>
            </w:r>
            <w:proofErr w:type="spellEnd"/>
          </w:p>
        </w:tc>
        <w:tc>
          <w:tcPr>
            <w:tcW w:w="1420" w:type="dxa"/>
          </w:tcPr>
          <w:p w14:paraId="418A429A" w14:textId="4BFDD506" w:rsidR="00836ECF" w:rsidRPr="00B55935" w:rsidRDefault="00836ECF" w:rsidP="00B55935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559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Country </w:t>
            </w:r>
            <w:proofErr w:type="spellStart"/>
            <w:r w:rsidRPr="00B559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of</w:t>
            </w:r>
            <w:proofErr w:type="spellEnd"/>
            <w:r w:rsidRPr="00B559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59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origin</w:t>
            </w:r>
            <w:proofErr w:type="spellEnd"/>
          </w:p>
        </w:tc>
        <w:tc>
          <w:tcPr>
            <w:tcW w:w="1408" w:type="dxa"/>
          </w:tcPr>
          <w:p w14:paraId="21D150D8" w14:textId="7171140B" w:rsidR="00836ECF" w:rsidRPr="00B55935" w:rsidRDefault="00836ECF" w:rsidP="00B55935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559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Price per </w:t>
            </w:r>
            <w:proofErr w:type="spellStart"/>
            <w:r w:rsidRPr="00B559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apple</w:t>
            </w:r>
            <w:proofErr w:type="spellEnd"/>
          </w:p>
        </w:tc>
        <w:tc>
          <w:tcPr>
            <w:tcW w:w="4120" w:type="dxa"/>
          </w:tcPr>
          <w:p w14:paraId="7029F87E" w14:textId="62511774" w:rsidR="00836ECF" w:rsidRPr="00B55935" w:rsidRDefault="00836ECF" w:rsidP="00B55935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559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Comment</w:t>
            </w:r>
          </w:p>
        </w:tc>
        <w:tc>
          <w:tcPr>
            <w:tcW w:w="1128" w:type="dxa"/>
          </w:tcPr>
          <w:p w14:paraId="152EED3E" w14:textId="67E624F0" w:rsidR="00836ECF" w:rsidRPr="00B55935" w:rsidRDefault="00836ECF" w:rsidP="00B55935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559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Ranking</w:t>
            </w:r>
          </w:p>
        </w:tc>
      </w:tr>
      <w:tr w:rsidR="00836ECF" w:rsidRPr="00B55935" w14:paraId="0C0AFA0E" w14:textId="77777777" w:rsidTr="00B55935">
        <w:tc>
          <w:tcPr>
            <w:tcW w:w="1552" w:type="dxa"/>
          </w:tcPr>
          <w:p w14:paraId="4F0AF29F" w14:textId="724E737E" w:rsidR="00836ECF" w:rsidRPr="00B5593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55935">
              <w:rPr>
                <w:rFonts w:asciiTheme="minorHAnsi" w:hAnsiTheme="minorHAnsi" w:cstheme="minorHAnsi"/>
                <w:sz w:val="24"/>
                <w:szCs w:val="24"/>
              </w:rPr>
              <w:t>Cameo</w:t>
            </w:r>
          </w:p>
        </w:tc>
        <w:tc>
          <w:tcPr>
            <w:tcW w:w="1420" w:type="dxa"/>
          </w:tcPr>
          <w:p w14:paraId="720A94E7" w14:textId="46B1AE25" w:rsidR="00836ECF" w:rsidRPr="00B5593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55935">
              <w:rPr>
                <w:rFonts w:asciiTheme="minorHAnsi" w:hAnsiTheme="minorHAnsi" w:cstheme="minorHAnsi"/>
                <w:sz w:val="24"/>
                <w:szCs w:val="24"/>
              </w:rPr>
              <w:t>Kent, England</w:t>
            </w:r>
          </w:p>
        </w:tc>
        <w:tc>
          <w:tcPr>
            <w:tcW w:w="1408" w:type="dxa"/>
          </w:tcPr>
          <w:p w14:paraId="70E86DCC" w14:textId="77777777" w:rsidR="00836ECF" w:rsidRPr="00B5593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20" w:type="dxa"/>
          </w:tcPr>
          <w:p w14:paraId="1A654E84" w14:textId="77777777" w:rsidR="00836ECF" w:rsidRPr="00B5593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FF4547" w14:textId="6804C779" w:rsidR="00836ECF" w:rsidRPr="00B5593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8" w:type="dxa"/>
          </w:tcPr>
          <w:p w14:paraId="4E1162E0" w14:textId="77777777" w:rsidR="00836ECF" w:rsidRPr="00B5593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6ECF" w:rsidRPr="00B55935" w14:paraId="7A413BDC" w14:textId="77777777" w:rsidTr="00B55935">
        <w:tc>
          <w:tcPr>
            <w:tcW w:w="1552" w:type="dxa"/>
          </w:tcPr>
          <w:p w14:paraId="1C2793ED" w14:textId="6F7A51D3" w:rsidR="00836ECF" w:rsidRPr="00B5593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55935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Pr="00B55935">
              <w:rPr>
                <w:rFonts w:asciiTheme="minorHAnsi" w:hAnsiTheme="minorHAnsi" w:cstheme="minorHAnsi"/>
                <w:sz w:val="24"/>
                <w:szCs w:val="24"/>
              </w:rPr>
              <w:t>raeburn</w:t>
            </w:r>
          </w:p>
        </w:tc>
        <w:tc>
          <w:tcPr>
            <w:tcW w:w="1420" w:type="dxa"/>
          </w:tcPr>
          <w:p w14:paraId="35629E59" w14:textId="2E93559F" w:rsidR="00836ECF" w:rsidRPr="00B5593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55935">
              <w:rPr>
                <w:rFonts w:asciiTheme="minorHAnsi" w:hAnsiTheme="minorHAnsi" w:cstheme="minorHAnsi"/>
                <w:sz w:val="24"/>
                <w:szCs w:val="24"/>
              </w:rPr>
              <w:t>Italy</w:t>
            </w:r>
            <w:proofErr w:type="spellEnd"/>
          </w:p>
        </w:tc>
        <w:tc>
          <w:tcPr>
            <w:tcW w:w="1408" w:type="dxa"/>
          </w:tcPr>
          <w:p w14:paraId="03A66CC7" w14:textId="77777777" w:rsidR="00836ECF" w:rsidRPr="00B5593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20" w:type="dxa"/>
          </w:tcPr>
          <w:p w14:paraId="012659CA" w14:textId="77777777" w:rsidR="00836ECF" w:rsidRPr="00B5593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619F77" w14:textId="3B81E476" w:rsidR="00836ECF" w:rsidRPr="00B5593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8" w:type="dxa"/>
          </w:tcPr>
          <w:p w14:paraId="732F579E" w14:textId="77777777" w:rsidR="00836ECF" w:rsidRPr="00B5593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6ECF" w:rsidRPr="00B55935" w14:paraId="65CDFD0D" w14:textId="77777777" w:rsidTr="00B55935">
        <w:tc>
          <w:tcPr>
            <w:tcW w:w="1552" w:type="dxa"/>
          </w:tcPr>
          <w:p w14:paraId="33A263AE" w14:textId="65487679" w:rsidR="00836ECF" w:rsidRPr="00B5593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55935">
              <w:rPr>
                <w:rFonts w:asciiTheme="minorHAnsi" w:hAnsiTheme="minorHAnsi" w:cstheme="minorHAnsi"/>
                <w:sz w:val="24"/>
                <w:szCs w:val="24"/>
              </w:rPr>
              <w:t>Pink Lady</w:t>
            </w:r>
          </w:p>
        </w:tc>
        <w:tc>
          <w:tcPr>
            <w:tcW w:w="1420" w:type="dxa"/>
          </w:tcPr>
          <w:p w14:paraId="77D6CE51" w14:textId="27F5E543" w:rsidR="00836ECF" w:rsidRPr="00B5593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55935">
              <w:rPr>
                <w:rFonts w:asciiTheme="minorHAnsi" w:hAnsiTheme="minorHAnsi" w:cstheme="minorHAnsi"/>
                <w:sz w:val="24"/>
                <w:szCs w:val="24"/>
              </w:rPr>
              <w:t>France</w:t>
            </w:r>
          </w:p>
        </w:tc>
        <w:tc>
          <w:tcPr>
            <w:tcW w:w="1408" w:type="dxa"/>
          </w:tcPr>
          <w:p w14:paraId="1A8A7FAE" w14:textId="77777777" w:rsidR="00836ECF" w:rsidRPr="00B5593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20" w:type="dxa"/>
          </w:tcPr>
          <w:p w14:paraId="76B5D640" w14:textId="77777777" w:rsidR="00836ECF" w:rsidRPr="00B5593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B5FDE7" w14:textId="374F4278" w:rsidR="00836ECF" w:rsidRPr="00B5593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8" w:type="dxa"/>
          </w:tcPr>
          <w:p w14:paraId="0EDA3FCB" w14:textId="77777777" w:rsidR="00836ECF" w:rsidRPr="00B5593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6ECF" w:rsidRPr="00B55935" w14:paraId="5EE3D73A" w14:textId="77777777" w:rsidTr="00B55935">
        <w:tc>
          <w:tcPr>
            <w:tcW w:w="1552" w:type="dxa"/>
          </w:tcPr>
          <w:p w14:paraId="2A71BF4E" w14:textId="1F6904FF" w:rsidR="00836ECF" w:rsidRPr="00B5593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55935">
              <w:rPr>
                <w:rFonts w:asciiTheme="minorHAnsi" w:hAnsiTheme="minorHAnsi" w:cstheme="minorHAnsi"/>
                <w:sz w:val="24"/>
                <w:szCs w:val="24"/>
              </w:rPr>
              <w:t>Granny</w:t>
            </w:r>
            <w:proofErr w:type="spellEnd"/>
            <w:r w:rsidRPr="00B55935">
              <w:rPr>
                <w:rFonts w:asciiTheme="minorHAnsi" w:hAnsiTheme="minorHAnsi" w:cstheme="minorHAnsi"/>
                <w:sz w:val="24"/>
                <w:szCs w:val="24"/>
              </w:rPr>
              <w:t xml:space="preserve"> Smith</w:t>
            </w:r>
          </w:p>
        </w:tc>
        <w:tc>
          <w:tcPr>
            <w:tcW w:w="1420" w:type="dxa"/>
          </w:tcPr>
          <w:p w14:paraId="68C4D62B" w14:textId="1AF17352" w:rsidR="00836ECF" w:rsidRPr="00B5593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55935">
              <w:rPr>
                <w:rFonts w:asciiTheme="minorHAnsi" w:hAnsiTheme="minorHAnsi" w:cstheme="minorHAnsi"/>
                <w:sz w:val="24"/>
                <w:szCs w:val="24"/>
              </w:rPr>
              <w:t>France</w:t>
            </w:r>
          </w:p>
        </w:tc>
        <w:tc>
          <w:tcPr>
            <w:tcW w:w="1408" w:type="dxa"/>
          </w:tcPr>
          <w:p w14:paraId="109ABCB1" w14:textId="77777777" w:rsidR="00836ECF" w:rsidRPr="00B5593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20" w:type="dxa"/>
          </w:tcPr>
          <w:p w14:paraId="6849CE70" w14:textId="77777777" w:rsidR="00836ECF" w:rsidRPr="00B5593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5930B9" w14:textId="38E946B1" w:rsidR="00836ECF" w:rsidRPr="00B5593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8" w:type="dxa"/>
          </w:tcPr>
          <w:p w14:paraId="12AF01C6" w14:textId="77777777" w:rsidR="00836ECF" w:rsidRPr="00B5593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6ECF" w:rsidRPr="00B55935" w14:paraId="2A3F51CB" w14:textId="77777777" w:rsidTr="00B55935">
        <w:tc>
          <w:tcPr>
            <w:tcW w:w="1552" w:type="dxa"/>
          </w:tcPr>
          <w:p w14:paraId="65C4C527" w14:textId="3BE1CB9C" w:rsidR="00836ECF" w:rsidRPr="00B5593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55935">
              <w:rPr>
                <w:rFonts w:asciiTheme="minorHAnsi" w:hAnsiTheme="minorHAnsi" w:cstheme="minorHAnsi"/>
                <w:sz w:val="24"/>
                <w:szCs w:val="24"/>
              </w:rPr>
              <w:t>Red</w:t>
            </w:r>
            <w:proofErr w:type="spellEnd"/>
            <w:r w:rsidRPr="00B55935">
              <w:rPr>
                <w:rFonts w:asciiTheme="minorHAnsi" w:hAnsiTheme="minorHAnsi" w:cstheme="minorHAnsi"/>
                <w:sz w:val="24"/>
                <w:szCs w:val="24"/>
              </w:rPr>
              <w:t xml:space="preserve"> Chief</w:t>
            </w:r>
          </w:p>
        </w:tc>
        <w:tc>
          <w:tcPr>
            <w:tcW w:w="1420" w:type="dxa"/>
          </w:tcPr>
          <w:p w14:paraId="48CC5763" w14:textId="604CE9B3" w:rsidR="00836ECF" w:rsidRPr="00B5593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55935">
              <w:rPr>
                <w:rFonts w:asciiTheme="minorHAnsi" w:hAnsiTheme="minorHAnsi" w:cstheme="minorHAnsi"/>
                <w:sz w:val="24"/>
                <w:szCs w:val="24"/>
              </w:rPr>
              <w:t>Spain</w:t>
            </w:r>
          </w:p>
        </w:tc>
        <w:tc>
          <w:tcPr>
            <w:tcW w:w="1408" w:type="dxa"/>
          </w:tcPr>
          <w:p w14:paraId="55609282" w14:textId="77777777" w:rsidR="00836ECF" w:rsidRPr="00B5593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20" w:type="dxa"/>
          </w:tcPr>
          <w:p w14:paraId="6EEDA2B3" w14:textId="77777777" w:rsidR="00836ECF" w:rsidRPr="00B5593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415238" w14:textId="72818C3B" w:rsidR="00836ECF" w:rsidRPr="00B5593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8" w:type="dxa"/>
          </w:tcPr>
          <w:p w14:paraId="7EFC25B3" w14:textId="77777777" w:rsidR="00836ECF" w:rsidRPr="00B5593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6ECF" w:rsidRPr="00B55935" w14:paraId="7B70C1B0" w14:textId="77777777" w:rsidTr="00B55935">
        <w:tc>
          <w:tcPr>
            <w:tcW w:w="1552" w:type="dxa"/>
          </w:tcPr>
          <w:p w14:paraId="5A31A5B2" w14:textId="01AE638E" w:rsidR="00836ECF" w:rsidRPr="00B5593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55935">
              <w:rPr>
                <w:rFonts w:asciiTheme="minorHAnsi" w:hAnsiTheme="minorHAnsi" w:cstheme="minorHAnsi"/>
                <w:sz w:val="24"/>
                <w:szCs w:val="24"/>
              </w:rPr>
              <w:t>Gala</w:t>
            </w:r>
          </w:p>
        </w:tc>
        <w:tc>
          <w:tcPr>
            <w:tcW w:w="1420" w:type="dxa"/>
          </w:tcPr>
          <w:p w14:paraId="3DAE8C69" w14:textId="1A2DE4CD" w:rsidR="00836ECF" w:rsidRPr="00B5593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55935">
              <w:rPr>
                <w:rFonts w:asciiTheme="minorHAnsi" w:hAnsiTheme="minorHAnsi" w:cstheme="minorHAnsi"/>
                <w:sz w:val="24"/>
                <w:szCs w:val="24"/>
              </w:rPr>
              <w:t>Chile</w:t>
            </w:r>
          </w:p>
        </w:tc>
        <w:tc>
          <w:tcPr>
            <w:tcW w:w="1408" w:type="dxa"/>
          </w:tcPr>
          <w:p w14:paraId="04BB4458" w14:textId="77777777" w:rsidR="00836ECF" w:rsidRPr="00B5593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20" w:type="dxa"/>
          </w:tcPr>
          <w:p w14:paraId="478C5383" w14:textId="77777777" w:rsidR="00836ECF" w:rsidRPr="00B5593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4D5D73" w14:textId="2D87A331" w:rsidR="00836ECF" w:rsidRPr="00B5593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8" w:type="dxa"/>
          </w:tcPr>
          <w:p w14:paraId="6F0705A7" w14:textId="77777777" w:rsidR="00836ECF" w:rsidRPr="00B5593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6ECF" w:rsidRPr="00B55935" w14:paraId="2FA31D76" w14:textId="77777777" w:rsidTr="00B55935">
        <w:tc>
          <w:tcPr>
            <w:tcW w:w="1552" w:type="dxa"/>
          </w:tcPr>
          <w:p w14:paraId="2FC37E0A" w14:textId="6DAF5860" w:rsidR="00836ECF" w:rsidRPr="00B5593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55935">
              <w:rPr>
                <w:rFonts w:asciiTheme="minorHAnsi" w:hAnsiTheme="minorHAnsi" w:cstheme="minorHAnsi"/>
                <w:sz w:val="24"/>
                <w:szCs w:val="24"/>
              </w:rPr>
              <w:t>Fuji</w:t>
            </w:r>
          </w:p>
        </w:tc>
        <w:tc>
          <w:tcPr>
            <w:tcW w:w="1420" w:type="dxa"/>
          </w:tcPr>
          <w:p w14:paraId="79C71E45" w14:textId="7ADE4BCA" w:rsidR="00836ECF" w:rsidRPr="00B5593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55935">
              <w:rPr>
                <w:rFonts w:asciiTheme="minorHAnsi" w:hAnsiTheme="minorHAnsi" w:cstheme="minorHAnsi"/>
                <w:sz w:val="24"/>
                <w:szCs w:val="24"/>
              </w:rPr>
              <w:t>Spain</w:t>
            </w:r>
          </w:p>
        </w:tc>
        <w:tc>
          <w:tcPr>
            <w:tcW w:w="1408" w:type="dxa"/>
          </w:tcPr>
          <w:p w14:paraId="7ED2C953" w14:textId="77777777" w:rsidR="00836ECF" w:rsidRPr="00B5593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20" w:type="dxa"/>
          </w:tcPr>
          <w:p w14:paraId="791F2478" w14:textId="77777777" w:rsidR="00836ECF" w:rsidRPr="00B5593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E138B2" w14:textId="6D6C91B8" w:rsidR="00836ECF" w:rsidRPr="00B5593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8" w:type="dxa"/>
          </w:tcPr>
          <w:p w14:paraId="6948F9C6" w14:textId="77777777" w:rsidR="00836ECF" w:rsidRPr="00B5593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6ECF" w:rsidRPr="00B55935" w14:paraId="1D941AAB" w14:textId="77777777" w:rsidTr="00B55935">
        <w:tc>
          <w:tcPr>
            <w:tcW w:w="1552" w:type="dxa"/>
          </w:tcPr>
          <w:p w14:paraId="691673DC" w14:textId="77777777" w:rsidR="00836ECF" w:rsidRPr="00B5593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0" w:type="dxa"/>
          </w:tcPr>
          <w:p w14:paraId="1D67B17D" w14:textId="77777777" w:rsidR="00836ECF" w:rsidRPr="00B5593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8" w:type="dxa"/>
          </w:tcPr>
          <w:p w14:paraId="2E10D7D6" w14:textId="77777777" w:rsidR="00836ECF" w:rsidRPr="00B5593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20" w:type="dxa"/>
          </w:tcPr>
          <w:p w14:paraId="01655A7B" w14:textId="77777777" w:rsidR="00836ECF" w:rsidRPr="00B5593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34F4E6" w14:textId="3AC70DB3" w:rsidR="00836ECF" w:rsidRPr="00B5593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8" w:type="dxa"/>
          </w:tcPr>
          <w:p w14:paraId="25A3F253" w14:textId="77777777" w:rsidR="00836ECF" w:rsidRPr="00B5593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6ECF" w:rsidRPr="00B55935" w14:paraId="137057EC" w14:textId="77777777" w:rsidTr="00B55935">
        <w:tc>
          <w:tcPr>
            <w:tcW w:w="1552" w:type="dxa"/>
          </w:tcPr>
          <w:p w14:paraId="500DE90F" w14:textId="77777777" w:rsidR="00836ECF" w:rsidRPr="00B5593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0" w:type="dxa"/>
          </w:tcPr>
          <w:p w14:paraId="40B2D4FE" w14:textId="77777777" w:rsidR="00836ECF" w:rsidRPr="00B5593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8" w:type="dxa"/>
          </w:tcPr>
          <w:p w14:paraId="27A1E75F" w14:textId="77777777" w:rsidR="00836ECF" w:rsidRPr="00B5593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20" w:type="dxa"/>
          </w:tcPr>
          <w:p w14:paraId="27798ECD" w14:textId="77777777" w:rsidR="00836ECF" w:rsidRPr="00B5593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35EBDA" w14:textId="284CDAFB" w:rsidR="00836ECF" w:rsidRPr="00B5593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8" w:type="dxa"/>
          </w:tcPr>
          <w:p w14:paraId="74A5B07B" w14:textId="77777777" w:rsidR="00836ECF" w:rsidRPr="00B5593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5F50E9A" w14:textId="34010D9B" w:rsidR="00836ECF" w:rsidRPr="00B55935" w:rsidRDefault="00836ECF" w:rsidP="00B55935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ABFD968" w14:textId="77777777" w:rsidR="00B55935" w:rsidRPr="00B55935" w:rsidRDefault="00836ECF" w:rsidP="00B55935">
      <w:pPr>
        <w:spacing w:after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B55935">
        <w:rPr>
          <w:rFonts w:asciiTheme="minorHAnsi" w:hAnsiTheme="minorHAnsi" w:cstheme="minorHAnsi"/>
          <w:b/>
          <w:bCs/>
          <w:sz w:val="24"/>
          <w:szCs w:val="24"/>
          <w:lang w:val="en-US"/>
        </w:rPr>
        <w:t>Questions</w:t>
      </w:r>
    </w:p>
    <w:p w14:paraId="5E460A4F" w14:textId="77777777" w:rsidR="00B55935" w:rsidRPr="00B55935" w:rsidRDefault="00836ECF" w:rsidP="00B55935">
      <w:pPr>
        <w:pStyle w:val="Listenabsatz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 w:rsidRPr="00B55935">
        <w:rPr>
          <w:rFonts w:asciiTheme="minorHAnsi" w:hAnsiTheme="minorHAnsi" w:cstheme="minorHAnsi"/>
          <w:sz w:val="24"/>
          <w:szCs w:val="24"/>
          <w:lang w:val="en-US"/>
        </w:rPr>
        <w:t>Which one is crunchiest?</w:t>
      </w:r>
    </w:p>
    <w:p w14:paraId="21BC2709" w14:textId="77777777" w:rsidR="00B55935" w:rsidRPr="00B55935" w:rsidRDefault="00836ECF" w:rsidP="00B55935">
      <w:pPr>
        <w:pStyle w:val="Listenabsatz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 w:rsidRPr="00B55935">
        <w:rPr>
          <w:rFonts w:asciiTheme="minorHAnsi" w:hAnsiTheme="minorHAnsi" w:cstheme="minorHAnsi"/>
          <w:sz w:val="24"/>
          <w:szCs w:val="24"/>
          <w:lang w:val="en-US"/>
        </w:rPr>
        <w:t>Which one is the sweetest?</w:t>
      </w:r>
    </w:p>
    <w:p w14:paraId="07D838CC" w14:textId="77777777" w:rsidR="00B55935" w:rsidRPr="00B55935" w:rsidRDefault="00836ECF" w:rsidP="00B55935">
      <w:pPr>
        <w:pStyle w:val="Listenabsatz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 w:rsidRPr="00B55935">
        <w:rPr>
          <w:rFonts w:asciiTheme="minorHAnsi" w:hAnsiTheme="minorHAnsi" w:cstheme="minorHAnsi"/>
          <w:sz w:val="24"/>
          <w:szCs w:val="24"/>
          <w:lang w:val="en-US"/>
        </w:rPr>
        <w:t>Which one is the juiciest?</w:t>
      </w:r>
    </w:p>
    <w:p w14:paraId="7C490EBB" w14:textId="08E9AE81" w:rsidR="007E3295" w:rsidRPr="00B55935" w:rsidRDefault="00836ECF" w:rsidP="00B55935">
      <w:pPr>
        <w:pStyle w:val="Listenabsatz"/>
        <w:numPr>
          <w:ilvl w:val="0"/>
          <w:numId w:val="3"/>
        </w:numPr>
        <w:spacing w:after="0"/>
        <w:rPr>
          <w:lang w:val="en-US"/>
        </w:rPr>
      </w:pPr>
      <w:r w:rsidRPr="00B55935">
        <w:rPr>
          <w:rFonts w:asciiTheme="minorHAnsi" w:hAnsiTheme="minorHAnsi" w:cstheme="minorHAnsi"/>
          <w:sz w:val="24"/>
          <w:szCs w:val="24"/>
          <w:lang w:val="en-US"/>
        </w:rPr>
        <w:t>Which one did you like best and why?</w:t>
      </w:r>
      <w:r w:rsidR="00EB13D6" w:rsidRPr="00D301DA">
        <mc:AlternateContent>
          <mc:Choice Requires="wps">
            <w:drawing>
              <wp:anchor distT="0" distB="360045" distL="114300" distR="114300" simplePos="0" relativeHeight="251659776" behindDoc="0" locked="1" layoutInCell="1" allowOverlap="1" wp14:anchorId="222DE1CF" wp14:editId="553C887B">
                <wp:simplePos x="0" y="0"/>
                <wp:positionH relativeFrom="page">
                  <wp:posOffset>1137920</wp:posOffset>
                </wp:positionH>
                <wp:positionV relativeFrom="page">
                  <wp:posOffset>408940</wp:posOffset>
                </wp:positionV>
                <wp:extent cx="2723515" cy="287655"/>
                <wp:effectExtent l="0" t="0" r="6985" b="444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2351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37446" w14:textId="5EDA065A" w:rsidR="00EB13D6" w:rsidRPr="00EB13D6" w:rsidRDefault="00DA044F" w:rsidP="0016539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DA044F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An Apple a Day Keeps the Climate Okay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DE1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6pt;margin-top:32.2pt;width:214.45pt;height:22.65pt;z-index:251659776;visibility:visible;mso-wrap-style:square;mso-width-percent:0;mso-height-percent:0;mso-wrap-distance-left:9pt;mso-wrap-distance-top:0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" filled="f" stroked="f">
                <v:path arrowok="t"/>
                <v:textbox inset="0,0,0,0">
                  <w:txbxContent>
                    <w:p w14:paraId="6DB37446" w14:textId="5EDA065A" w:rsidR="00EB13D6" w:rsidRPr="00EB13D6" w:rsidRDefault="00DA044F" w:rsidP="0016539F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DA044F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An Apple a Day Keeps the Climate Okay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9A7233" w:rsidRPr="00D301DA">
        <mc:AlternateContent>
          <mc:Choice Requires="wps">
            <w:drawing>
              <wp:anchor distT="0" distB="360045" distL="114300" distR="114300" simplePos="0" relativeHeight="251657728" behindDoc="0" locked="1" layoutInCell="1" allowOverlap="1" wp14:anchorId="0E4CBF10" wp14:editId="314A7D43">
                <wp:simplePos x="0" y="0"/>
                <wp:positionH relativeFrom="page">
                  <wp:posOffset>626110</wp:posOffset>
                </wp:positionH>
                <wp:positionV relativeFrom="page">
                  <wp:posOffset>695960</wp:posOffset>
                </wp:positionV>
                <wp:extent cx="4481830" cy="1118235"/>
                <wp:effectExtent l="0" t="0" r="1270" b="12065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81830" cy="111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CF5EA" w14:textId="479BA88B" w:rsidR="00880467" w:rsidRPr="00EB13D6" w:rsidRDefault="00DA044F" w:rsidP="00EB13D6">
                            <w:pPr>
                              <w:pStyle w:val="berschrift1"/>
                            </w:pPr>
                            <w:r w:rsidRPr="00DA044F">
                              <w:t>What’s in an apple?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CBF10" id="_x0000_s1027" type="#_x0000_t202" style="position:absolute;left:0;text-align:left;margin-left:49.3pt;margin-top:54.8pt;width:352.9pt;height:88.05pt;z-index:251657728;visibility:visible;mso-wrap-style:square;mso-width-percent:0;mso-height-percent:0;mso-wrap-distance-left:9pt;mso-wrap-distance-top:0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" filled="f" stroked="f">
                <v:path arrowok="t"/>
                <v:textbox inset="0,0,0,0">
                  <w:txbxContent>
                    <w:p w14:paraId="19BCF5EA" w14:textId="479BA88B" w:rsidR="00880467" w:rsidRPr="00EB13D6" w:rsidRDefault="00DA044F" w:rsidP="00EB13D6">
                      <w:pPr>
                        <w:pStyle w:val="berschrift1"/>
                      </w:pPr>
                      <w:r w:rsidRPr="00DA044F">
                        <w:t>What’s in an apple?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sectPr w:rsidR="007E3295" w:rsidRPr="00B55935" w:rsidSect="002323D9">
      <w:headerReference w:type="default" r:id="rId8"/>
      <w:headerReference w:type="first" r:id="rId9"/>
      <w:footerReference w:type="first" r:id="rId10"/>
      <w:pgSz w:w="11906" w:h="16838"/>
      <w:pgMar w:top="1418" w:right="1276" w:bottom="1134" w:left="992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4C34C" w14:textId="77777777" w:rsidR="00DA044F" w:rsidRDefault="00DA044F" w:rsidP="003160A6">
      <w:r>
        <w:separator/>
      </w:r>
    </w:p>
  </w:endnote>
  <w:endnote w:type="continuationSeparator" w:id="0">
    <w:p w14:paraId="3032FD7A" w14:textId="77777777" w:rsidR="00DA044F" w:rsidRDefault="00DA044F" w:rsidP="0031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F9771" w14:textId="77777777" w:rsidR="009E1278" w:rsidRPr="007802A9" w:rsidRDefault="009E1278" w:rsidP="00DA0AA6">
    <w:pPr>
      <w:pStyle w:val="Fuzeile"/>
      <w:framePr w:w="366" w:h="296" w:hRule="exact" w:wrap="notBeside" w:vAnchor="page" w:hAnchor="page" w:x="10997" w:y="16042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="00DF6093" w:rsidRPr="007802A9">
      <w:rPr>
        <w:rStyle w:val="Seitenzahl"/>
        <w:b/>
        <w:color w:val="FFFFFF"/>
        <w:sz w:val="19"/>
        <w:szCs w:val="19"/>
      </w:rPr>
      <w:instrText>PAGE</w:instrText>
    </w:r>
    <w:r w:rsidRPr="007802A9">
      <w:rPr>
        <w:rStyle w:val="Seitenzahl"/>
        <w:b/>
        <w:color w:val="FFFFFF"/>
        <w:sz w:val="19"/>
        <w:szCs w:val="19"/>
      </w:rPr>
      <w:instrText xml:space="preserve">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17629A" w:rsidRPr="007802A9">
      <w:rPr>
        <w:rStyle w:val="Seitenzahl"/>
        <w:b/>
        <w:noProof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14:paraId="68B1A0E4" w14:textId="77777777" w:rsidR="00880467" w:rsidRDefault="00880467" w:rsidP="009E1278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452E0" w14:textId="77777777" w:rsidR="00DA044F" w:rsidRDefault="00DA044F" w:rsidP="003160A6">
      <w:r>
        <w:separator/>
      </w:r>
    </w:p>
  </w:footnote>
  <w:footnote w:type="continuationSeparator" w:id="0">
    <w:p w14:paraId="11998BAF" w14:textId="77777777" w:rsidR="00DA044F" w:rsidRDefault="00DA044F" w:rsidP="0031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056FD" w14:textId="77777777" w:rsidR="002323D9" w:rsidRPr="007802A9" w:rsidRDefault="002323D9" w:rsidP="00DA0AA6">
    <w:pPr>
      <w:pStyle w:val="Fuzeile"/>
      <w:framePr w:w="369" w:h="295" w:hRule="exact" w:wrap="notBeside" w:vAnchor="page" w:hAnchor="page" w:x="10995" w:y="16041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Pr="007802A9">
      <w:rPr>
        <w:rStyle w:val="Seitenzahl"/>
        <w:b/>
        <w:color w:val="FFFFFF"/>
        <w:sz w:val="19"/>
        <w:szCs w:val="19"/>
      </w:rPr>
      <w:instrText xml:space="preserve">PAGE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>
      <w:rPr>
        <w:rStyle w:val="Seitenzahl"/>
        <w:b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14:paraId="77B60844" w14:textId="77777777" w:rsidR="00880467" w:rsidRDefault="009813AD">
    <w:pPr>
      <w:pStyle w:val="Kopfzeile"/>
    </w:pPr>
    <w:r>
      <w:rPr>
        <w:noProof/>
      </w:rPr>
      <w:drawing>
        <wp:anchor distT="0" distB="0" distL="114300" distR="114300" simplePos="0" relativeHeight="251671040" behindDoc="1" locked="1" layoutInCell="1" allowOverlap="1" wp14:anchorId="6AAF06F1" wp14:editId="57AA3C94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50785" cy="10673080"/>
          <wp:effectExtent l="0" t="0" r="5715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3D9" w:rsidRPr="002323D9">
      <w:rPr>
        <w:noProof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38E2E703" wp14:editId="73C5317B">
              <wp:simplePos x="0" y="0"/>
              <wp:positionH relativeFrom="column">
                <wp:posOffset>6318885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DEBDB" w14:textId="77777777" w:rsidR="002323D9" w:rsidRPr="007802A9" w:rsidRDefault="002323D9" w:rsidP="002323D9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E2E70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97.55pt;margin-top:23.25pt;width:25.25pt;height:1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" filled="f" stroked="f">
              <v:path arrowok="t"/>
              <v:textbox inset="0,0,0,0">
                <w:txbxContent>
                  <w:p w14:paraId="03BDEBDB" w14:textId="77777777" w:rsidR="002323D9" w:rsidRPr="007802A9" w:rsidRDefault="002323D9" w:rsidP="002323D9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4A930" w14:textId="77777777" w:rsidR="00880467" w:rsidRDefault="009813AD" w:rsidP="003160A6">
    <w:pPr>
      <w:pStyle w:val="Kopfzeile"/>
    </w:pPr>
    <w:r>
      <w:rPr>
        <w:noProof/>
      </w:rPr>
      <w:drawing>
        <wp:anchor distT="0" distB="0" distL="114300" distR="114300" simplePos="0" relativeHeight="251668992" behindDoc="1" locked="1" layoutInCell="1" allowOverlap="1" wp14:anchorId="6F084241" wp14:editId="2AE29A2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0785" cy="10673080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233">
      <w:rPr>
        <w:noProof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524051E3" wp14:editId="08924025">
              <wp:simplePos x="0" y="0"/>
              <wp:positionH relativeFrom="column">
                <wp:posOffset>6318870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B6CC1" w14:textId="77777777" w:rsidR="009A7233" w:rsidRPr="007802A9" w:rsidRDefault="009A7233" w:rsidP="009A7233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051E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97.55pt;margin-top:23.25pt;width:25.25pt;height:1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" filled="f" stroked="f">
              <v:path arrowok="t"/>
              <v:textbox inset="0,0,0,0">
                <w:txbxContent>
                  <w:p w14:paraId="355B6CC1" w14:textId="77777777" w:rsidR="009A7233" w:rsidRPr="007802A9" w:rsidRDefault="009A7233" w:rsidP="009A7233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E69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45B5B"/>
    <w:multiLevelType w:val="hybridMultilevel"/>
    <w:tmpl w:val="E14A74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10C9B"/>
    <w:multiLevelType w:val="hybridMultilevel"/>
    <w:tmpl w:val="984AF8F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335898">
    <w:abstractNumId w:val="0"/>
  </w:num>
  <w:num w:numId="2" w16cid:durableId="180364340">
    <w:abstractNumId w:val="1"/>
  </w:num>
  <w:num w:numId="3" w16cid:durableId="1995252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4F"/>
    <w:rsid w:val="00000359"/>
    <w:rsid w:val="000110F4"/>
    <w:rsid w:val="00064D71"/>
    <w:rsid w:val="000A34A3"/>
    <w:rsid w:val="000A7CD1"/>
    <w:rsid w:val="000C469C"/>
    <w:rsid w:val="000E1DA1"/>
    <w:rsid w:val="001239FB"/>
    <w:rsid w:val="0016539F"/>
    <w:rsid w:val="0017629A"/>
    <w:rsid w:val="00190185"/>
    <w:rsid w:val="002323D9"/>
    <w:rsid w:val="00292FD1"/>
    <w:rsid w:val="002A6BEE"/>
    <w:rsid w:val="003160A6"/>
    <w:rsid w:val="003F73AF"/>
    <w:rsid w:val="00405ADF"/>
    <w:rsid w:val="004327F8"/>
    <w:rsid w:val="00440B70"/>
    <w:rsid w:val="00446DEF"/>
    <w:rsid w:val="0050355A"/>
    <w:rsid w:val="005316AD"/>
    <w:rsid w:val="00590178"/>
    <w:rsid w:val="006278FE"/>
    <w:rsid w:val="00672279"/>
    <w:rsid w:val="00683003"/>
    <w:rsid w:val="0068427F"/>
    <w:rsid w:val="006B5704"/>
    <w:rsid w:val="00720F1E"/>
    <w:rsid w:val="007802A9"/>
    <w:rsid w:val="007E3295"/>
    <w:rsid w:val="00811767"/>
    <w:rsid w:val="00836ECF"/>
    <w:rsid w:val="008768B5"/>
    <w:rsid w:val="00880467"/>
    <w:rsid w:val="008D30C7"/>
    <w:rsid w:val="009220C1"/>
    <w:rsid w:val="00935E71"/>
    <w:rsid w:val="009813AD"/>
    <w:rsid w:val="009A7233"/>
    <w:rsid w:val="009E1278"/>
    <w:rsid w:val="00A14E10"/>
    <w:rsid w:val="00A31798"/>
    <w:rsid w:val="00B55935"/>
    <w:rsid w:val="00B82B26"/>
    <w:rsid w:val="00B87000"/>
    <w:rsid w:val="00BC1FD6"/>
    <w:rsid w:val="00C24269"/>
    <w:rsid w:val="00C4470F"/>
    <w:rsid w:val="00CA5271"/>
    <w:rsid w:val="00CF148B"/>
    <w:rsid w:val="00D301DA"/>
    <w:rsid w:val="00DA044F"/>
    <w:rsid w:val="00DA0AA6"/>
    <w:rsid w:val="00DA3D67"/>
    <w:rsid w:val="00DF6093"/>
    <w:rsid w:val="00E67328"/>
    <w:rsid w:val="00E875AF"/>
    <w:rsid w:val="00EB13D6"/>
    <w:rsid w:val="00EC7434"/>
    <w:rsid w:val="00E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96F67"/>
  <w15:chartTrackingRefBased/>
  <w15:docId w15:val="{BB39126D-193C-4EE3-BC1C-055506CD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60A6"/>
    <w:pPr>
      <w:spacing w:after="200" w:line="276" w:lineRule="auto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13D6"/>
    <w:pPr>
      <w:keepNext/>
      <w:spacing w:after="0" w:line="480" w:lineRule="exact"/>
      <w:outlineLvl w:val="0"/>
    </w:pPr>
    <w:rPr>
      <w:rFonts w:eastAsia="MS Gothic"/>
      <w:b/>
      <w:bCs/>
      <w:color w:val="4C9F38"/>
      <w:kern w:val="32"/>
      <w:sz w:val="48"/>
      <w:szCs w:val="4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8427F"/>
    <w:pPr>
      <w:keepNext/>
      <w:spacing w:before="240" w:after="60"/>
      <w:outlineLvl w:val="1"/>
    </w:pPr>
    <w:rPr>
      <w:rFonts w:eastAsia="MS Gothic"/>
      <w:b/>
      <w:bCs/>
      <w:iCs/>
      <w:color w:val="4C9F38"/>
      <w:sz w:val="24"/>
      <w:szCs w:val="24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278FE"/>
    <w:pPr>
      <w:keepNext/>
      <w:spacing w:before="240" w:after="60"/>
      <w:outlineLvl w:val="2"/>
    </w:pPr>
    <w:rPr>
      <w:rFonts w:eastAsia="MS Gothic"/>
      <w:b/>
      <w:bCs/>
      <w:color w:val="009EBB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32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E32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E3295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KopfzeileZchn">
    <w:name w:val="Kopfzeile Zchn"/>
    <w:link w:val="Kopfzeile"/>
    <w:uiPriority w:val="99"/>
    <w:rsid w:val="003160A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FuzeileZchn">
    <w:name w:val="Fußzeile Zchn"/>
    <w:link w:val="Fuzeile"/>
    <w:uiPriority w:val="99"/>
    <w:rsid w:val="003160A6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EB13D6"/>
    <w:rPr>
      <w:rFonts w:eastAsia="MS Gothic"/>
      <w:b/>
      <w:bCs/>
      <w:color w:val="4C9F38"/>
      <w:kern w:val="32"/>
      <w:sz w:val="48"/>
      <w:szCs w:val="48"/>
      <w:lang w:val="en-US" w:eastAsia="en-US"/>
    </w:rPr>
  </w:style>
  <w:style w:type="character" w:customStyle="1" w:styleId="berschrift2Zchn">
    <w:name w:val="Überschrift 2 Zchn"/>
    <w:link w:val="berschrift2"/>
    <w:uiPriority w:val="9"/>
    <w:rsid w:val="0068427F"/>
    <w:rPr>
      <w:rFonts w:eastAsia="MS Gothic"/>
      <w:b/>
      <w:bCs/>
      <w:iCs/>
      <w:color w:val="4C9F38"/>
      <w:sz w:val="24"/>
      <w:szCs w:val="24"/>
      <w:lang w:val="x-none" w:eastAsia="en-US"/>
    </w:rPr>
  </w:style>
  <w:style w:type="character" w:customStyle="1" w:styleId="berschrift3Zchn">
    <w:name w:val="Überschrift 3 Zchn"/>
    <w:link w:val="berschrift3"/>
    <w:uiPriority w:val="9"/>
    <w:rsid w:val="006278FE"/>
    <w:rPr>
      <w:rFonts w:eastAsia="MS Gothic"/>
      <w:b/>
      <w:bCs/>
      <w:color w:val="009EBB"/>
      <w:sz w:val="21"/>
      <w:szCs w:val="21"/>
      <w:lang w:val="x-none" w:eastAsia="en-US"/>
    </w:rPr>
  </w:style>
  <w:style w:type="character" w:styleId="Seitenzahl">
    <w:name w:val="page number"/>
    <w:uiPriority w:val="99"/>
    <w:semiHidden/>
    <w:unhideWhenUsed/>
    <w:rsid w:val="009E1278"/>
  </w:style>
  <w:style w:type="character" w:customStyle="1" w:styleId="berschrift4Zchn">
    <w:name w:val="Überschrift 4 Zchn"/>
    <w:link w:val="berschrift4"/>
    <w:uiPriority w:val="9"/>
    <w:rsid w:val="007E329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rsid w:val="007E329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rsid w:val="007E329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7E3295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ivesZitatZchn">
    <w:name w:val="Intensives Zitat Zchn"/>
    <w:link w:val="IntensivesZitat"/>
    <w:uiPriority w:val="60"/>
    <w:rsid w:val="007E3295"/>
    <w:rPr>
      <w:i/>
      <w:iCs/>
      <w:color w:val="4472C4"/>
      <w:sz w:val="21"/>
      <w:szCs w:val="21"/>
      <w:lang w:eastAsia="en-US"/>
    </w:rPr>
  </w:style>
  <w:style w:type="table" w:styleId="Tabellenraster">
    <w:name w:val="Table Grid"/>
    <w:basedOn w:val="NormaleTabelle"/>
    <w:uiPriority w:val="59"/>
    <w:rsid w:val="00836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qFormat/>
    <w:rsid w:val="00B55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sakivi\Documents\Benutzerdefinierte%20Office-Vorlagen\ws21247_SonSDE_SDG_Vorlage_Unterrichtsmateria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9E4CC9-40BC-6F47-A6BE-1AF3CF22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ws21247_SonSDE_SDG_Vorlage_Unterrichtsmaterial.dotx</Template>
  <TotalTime>0</TotalTime>
  <Pages>1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Sorsakivi</dc:creator>
  <cp:keywords/>
  <cp:lastModifiedBy>Johanna Sorsakivi</cp:lastModifiedBy>
  <cp:revision>1</cp:revision>
  <cp:lastPrinted>2018-08-23T12:58:00Z</cp:lastPrinted>
  <dcterms:created xsi:type="dcterms:W3CDTF">2022-09-28T12:07:00Z</dcterms:created>
  <dcterms:modified xsi:type="dcterms:W3CDTF">2022-09-28T12:27:00Z</dcterms:modified>
</cp:coreProperties>
</file>