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7ABC" w14:textId="1DB63445" w:rsidR="005F13B7" w:rsidRPr="000E5D9E" w:rsidRDefault="00EB13D6" w:rsidP="000E5D9E">
      <w:pPr>
        <w:pStyle w:val="berschrift2"/>
      </w:pPr>
      <w:r>
        <w:rPr>
          <w:noProof/>
        </w:rPr>
        <mc:AlternateContent>
          <mc:Choice Requires="wps">
            <w:drawing>
              <wp:anchor distT="0" distB="360045" distL="114300" distR="114300" simplePos="0" relativeHeight="251659776" behindDoc="0" locked="1" layoutInCell="1" allowOverlap="1" wp14:anchorId="60B8747A" wp14:editId="1F594B1B">
                <wp:simplePos x="0" y="0"/>
                <wp:positionH relativeFrom="page">
                  <wp:posOffset>1137920</wp:posOffset>
                </wp:positionH>
                <wp:positionV relativeFrom="page">
                  <wp:posOffset>408940</wp:posOffset>
                </wp:positionV>
                <wp:extent cx="2723515" cy="287655"/>
                <wp:effectExtent l="0" t="0" r="6985" b="444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2351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2AB98" w14:textId="10384920" w:rsidR="00EB13D6" w:rsidRPr="00EB13D6" w:rsidRDefault="006E1CE8" w:rsidP="0016539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An Apple a Day Keeps the Climate Okay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874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32.2pt;width:214.45pt;height:22.65pt;z-index:251659776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" filled="f" stroked="f">
                <v:path arrowok="t"/>
                <v:textbox inset="0,0,0,0">
                  <w:txbxContent>
                    <w:p w14:paraId="47A2AB98" w14:textId="10384920" w:rsidR="00EB13D6" w:rsidRPr="00EB13D6" w:rsidRDefault="006E1CE8" w:rsidP="0016539F">
                      <w:pPr>
                        <w:spacing w:after="0"/>
                        <w:jc w:val="center"/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lang w:val="en-US"/>
                        </w:rPr>
                        <w:t>An Apple a Day Keeps the Climate Okay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9A7233">
        <w:rPr>
          <w:noProof/>
        </w:rPr>
        <mc:AlternateContent>
          <mc:Choice Requires="wps">
            <w:drawing>
              <wp:anchor distT="0" distB="360045" distL="114300" distR="114300" simplePos="0" relativeHeight="251657728" behindDoc="0" locked="1" layoutInCell="1" allowOverlap="1" wp14:anchorId="3FA31C08" wp14:editId="6F7734D9">
                <wp:simplePos x="0" y="0"/>
                <wp:positionH relativeFrom="page">
                  <wp:posOffset>626110</wp:posOffset>
                </wp:positionH>
                <wp:positionV relativeFrom="page">
                  <wp:posOffset>695960</wp:posOffset>
                </wp:positionV>
                <wp:extent cx="4481830" cy="1118235"/>
                <wp:effectExtent l="0" t="0" r="1270" b="12065"/>
                <wp:wrapTopAndBottom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81830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03F04" w14:textId="3E6364D4" w:rsidR="00880467" w:rsidRPr="00EB13D6" w:rsidRDefault="000E5D9E" w:rsidP="00EB13D6">
                            <w:pPr>
                              <w:pStyle w:val="berschrift1"/>
                            </w:pPr>
                            <w:r w:rsidRPr="000E5D9E">
                              <w:t>How can different substances prevent apples from browning?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1C08" id="_x0000_s1027" type="#_x0000_t202" style="position:absolute;margin-left:49.3pt;margin-top:54.8pt;width:352.9pt;height:88.05pt;z-index:251657728;visibility:visible;mso-wrap-style:square;mso-width-percent:0;mso-height-percent:0;mso-wrap-distance-left:9pt;mso-wrap-distance-top:0;mso-wrap-distance-right:9pt;mso-wrap-distance-bottom:28.35pt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" filled="f" stroked="f">
                <v:path arrowok="t"/>
                <v:textbox inset="0,0,0,0">
                  <w:txbxContent>
                    <w:p w14:paraId="2E703F04" w14:textId="3E6364D4" w:rsidR="00880467" w:rsidRPr="00EB13D6" w:rsidRDefault="000E5D9E" w:rsidP="00EB13D6">
                      <w:pPr>
                        <w:pStyle w:val="berschrift1"/>
                      </w:pPr>
                      <w:r w:rsidRPr="000E5D9E">
                        <w:t>How can different substances prevent apples from browning?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 w:rsidR="005F13B7" w:rsidRPr="00D31653">
        <w:t xml:space="preserve">Call </w:t>
      </w:r>
      <w:proofErr w:type="spellStart"/>
      <w:r w:rsidR="005F13B7" w:rsidRPr="00D31653">
        <w:t>for</w:t>
      </w:r>
      <w:proofErr w:type="spellEnd"/>
      <w:r w:rsidR="005F13B7" w:rsidRPr="00D31653">
        <w:t xml:space="preserve"> </w:t>
      </w:r>
      <w:proofErr w:type="spellStart"/>
      <w:r w:rsidR="005F13B7">
        <w:t>i</w:t>
      </w:r>
      <w:r w:rsidR="005F13B7" w:rsidRPr="00D31653">
        <w:t>deas</w:t>
      </w:r>
      <w:proofErr w:type="spellEnd"/>
    </w:p>
    <w:p w14:paraId="1A76226D" w14:textId="77777777" w:rsidR="005F13B7" w:rsidRPr="00D31653" w:rsidRDefault="005F13B7" w:rsidP="005F13B7">
      <w:pPr>
        <w:spacing w:after="0" w:line="259" w:lineRule="auto"/>
        <w:rPr>
          <w:lang w:val="en-GB"/>
        </w:rPr>
      </w:pPr>
    </w:p>
    <w:p w14:paraId="41135E47" w14:textId="77777777" w:rsidR="005F13B7" w:rsidRPr="00470F02" w:rsidRDefault="005F13B7" w:rsidP="005F13B7">
      <w:pPr>
        <w:spacing w:after="0" w:line="259" w:lineRule="auto"/>
        <w:jc w:val="both"/>
        <w:rPr>
          <w:bCs/>
          <w:sz w:val="22"/>
          <w:szCs w:val="22"/>
          <w:lang w:val="en-GB"/>
        </w:rPr>
      </w:pPr>
      <w:r w:rsidRPr="00470F02">
        <w:rPr>
          <w:bCs/>
          <w:sz w:val="22"/>
          <w:szCs w:val="22"/>
          <w:lang w:val="en-GB"/>
        </w:rPr>
        <w:t>We are a company which makes healthy, ready-to-eat snacks and desserts.</w:t>
      </w:r>
    </w:p>
    <w:p w14:paraId="1F14A9DA" w14:textId="77777777" w:rsidR="005F13B7" w:rsidRPr="00470F02" w:rsidRDefault="005F13B7" w:rsidP="005F13B7">
      <w:pPr>
        <w:spacing w:after="0" w:line="259" w:lineRule="auto"/>
        <w:jc w:val="both"/>
        <w:rPr>
          <w:bCs/>
          <w:sz w:val="22"/>
          <w:szCs w:val="22"/>
          <w:lang w:val="en-GB"/>
        </w:rPr>
      </w:pPr>
      <w:r w:rsidRPr="00470F02">
        <w:rPr>
          <w:bCs/>
          <w:sz w:val="22"/>
          <w:szCs w:val="22"/>
          <w:lang w:val="en-GB"/>
        </w:rPr>
        <w:t>We would like to make a salad from local, seasonal fruit. In September, we have a lot of apples, but there is a problem. When the apples are cut into pieces, they go brown. Although this doesn’t do any harm, it doesn’t look very nice to eat.</w:t>
      </w:r>
    </w:p>
    <w:p w14:paraId="76C4E4C9" w14:textId="77777777" w:rsidR="005F13B7" w:rsidRPr="00470F02" w:rsidRDefault="005F13B7" w:rsidP="005F13B7">
      <w:pPr>
        <w:spacing w:after="0" w:line="259" w:lineRule="auto"/>
        <w:jc w:val="both"/>
        <w:rPr>
          <w:bCs/>
          <w:sz w:val="22"/>
          <w:szCs w:val="22"/>
          <w:lang w:val="en-GB"/>
        </w:rPr>
      </w:pPr>
    </w:p>
    <w:p w14:paraId="7A89F5FE" w14:textId="77777777" w:rsidR="005F13B7" w:rsidRPr="00470F02" w:rsidRDefault="005F13B7" w:rsidP="005F13B7">
      <w:pPr>
        <w:spacing w:after="0" w:line="259" w:lineRule="auto"/>
        <w:jc w:val="both"/>
        <w:rPr>
          <w:bCs/>
          <w:sz w:val="22"/>
          <w:szCs w:val="22"/>
          <w:lang w:val="en-GB"/>
        </w:rPr>
      </w:pPr>
      <w:r w:rsidRPr="00470F02">
        <w:rPr>
          <w:bCs/>
          <w:sz w:val="22"/>
          <w:szCs w:val="22"/>
          <w:lang w:val="en-GB"/>
        </w:rPr>
        <w:t>We are looking for food scientists to carry out an experiment for us to find out what we can add to the apples to stop or slow down the browning.</w:t>
      </w:r>
    </w:p>
    <w:p w14:paraId="19AEFE99" w14:textId="77777777" w:rsidR="005F13B7" w:rsidRPr="00470F02" w:rsidRDefault="005F13B7" w:rsidP="005F13B7">
      <w:pPr>
        <w:spacing w:after="0" w:line="259" w:lineRule="auto"/>
        <w:jc w:val="both"/>
        <w:rPr>
          <w:bCs/>
          <w:sz w:val="22"/>
          <w:szCs w:val="22"/>
          <w:lang w:val="en-GB"/>
        </w:rPr>
      </w:pPr>
    </w:p>
    <w:p w14:paraId="6969E7A8" w14:textId="77777777" w:rsidR="005F13B7" w:rsidRPr="00470F02" w:rsidRDefault="005F13B7" w:rsidP="005F13B7">
      <w:pPr>
        <w:spacing w:after="0" w:line="259" w:lineRule="auto"/>
        <w:jc w:val="both"/>
        <w:rPr>
          <w:bCs/>
          <w:sz w:val="22"/>
          <w:szCs w:val="22"/>
          <w:lang w:val="en-GB"/>
        </w:rPr>
      </w:pPr>
      <w:r w:rsidRPr="00470F02">
        <w:rPr>
          <w:bCs/>
          <w:sz w:val="22"/>
          <w:szCs w:val="22"/>
          <w:lang w:val="en-GB"/>
        </w:rPr>
        <w:t>As the result, we would like to know which substance is the best to use.</w:t>
      </w:r>
    </w:p>
    <w:p w14:paraId="1EE8FB17" w14:textId="77777777" w:rsidR="005F13B7" w:rsidRPr="00470F02" w:rsidRDefault="005F13B7" w:rsidP="005F13B7">
      <w:pPr>
        <w:spacing w:after="0" w:line="259" w:lineRule="auto"/>
        <w:jc w:val="both"/>
        <w:rPr>
          <w:bCs/>
          <w:sz w:val="22"/>
          <w:szCs w:val="22"/>
          <w:lang w:val="en-GB"/>
        </w:rPr>
      </w:pPr>
    </w:p>
    <w:p w14:paraId="6AF559C6" w14:textId="77777777" w:rsidR="005F13B7" w:rsidRPr="00470F02" w:rsidRDefault="005F13B7" w:rsidP="005F13B7">
      <w:pPr>
        <w:spacing w:after="0" w:line="259" w:lineRule="auto"/>
        <w:jc w:val="both"/>
        <w:rPr>
          <w:bCs/>
          <w:sz w:val="22"/>
          <w:szCs w:val="22"/>
          <w:lang w:val="en-GB"/>
        </w:rPr>
      </w:pPr>
      <w:r w:rsidRPr="00470F02">
        <w:rPr>
          <w:bCs/>
          <w:sz w:val="22"/>
          <w:szCs w:val="22"/>
          <w:lang w:val="en-GB"/>
        </w:rPr>
        <w:t>We will invite all the scientists to present their results. At the end, we will reward the scientists with the best solutions.</w:t>
      </w:r>
    </w:p>
    <w:p w14:paraId="6181F883" w14:textId="01892AE7" w:rsidR="005F13B7" w:rsidRDefault="005F13B7" w:rsidP="005F13B7">
      <w:pPr>
        <w:spacing w:after="0" w:line="259" w:lineRule="auto"/>
        <w:rPr>
          <w:sz w:val="22"/>
          <w:szCs w:val="22"/>
          <w:lang w:val="en-GB"/>
        </w:rPr>
      </w:pPr>
      <w:r w:rsidRPr="00470F02">
        <w:rPr>
          <w:sz w:val="22"/>
          <w:szCs w:val="22"/>
          <w:lang w:val="en-GB"/>
        </w:rPr>
        <w:t>_________________________________________________________________________________</w:t>
      </w:r>
      <w:r w:rsidR="00470F02">
        <w:rPr>
          <w:sz w:val="22"/>
          <w:szCs w:val="22"/>
          <w:lang w:val="en-GB"/>
        </w:rPr>
        <w:t>_____</w:t>
      </w:r>
      <w:r w:rsidRPr="00470F02">
        <w:rPr>
          <w:sz w:val="22"/>
          <w:szCs w:val="22"/>
          <w:lang w:val="en-GB"/>
        </w:rPr>
        <w:t>_</w:t>
      </w:r>
    </w:p>
    <w:p w14:paraId="063F9233" w14:textId="77777777" w:rsidR="00470F02" w:rsidRPr="00470F02" w:rsidRDefault="00470F02" w:rsidP="005F13B7">
      <w:pPr>
        <w:spacing w:after="0" w:line="259" w:lineRule="auto"/>
        <w:rPr>
          <w:sz w:val="22"/>
          <w:szCs w:val="22"/>
          <w:lang w:val="en-GB"/>
        </w:rPr>
      </w:pPr>
    </w:p>
    <w:p w14:paraId="5227B5E5" w14:textId="77777777" w:rsidR="005F13B7" w:rsidRPr="00470F02" w:rsidRDefault="005F13B7" w:rsidP="005F13B7">
      <w:pPr>
        <w:spacing w:after="0" w:line="259" w:lineRule="auto"/>
        <w:rPr>
          <w:sz w:val="22"/>
          <w:szCs w:val="22"/>
          <w:lang w:val="en-GB"/>
        </w:rPr>
      </w:pPr>
      <w:r w:rsidRPr="00470F02">
        <w:rPr>
          <w:sz w:val="22"/>
          <w:szCs w:val="22"/>
          <w:lang w:val="en-GB"/>
        </w:rPr>
        <w:t>For example, these are some of the ways that could slow down browning.</w:t>
      </w:r>
    </w:p>
    <w:p w14:paraId="5879F924" w14:textId="57A828F8" w:rsidR="005F13B7" w:rsidRPr="00470F02" w:rsidRDefault="005F13B7" w:rsidP="006E1CE8">
      <w:pPr>
        <w:spacing w:after="0" w:line="259" w:lineRule="auto"/>
        <w:rPr>
          <w:sz w:val="22"/>
          <w:szCs w:val="22"/>
          <w:lang w:val="en-GB"/>
        </w:rPr>
      </w:pPr>
      <w:r w:rsidRPr="00470F02">
        <w:rPr>
          <w:sz w:val="22"/>
          <w:szCs w:val="22"/>
          <w:lang w:val="en-GB"/>
        </w:rPr>
        <w:t xml:space="preserve">Scientists can also use the </w:t>
      </w:r>
      <w:r w:rsidR="006E1CE8">
        <w:rPr>
          <w:sz w:val="22"/>
          <w:szCs w:val="22"/>
          <w:lang w:val="en-GB"/>
        </w:rPr>
        <w:t xml:space="preserve">document </w:t>
      </w:r>
      <w:r w:rsidR="006E1CE8" w:rsidRPr="006E1CE8">
        <w:rPr>
          <w:i/>
          <w:iCs/>
          <w:sz w:val="22"/>
          <w:szCs w:val="22"/>
          <w:lang w:val="en-GB"/>
        </w:rPr>
        <w:t>Scientific investigation:</w:t>
      </w:r>
      <w:r w:rsidR="006E1CE8" w:rsidRPr="006E1CE8">
        <w:rPr>
          <w:i/>
          <w:iCs/>
          <w:sz w:val="22"/>
          <w:szCs w:val="22"/>
          <w:lang w:val="en-GB"/>
        </w:rPr>
        <w:t xml:space="preserve"> </w:t>
      </w:r>
      <w:r w:rsidR="006E1CE8" w:rsidRPr="006E1CE8">
        <w:rPr>
          <w:i/>
          <w:iCs/>
          <w:sz w:val="22"/>
          <w:szCs w:val="22"/>
          <w:lang w:val="en-GB"/>
        </w:rPr>
        <w:t>Browning apples</w:t>
      </w:r>
      <w:r w:rsidRPr="00470F02">
        <w:rPr>
          <w:sz w:val="22"/>
          <w:szCs w:val="22"/>
          <w:lang w:val="en-GB"/>
        </w:rPr>
        <w:t xml:space="preserve"> to help organise their experiment.</w:t>
      </w:r>
    </w:p>
    <w:p w14:paraId="5A57C9F2" w14:textId="77777777" w:rsidR="005F13B7" w:rsidRPr="00470F02" w:rsidRDefault="005F13B7" w:rsidP="005F13B7">
      <w:pPr>
        <w:spacing w:after="0" w:line="259" w:lineRule="auto"/>
        <w:rPr>
          <w:sz w:val="22"/>
          <w:szCs w:val="22"/>
          <w:lang w:val="en-GB"/>
        </w:rPr>
      </w:pPr>
    </w:p>
    <w:p w14:paraId="74EB2A05" w14:textId="77777777" w:rsidR="005F13B7" w:rsidRPr="00470F02" w:rsidRDefault="005F13B7" w:rsidP="005F13B7">
      <w:pPr>
        <w:spacing w:after="0" w:line="259" w:lineRule="auto"/>
        <w:rPr>
          <w:sz w:val="22"/>
          <w:szCs w:val="22"/>
          <w:lang w:val="en-GB"/>
        </w:rPr>
      </w:pPr>
      <w:r w:rsidRPr="00470F02">
        <w:rPr>
          <w:sz w:val="22"/>
          <w:szCs w:val="22"/>
          <w:lang w:val="en-GB"/>
        </w:rPr>
        <w:t>This is just one way that you could present your results.</w:t>
      </w:r>
    </w:p>
    <w:p w14:paraId="7CB7EB3D" w14:textId="77777777" w:rsidR="005F13B7" w:rsidRPr="00D31653" w:rsidRDefault="005F13B7" w:rsidP="005F13B7">
      <w:pPr>
        <w:spacing w:after="0" w:line="259" w:lineRule="auto"/>
        <w:rPr>
          <w:lang w:val="en-GB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1250"/>
        <w:gridCol w:w="1066"/>
        <w:gridCol w:w="1208"/>
        <w:gridCol w:w="1088"/>
        <w:gridCol w:w="1135"/>
        <w:gridCol w:w="1128"/>
        <w:gridCol w:w="1182"/>
        <w:gridCol w:w="1005"/>
      </w:tblGrid>
      <w:tr w:rsidR="005F13B7" w:rsidRPr="00D31653" w14:paraId="612BE2AE" w14:textId="77777777" w:rsidTr="009C0F01">
        <w:tc>
          <w:tcPr>
            <w:tcW w:w="1250" w:type="dxa"/>
          </w:tcPr>
          <w:p w14:paraId="36C872E1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D31653">
              <w:rPr>
                <w:rFonts w:ascii="Calibri" w:eastAsia="Calibri" w:hAnsi="Calibri" w:cs="Times New Roman"/>
                <w:b/>
              </w:rPr>
              <w:t>Substance you use</w:t>
            </w:r>
          </w:p>
        </w:tc>
        <w:tc>
          <w:tcPr>
            <w:tcW w:w="1066" w:type="dxa"/>
          </w:tcPr>
          <w:p w14:paraId="42EBF4FC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D31653">
              <w:rPr>
                <w:rFonts w:ascii="Calibri" w:eastAsia="Calibri" w:hAnsi="Calibri" w:cs="Times New Roman"/>
                <w:b/>
              </w:rPr>
              <w:t>Air</w:t>
            </w:r>
          </w:p>
        </w:tc>
        <w:tc>
          <w:tcPr>
            <w:tcW w:w="1208" w:type="dxa"/>
          </w:tcPr>
          <w:p w14:paraId="712239D1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D31653">
              <w:rPr>
                <w:rFonts w:ascii="Calibri" w:eastAsia="Calibri" w:hAnsi="Calibri" w:cs="Times New Roman"/>
                <w:b/>
              </w:rPr>
              <w:t>Wrap in clingfilm</w:t>
            </w:r>
          </w:p>
        </w:tc>
        <w:tc>
          <w:tcPr>
            <w:tcW w:w="1088" w:type="dxa"/>
          </w:tcPr>
          <w:p w14:paraId="4910F1B3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D31653">
              <w:rPr>
                <w:rFonts w:ascii="Calibri" w:eastAsia="Calibri" w:hAnsi="Calibri" w:cs="Times New Roman"/>
                <w:b/>
              </w:rPr>
              <w:t>Salt</w:t>
            </w:r>
          </w:p>
        </w:tc>
        <w:tc>
          <w:tcPr>
            <w:tcW w:w="1135" w:type="dxa"/>
          </w:tcPr>
          <w:p w14:paraId="2A1533B9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D31653">
              <w:rPr>
                <w:rFonts w:ascii="Calibri" w:eastAsia="Calibri" w:hAnsi="Calibri" w:cs="Times New Roman"/>
                <w:b/>
              </w:rPr>
              <w:t>Sugar</w:t>
            </w:r>
          </w:p>
        </w:tc>
        <w:tc>
          <w:tcPr>
            <w:tcW w:w="1128" w:type="dxa"/>
          </w:tcPr>
          <w:p w14:paraId="0A6E15EE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D31653">
              <w:rPr>
                <w:rFonts w:ascii="Calibri" w:eastAsia="Calibri" w:hAnsi="Calibri" w:cs="Times New Roman"/>
                <w:b/>
              </w:rPr>
              <w:t>Citric acid</w:t>
            </w:r>
          </w:p>
        </w:tc>
        <w:tc>
          <w:tcPr>
            <w:tcW w:w="1182" w:type="dxa"/>
          </w:tcPr>
          <w:p w14:paraId="3C4BF725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D31653">
              <w:rPr>
                <w:rFonts w:ascii="Calibri" w:eastAsia="Calibri" w:hAnsi="Calibri" w:cs="Times New Roman"/>
                <w:b/>
              </w:rPr>
              <w:t>Vinegar</w:t>
            </w:r>
          </w:p>
        </w:tc>
        <w:tc>
          <w:tcPr>
            <w:tcW w:w="1005" w:type="dxa"/>
          </w:tcPr>
          <w:p w14:paraId="49551C4F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  <w:b/>
              </w:rPr>
            </w:pPr>
            <w:r w:rsidRPr="00D31653">
              <w:rPr>
                <w:rFonts w:ascii="Calibri" w:eastAsia="Calibri" w:hAnsi="Calibri" w:cs="Times New Roman"/>
                <w:b/>
              </w:rPr>
              <w:t>Your selection</w:t>
            </w:r>
          </w:p>
        </w:tc>
      </w:tr>
      <w:tr w:rsidR="005F13B7" w:rsidRPr="009C0F01" w14:paraId="73F64A0D" w14:textId="77777777" w:rsidTr="009C0F01">
        <w:tc>
          <w:tcPr>
            <w:tcW w:w="1250" w:type="dxa"/>
          </w:tcPr>
          <w:p w14:paraId="6BA42133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</w:rPr>
            </w:pPr>
            <w:r w:rsidRPr="00D31653">
              <w:rPr>
                <w:rFonts w:ascii="Calibri" w:eastAsia="Calibri" w:hAnsi="Calibri" w:cs="Times New Roman"/>
              </w:rPr>
              <w:t>The colour of the apple</w:t>
            </w:r>
          </w:p>
        </w:tc>
        <w:tc>
          <w:tcPr>
            <w:tcW w:w="1066" w:type="dxa"/>
          </w:tcPr>
          <w:p w14:paraId="129A8243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00A6BD7F" w14:textId="693719A3" w:rsidR="005F13B7" w:rsidRPr="00D31653" w:rsidRDefault="00470F02" w:rsidP="009C0F01">
            <w:pPr>
              <w:spacing w:after="0"/>
              <w:rPr>
                <w:rFonts w:ascii="Calibri" w:eastAsia="Calibri" w:hAnsi="Calibri" w:cs="Times New Roman"/>
              </w:rPr>
            </w:pPr>
            <w:r w:rsidRPr="00D31653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F7BB5A7" wp14:editId="3B50ED4A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56515</wp:posOffset>
                      </wp:positionV>
                      <wp:extent cx="503695" cy="984143"/>
                      <wp:effectExtent l="0" t="0" r="10795" b="26035"/>
                      <wp:wrapNone/>
                      <wp:docPr id="25" name="Diagram poteka: zakasnitev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695" cy="984143"/>
                              </a:xfrm>
                              <a:prstGeom prst="flowChartDelay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3ACC51"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Diagram poteka: zakasnitev 5" o:spid="_x0000_s1026" type="#_x0000_t135" style="position:absolute;margin-left:2.8pt;margin-top:4.45pt;width:39.65pt;height:77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" filled="f" strokecolor="#7f7f7f [1612]" strokeweight="1pt"/>
                  </w:pict>
                </mc:Fallback>
              </mc:AlternateContent>
            </w:r>
          </w:p>
          <w:p w14:paraId="17C050FC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47EF8E97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4C3E214A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069001BB" w14:textId="7508AF39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5D9F2159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3CCF38EF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08" w:type="dxa"/>
          </w:tcPr>
          <w:p w14:paraId="3294AD72" w14:textId="41E3E409" w:rsidR="005F13B7" w:rsidRPr="00D31653" w:rsidRDefault="00470F02" w:rsidP="006E1CE8">
            <w:pPr>
              <w:spacing w:after="0"/>
              <w:rPr>
                <w:rFonts w:ascii="Calibri" w:eastAsia="Calibri" w:hAnsi="Calibri" w:cs="Times New Roman"/>
              </w:rPr>
            </w:pPr>
            <w:r w:rsidRPr="00D31653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2B61E02" wp14:editId="7CD0279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248285</wp:posOffset>
                      </wp:positionV>
                      <wp:extent cx="503555" cy="983615"/>
                      <wp:effectExtent l="0" t="0" r="10795" b="26035"/>
                      <wp:wrapNone/>
                      <wp:docPr id="26" name="Diagram poteka: zakasnitev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983615"/>
                              </a:xfrm>
                              <a:prstGeom prst="flowChartDelay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93BA7E" id="Diagram poteka: zakasnitev 6" o:spid="_x0000_s1026" type="#_x0000_t135" style="position:absolute;margin-left:6.5pt;margin-top:19.55pt;width:39.65pt;height:77.4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" filled="f" strokecolor="#7f7f7f [1612]" strokeweight="1pt"/>
                  </w:pict>
                </mc:Fallback>
              </mc:AlternateContent>
            </w:r>
          </w:p>
        </w:tc>
        <w:tc>
          <w:tcPr>
            <w:tcW w:w="1088" w:type="dxa"/>
          </w:tcPr>
          <w:p w14:paraId="0CCEB84C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</w:rPr>
            </w:pPr>
            <w:r w:rsidRPr="00D31653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1EBC1D8" wp14:editId="21ED219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248920</wp:posOffset>
                      </wp:positionV>
                      <wp:extent cx="503695" cy="984143"/>
                      <wp:effectExtent l="0" t="0" r="10795" b="26035"/>
                      <wp:wrapNone/>
                      <wp:docPr id="27" name="Diagram poteka: zakasnitev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695" cy="984143"/>
                              </a:xfrm>
                              <a:prstGeom prst="flowChartDelay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DF4C3" id="Diagram poteka: zakasnitev 11" o:spid="_x0000_s1026" type="#_x0000_t135" style="position:absolute;margin-left:1.8pt;margin-top:19.6pt;width:39.65pt;height:77.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" filled="f" strokecolor="#7f7f7f [1612]" strokeweight="1pt"/>
                  </w:pict>
                </mc:Fallback>
              </mc:AlternateContent>
            </w:r>
          </w:p>
        </w:tc>
        <w:tc>
          <w:tcPr>
            <w:tcW w:w="1135" w:type="dxa"/>
          </w:tcPr>
          <w:p w14:paraId="7180F2D4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</w:rPr>
            </w:pPr>
            <w:r w:rsidRPr="00D31653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EFD6E6B" wp14:editId="212DBF2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243205</wp:posOffset>
                      </wp:positionV>
                      <wp:extent cx="503695" cy="984143"/>
                      <wp:effectExtent l="0" t="0" r="10795" b="26035"/>
                      <wp:wrapNone/>
                      <wp:docPr id="28" name="Diagram poteka: zakasnitev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695" cy="984143"/>
                              </a:xfrm>
                              <a:prstGeom prst="flowChartDelay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329CD" id="Diagram poteka: zakasnitev 12" o:spid="_x0000_s1026" type="#_x0000_t135" style="position:absolute;margin-left:6.75pt;margin-top:19.15pt;width:39.65pt;height:77.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" filled="f" strokecolor="#7f7f7f [1612]" strokeweight="1pt"/>
                  </w:pict>
                </mc:Fallback>
              </mc:AlternateContent>
            </w:r>
          </w:p>
        </w:tc>
        <w:tc>
          <w:tcPr>
            <w:tcW w:w="1128" w:type="dxa"/>
          </w:tcPr>
          <w:p w14:paraId="7AF0AA32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</w:rPr>
            </w:pPr>
            <w:r w:rsidRPr="00D31653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AA9663D" wp14:editId="730AD7DD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243205</wp:posOffset>
                      </wp:positionV>
                      <wp:extent cx="503695" cy="984143"/>
                      <wp:effectExtent l="0" t="0" r="10795" b="26035"/>
                      <wp:wrapNone/>
                      <wp:docPr id="13" name="Diagram poteka: zakasnitev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695" cy="984143"/>
                              </a:xfrm>
                              <a:prstGeom prst="flowChartDelay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463695" id="Diagram poteka: zakasnitev 13" o:spid="_x0000_s1026" type="#_x0000_t135" style="position:absolute;margin-left:6.65pt;margin-top:19.15pt;width:39.65pt;height:77.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" filled="f" strokecolor="#7f7f7f [1612]" strokeweight="1pt"/>
                  </w:pict>
                </mc:Fallback>
              </mc:AlternateContent>
            </w:r>
          </w:p>
        </w:tc>
        <w:tc>
          <w:tcPr>
            <w:tcW w:w="1182" w:type="dxa"/>
          </w:tcPr>
          <w:p w14:paraId="7DBE31AD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</w:rPr>
            </w:pPr>
            <w:r w:rsidRPr="00D31653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A86C1CA" wp14:editId="706224AA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243840</wp:posOffset>
                      </wp:positionV>
                      <wp:extent cx="503695" cy="984143"/>
                      <wp:effectExtent l="0" t="0" r="10795" b="26035"/>
                      <wp:wrapNone/>
                      <wp:docPr id="14" name="Diagram poteka: zakasnitev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695" cy="984143"/>
                              </a:xfrm>
                              <a:prstGeom prst="flowChartDelay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3FCFB" id="Diagram poteka: zakasnitev 14" o:spid="_x0000_s1026" type="#_x0000_t135" style="position:absolute;margin-left:6pt;margin-top:19.2pt;width:39.65pt;height:77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" filled="f" strokecolor="#7f7f7f [1612]" strokeweight="1pt"/>
                  </w:pict>
                </mc:Fallback>
              </mc:AlternateContent>
            </w:r>
          </w:p>
        </w:tc>
        <w:tc>
          <w:tcPr>
            <w:tcW w:w="1005" w:type="dxa"/>
          </w:tcPr>
          <w:p w14:paraId="0484C13F" w14:textId="77777777" w:rsidR="005F13B7" w:rsidRPr="00D31653" w:rsidRDefault="005F13B7" w:rsidP="009C0F01">
            <w:pPr>
              <w:spacing w:after="0"/>
              <w:rPr>
                <w:rFonts w:ascii="Calibri" w:eastAsia="Calibri" w:hAnsi="Calibri" w:cs="Times New Roman"/>
                <w:noProof/>
                <w:lang w:eastAsia="en-GB"/>
              </w:rPr>
            </w:pPr>
            <w:r w:rsidRPr="00D31653">
              <w:rPr>
                <w:rFonts w:ascii="Calibri" w:eastAsia="Calibri" w:hAnsi="Calibri"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13F35E2" wp14:editId="00258AF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243205</wp:posOffset>
                      </wp:positionV>
                      <wp:extent cx="503695" cy="984143"/>
                      <wp:effectExtent l="0" t="0" r="10795" b="26035"/>
                      <wp:wrapNone/>
                      <wp:docPr id="29" name="Diagram poteka: zakasnitev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695" cy="984143"/>
                              </a:xfrm>
                              <a:prstGeom prst="flowChartDelay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26F88" id="Diagram poteka: zakasnitev 15" o:spid="_x0000_s1026" type="#_x0000_t135" style="position:absolute;margin-left:.4pt;margin-top:19.15pt;width:39.65pt;height:77.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" filled="f" strokecolor="#7f7f7f [1612]" strokeweight="1pt"/>
                  </w:pict>
                </mc:Fallback>
              </mc:AlternateContent>
            </w:r>
          </w:p>
        </w:tc>
      </w:tr>
    </w:tbl>
    <w:p w14:paraId="4A83CF74" w14:textId="77777777" w:rsidR="005F13B7" w:rsidRPr="00D31653" w:rsidRDefault="005F13B7" w:rsidP="005F13B7">
      <w:pPr>
        <w:spacing w:after="0" w:line="259" w:lineRule="auto"/>
        <w:rPr>
          <w:lang w:val="en-GB"/>
        </w:rPr>
      </w:pPr>
    </w:p>
    <w:p w14:paraId="3DBA835C" w14:textId="77777777" w:rsidR="005F13B7" w:rsidRPr="00470F02" w:rsidRDefault="005F13B7" w:rsidP="005F13B7">
      <w:pPr>
        <w:spacing w:after="0" w:line="259" w:lineRule="auto"/>
        <w:rPr>
          <w:sz w:val="22"/>
          <w:szCs w:val="22"/>
          <w:lang w:val="en-GB"/>
        </w:rPr>
      </w:pPr>
      <w:r w:rsidRPr="00470F02">
        <w:rPr>
          <w:sz w:val="22"/>
          <w:szCs w:val="22"/>
          <w:lang w:val="en-GB"/>
        </w:rPr>
        <w:t>Which substance is the best to use? Explain why?</w:t>
      </w:r>
    </w:p>
    <w:p w14:paraId="0243C217" w14:textId="019F4580" w:rsidR="006E1CE8" w:rsidRPr="0068427F" w:rsidRDefault="005F13B7" w:rsidP="006E1CE8">
      <w:pPr>
        <w:spacing w:after="0" w:line="259" w:lineRule="auto"/>
        <w:rPr>
          <w:lang w:val="en-US"/>
        </w:rPr>
      </w:pPr>
      <w:r w:rsidRPr="00470F02">
        <w:rPr>
          <w:sz w:val="22"/>
          <w:szCs w:val="22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F02">
        <w:rPr>
          <w:sz w:val="22"/>
          <w:szCs w:val="22"/>
          <w:lang w:val="en-GB"/>
        </w:rPr>
        <w:t>____________________</w:t>
      </w:r>
      <w:r w:rsidR="00470F02" w:rsidRPr="00470F02">
        <w:rPr>
          <w:sz w:val="22"/>
          <w:szCs w:val="22"/>
          <w:lang w:val="en-GB"/>
        </w:rPr>
        <w:t>_______________________________________________________________________________________</w:t>
      </w:r>
      <w:r w:rsidR="00DD6D4C">
        <w:rPr>
          <w:sz w:val="22"/>
          <w:szCs w:val="22"/>
          <w:lang w:val="en-GB"/>
        </w:rPr>
        <w:t>_______________________________________________________________________________________</w:t>
      </w:r>
    </w:p>
    <w:sectPr w:rsidR="006E1CE8" w:rsidRPr="0068427F" w:rsidSect="002323D9">
      <w:headerReference w:type="default" r:id="rId8"/>
      <w:headerReference w:type="first" r:id="rId9"/>
      <w:footerReference w:type="first" r:id="rId10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CB19" w14:textId="77777777" w:rsidR="005F13B7" w:rsidRDefault="005F13B7" w:rsidP="003160A6">
      <w:r>
        <w:separator/>
      </w:r>
    </w:p>
  </w:endnote>
  <w:endnote w:type="continuationSeparator" w:id="0">
    <w:p w14:paraId="11582BF7" w14:textId="77777777" w:rsidR="005F13B7" w:rsidRDefault="005F13B7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997E5" w14:textId="77777777" w:rsidR="009E1278" w:rsidRPr="007802A9" w:rsidRDefault="009E1278" w:rsidP="00DA0AA6">
    <w:pPr>
      <w:pStyle w:val="Fuzeile"/>
      <w:framePr w:w="366" w:h="296" w:hRule="exact" w:wrap="notBeside" w:vAnchor="page" w:hAnchor="page" w:x="10997" w:y="16042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17629A" w:rsidRPr="007802A9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4934D806" w14:textId="77777777"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34FC8" w14:textId="77777777" w:rsidR="005F13B7" w:rsidRDefault="005F13B7" w:rsidP="003160A6">
      <w:r>
        <w:separator/>
      </w:r>
    </w:p>
  </w:footnote>
  <w:footnote w:type="continuationSeparator" w:id="0">
    <w:p w14:paraId="35C90487" w14:textId="77777777" w:rsidR="005F13B7" w:rsidRDefault="005F13B7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ACF4" w14:textId="77777777" w:rsidR="002323D9" w:rsidRPr="007802A9" w:rsidRDefault="002323D9" w:rsidP="00DA0AA6">
    <w:pPr>
      <w:pStyle w:val="Fuzeile"/>
      <w:framePr w:w="369" w:h="295" w:hRule="exact" w:wrap="notBeside" w:vAnchor="page" w:hAnchor="page" w:x="10995" w:y="16041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>
      <w:rPr>
        <w:rStyle w:val="Seitenzahl"/>
        <w:b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14:paraId="3766E5BB" w14:textId="77777777" w:rsidR="00880467" w:rsidRDefault="009813AD">
    <w:pPr>
      <w:pStyle w:val="Kopfzeile"/>
    </w:pPr>
    <w:r>
      <w:rPr>
        <w:noProof/>
      </w:rPr>
      <w:drawing>
        <wp:anchor distT="0" distB="0" distL="114300" distR="114300" simplePos="0" relativeHeight="251671040" behindDoc="1" locked="1" layoutInCell="1" allowOverlap="1" wp14:anchorId="207C3D43" wp14:editId="5946E6AA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100BF1DC" wp14:editId="354A403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9EB9A" w14:textId="77777777"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BF1D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MUwwEAAHk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" filled="f" stroked="f">
              <v:path arrowok="t"/>
              <v:textbox inset="0,0,0,0">
                <w:txbxContent>
                  <w:p w14:paraId="50B9EB9A" w14:textId="77777777"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D2F8A" w14:textId="77777777" w:rsidR="00880467" w:rsidRDefault="009813AD" w:rsidP="003160A6">
    <w:pPr>
      <w:pStyle w:val="Kopfzeile"/>
    </w:pPr>
    <w:r>
      <w:rPr>
        <w:noProof/>
      </w:rPr>
      <w:drawing>
        <wp:anchor distT="0" distB="0" distL="114300" distR="114300" simplePos="0" relativeHeight="251668992" behindDoc="1" locked="1" layoutInCell="1" allowOverlap="1" wp14:anchorId="7C8D6546" wp14:editId="5773279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0785" cy="10673080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785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77C29AC0" wp14:editId="7FB7C23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B0F56" w14:textId="77777777"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29AC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" filled="f" stroked="f">
              <v:path arrowok="t"/>
              <v:textbox inset="0,0,0,0">
                <w:txbxContent>
                  <w:p w14:paraId="486B0F56" w14:textId="77777777"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817335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B7"/>
    <w:rsid w:val="00000359"/>
    <w:rsid w:val="000110F4"/>
    <w:rsid w:val="00064D71"/>
    <w:rsid w:val="000A34A3"/>
    <w:rsid w:val="000A7CD1"/>
    <w:rsid w:val="000C469C"/>
    <w:rsid w:val="000E1DA1"/>
    <w:rsid w:val="000E5D9E"/>
    <w:rsid w:val="001239FB"/>
    <w:rsid w:val="0016539F"/>
    <w:rsid w:val="0017629A"/>
    <w:rsid w:val="00190185"/>
    <w:rsid w:val="002323D9"/>
    <w:rsid w:val="00292FD1"/>
    <w:rsid w:val="002A6BEE"/>
    <w:rsid w:val="003160A6"/>
    <w:rsid w:val="003F73AF"/>
    <w:rsid w:val="00405ADF"/>
    <w:rsid w:val="004327F8"/>
    <w:rsid w:val="00440B70"/>
    <w:rsid w:val="00446DEF"/>
    <w:rsid w:val="00470F02"/>
    <w:rsid w:val="0050355A"/>
    <w:rsid w:val="005316AD"/>
    <w:rsid w:val="00590178"/>
    <w:rsid w:val="005F13B7"/>
    <w:rsid w:val="006278FE"/>
    <w:rsid w:val="00672279"/>
    <w:rsid w:val="00683003"/>
    <w:rsid w:val="0068427F"/>
    <w:rsid w:val="006B5704"/>
    <w:rsid w:val="006E1CE8"/>
    <w:rsid w:val="00720F1E"/>
    <w:rsid w:val="007802A9"/>
    <w:rsid w:val="007E3295"/>
    <w:rsid w:val="00811767"/>
    <w:rsid w:val="008768B5"/>
    <w:rsid w:val="00880467"/>
    <w:rsid w:val="008D30C7"/>
    <w:rsid w:val="009220C1"/>
    <w:rsid w:val="00935E71"/>
    <w:rsid w:val="009813AD"/>
    <w:rsid w:val="009A7233"/>
    <w:rsid w:val="009E1278"/>
    <w:rsid w:val="00A14E10"/>
    <w:rsid w:val="00A31798"/>
    <w:rsid w:val="00B82B26"/>
    <w:rsid w:val="00B87000"/>
    <w:rsid w:val="00BC1FD6"/>
    <w:rsid w:val="00C24269"/>
    <w:rsid w:val="00C4470F"/>
    <w:rsid w:val="00C72C7A"/>
    <w:rsid w:val="00CA5271"/>
    <w:rsid w:val="00CF148B"/>
    <w:rsid w:val="00DA0AA6"/>
    <w:rsid w:val="00DA3D67"/>
    <w:rsid w:val="00DD6D4C"/>
    <w:rsid w:val="00DF6093"/>
    <w:rsid w:val="00E67328"/>
    <w:rsid w:val="00E875AF"/>
    <w:rsid w:val="00EB13D6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1FAD9"/>
  <w15:chartTrackingRefBased/>
  <w15:docId w15:val="{B6423FF3-6CE3-47A0-8853-E6F5CAB4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B13D6"/>
    <w:pPr>
      <w:keepNext/>
      <w:spacing w:after="0" w:line="480" w:lineRule="exact"/>
      <w:outlineLvl w:val="0"/>
    </w:pPr>
    <w:rPr>
      <w:rFonts w:eastAsia="MS Gothic"/>
      <w:b/>
      <w:bCs/>
      <w:color w:val="4C9F38"/>
      <w:kern w:val="32"/>
      <w:sz w:val="48"/>
      <w:szCs w:val="4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68427F"/>
    <w:pPr>
      <w:keepNext/>
      <w:spacing w:before="240" w:after="60"/>
      <w:outlineLvl w:val="1"/>
    </w:pPr>
    <w:rPr>
      <w:rFonts w:eastAsia="MS Gothic"/>
      <w:b/>
      <w:bCs/>
      <w:iCs/>
      <w:color w:val="4C9F38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278FE"/>
    <w:pPr>
      <w:keepNext/>
      <w:spacing w:before="240" w:after="60"/>
      <w:outlineLvl w:val="2"/>
    </w:pPr>
    <w:rPr>
      <w:rFonts w:eastAsia="MS Gothic"/>
      <w:b/>
      <w:bCs/>
      <w:color w:val="009EBB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B13D6"/>
    <w:rPr>
      <w:rFonts w:eastAsia="MS Gothic"/>
      <w:b/>
      <w:bCs/>
      <w:color w:val="4C9F38"/>
      <w:kern w:val="32"/>
      <w:sz w:val="48"/>
      <w:szCs w:val="48"/>
      <w:lang w:val="en-US" w:eastAsia="en-US"/>
    </w:rPr>
  </w:style>
  <w:style w:type="character" w:customStyle="1" w:styleId="berschrift2Zchn">
    <w:name w:val="Überschrift 2 Zchn"/>
    <w:link w:val="berschrift2"/>
    <w:uiPriority w:val="9"/>
    <w:rsid w:val="0068427F"/>
    <w:rPr>
      <w:rFonts w:eastAsia="MS Gothic"/>
      <w:b/>
      <w:bCs/>
      <w:iCs/>
      <w:color w:val="4C9F38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6278FE"/>
    <w:rPr>
      <w:rFonts w:eastAsia="MS Gothic"/>
      <w:b/>
      <w:bCs/>
      <w:color w:val="009EBB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  <w:style w:type="table" w:customStyle="1" w:styleId="Tabellenraster1">
    <w:name w:val="Tabellenraster1"/>
    <w:basedOn w:val="NormaleTabelle"/>
    <w:next w:val="Tabellenraster"/>
    <w:uiPriority w:val="39"/>
    <w:rsid w:val="005F13B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5F1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rsakivi\Documents\Benutzerdefinierte%20Office-Vorlagen\ws21247_SonSDE_SDG_Vorlage_Unterrichtsmaterial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9E4CC9-40BC-6F47-A6BE-1AF3CF22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ws21247_SonSDE_SDG_Vorlage_Unterrichtsmaterial.dotx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Sorsakivi</dc:creator>
  <cp:keywords/>
  <cp:lastModifiedBy>Johanna Sorsakivi</cp:lastModifiedBy>
  <cp:revision>1</cp:revision>
  <cp:lastPrinted>2018-08-23T12:58:00Z</cp:lastPrinted>
  <dcterms:created xsi:type="dcterms:W3CDTF">2022-09-29T14:05:00Z</dcterms:created>
  <dcterms:modified xsi:type="dcterms:W3CDTF">2022-09-29T14:45:00Z</dcterms:modified>
</cp:coreProperties>
</file>