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865B" w14:textId="40A4C0BD" w:rsidR="006950BC" w:rsidRPr="006950BC" w:rsidRDefault="00EB13D6" w:rsidP="006950BC">
      <w:pPr>
        <w:tabs>
          <w:tab w:val="left" w:pos="1276"/>
        </w:tabs>
        <w:rPr>
          <w:b/>
          <w:color w:val="000000" w:themeColor="text1"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360045" distL="114300" distR="114300" simplePos="0" relativeHeight="251659776" behindDoc="0" locked="1" layoutInCell="1" allowOverlap="1" wp14:anchorId="3A00EAF6" wp14:editId="5042BE13">
                <wp:simplePos x="0" y="0"/>
                <wp:positionH relativeFrom="page">
                  <wp:posOffset>1137920</wp:posOffset>
                </wp:positionH>
                <wp:positionV relativeFrom="page">
                  <wp:posOffset>408940</wp:posOffset>
                </wp:positionV>
                <wp:extent cx="2723515" cy="287655"/>
                <wp:effectExtent l="0" t="0" r="6985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35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C693A" w14:textId="5ABF31EB" w:rsidR="00EB13D6" w:rsidRPr="00EB13D6" w:rsidRDefault="006950BC" w:rsidP="001653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An Apple a Day Keeps the Climate Okay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0EA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32.2pt;width:214.45pt;height:22.65pt;z-index:251659776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" filled="f" stroked="f">
                <v:path arrowok="t"/>
                <v:textbox inset="0,0,0,0">
                  <w:txbxContent>
                    <w:p w14:paraId="4AFC693A" w14:textId="5ABF31EB" w:rsidR="00EB13D6" w:rsidRPr="00EB13D6" w:rsidRDefault="006950BC" w:rsidP="0016539F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An Apple a Day Keeps the Climate Okay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9A7233">
        <w:rPr>
          <w:noProof/>
        </w:rPr>
        <mc:AlternateContent>
          <mc:Choice Requires="wps">
            <w:drawing>
              <wp:anchor distT="0" distB="360045" distL="114300" distR="114300" simplePos="0" relativeHeight="251657728" behindDoc="0" locked="1" layoutInCell="1" allowOverlap="1" wp14:anchorId="2B82CF85" wp14:editId="545FFB61">
                <wp:simplePos x="0" y="0"/>
                <wp:positionH relativeFrom="page">
                  <wp:posOffset>626110</wp:posOffset>
                </wp:positionH>
                <wp:positionV relativeFrom="page">
                  <wp:posOffset>695960</wp:posOffset>
                </wp:positionV>
                <wp:extent cx="4481830" cy="1118235"/>
                <wp:effectExtent l="0" t="0" r="1270" b="1206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1830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D018D" w14:textId="22D98519" w:rsidR="00880467" w:rsidRPr="00EB13D6" w:rsidRDefault="006950BC" w:rsidP="00EB13D6">
                            <w:pPr>
                              <w:pStyle w:val="berschrift1"/>
                            </w:pPr>
                            <w:r w:rsidRPr="006950BC">
                              <w:t>Make a label for your vinegar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2CF85" id="_x0000_s1027" type="#_x0000_t202" style="position:absolute;margin-left:49.3pt;margin-top:54.8pt;width:352.9pt;height:88.05pt;z-index:251657728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" filled="f" stroked="f">
                <v:path arrowok="t"/>
                <v:textbox inset="0,0,0,0">
                  <w:txbxContent>
                    <w:p w14:paraId="339D018D" w14:textId="22D98519" w:rsidR="00880467" w:rsidRPr="00EB13D6" w:rsidRDefault="006950BC" w:rsidP="00EB13D6">
                      <w:pPr>
                        <w:pStyle w:val="berschrift1"/>
                      </w:pPr>
                      <w:r w:rsidRPr="006950BC">
                        <w:t>Make a label for your vinegar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950BC" w:rsidRPr="006950BC">
        <w:rPr>
          <w:b/>
          <w:color w:val="000000" w:themeColor="text1"/>
          <w:sz w:val="24"/>
          <w:szCs w:val="24"/>
          <w:lang w:val="en-GB"/>
        </w:rPr>
        <w:t xml:space="preserve"> </w:t>
      </w:r>
      <w:r w:rsidR="006950BC" w:rsidRPr="006950BC">
        <w:rPr>
          <w:b/>
          <w:color w:val="000000" w:themeColor="text1"/>
          <w:sz w:val="24"/>
          <w:szCs w:val="24"/>
          <w:lang w:val="en-GB"/>
        </w:rPr>
        <w:t xml:space="preserve">If you want to put your product on the market you will need </w:t>
      </w:r>
      <w:r w:rsidR="006950BC" w:rsidRPr="008157C3">
        <w:rPr>
          <w:rStyle w:val="berschrift2Zchn"/>
          <w:lang w:val="en-GB"/>
        </w:rPr>
        <w:t xml:space="preserve">A PRODUCT LABEL </w:t>
      </w:r>
      <w:r w:rsidR="006950BC" w:rsidRPr="006950BC">
        <w:rPr>
          <w:b/>
          <w:color w:val="000000" w:themeColor="text1"/>
          <w:sz w:val="24"/>
          <w:szCs w:val="24"/>
          <w:lang w:val="en-GB"/>
        </w:rPr>
        <w:t xml:space="preserve">with all the </w:t>
      </w:r>
      <w:r w:rsidR="006950BC" w:rsidRPr="006950BC">
        <w:rPr>
          <w:b/>
          <w:color w:val="000000" w:themeColor="text1"/>
          <w:sz w:val="24"/>
          <w:szCs w:val="24"/>
          <w:u w:val="single"/>
          <w:lang w:val="en-GB"/>
        </w:rPr>
        <w:t>information that is demanded by law</w:t>
      </w:r>
      <w:r w:rsidR="006950BC" w:rsidRPr="006950BC">
        <w:rPr>
          <w:b/>
          <w:color w:val="000000" w:themeColor="text1"/>
          <w:sz w:val="24"/>
          <w:szCs w:val="24"/>
          <w:lang w:val="en-GB"/>
        </w:rPr>
        <w:t xml:space="preserve">. People buy products because of how they look so make sure that the label is also </w:t>
      </w:r>
      <w:r w:rsidR="006950BC" w:rsidRPr="006950BC">
        <w:rPr>
          <w:b/>
          <w:color w:val="000000" w:themeColor="text1"/>
          <w:sz w:val="24"/>
          <w:szCs w:val="24"/>
          <w:u w:val="single"/>
          <w:lang w:val="en-GB"/>
        </w:rPr>
        <w:t xml:space="preserve">attractive. </w:t>
      </w:r>
    </w:p>
    <w:p w14:paraId="339539BC" w14:textId="77777777" w:rsidR="006950BC" w:rsidRPr="006950BC" w:rsidRDefault="006950BC" w:rsidP="006950BC">
      <w:pPr>
        <w:tabs>
          <w:tab w:val="left" w:pos="1276"/>
        </w:tabs>
        <w:rPr>
          <w:sz w:val="24"/>
          <w:szCs w:val="24"/>
          <w:lang w:val="en-GB"/>
        </w:rPr>
      </w:pPr>
    </w:p>
    <w:p w14:paraId="7ED4B19E" w14:textId="77777777" w:rsidR="006950BC" w:rsidRPr="006950BC" w:rsidRDefault="006950BC" w:rsidP="006950BC">
      <w:pPr>
        <w:tabs>
          <w:tab w:val="left" w:pos="1276"/>
        </w:tabs>
        <w:rPr>
          <w:sz w:val="24"/>
          <w:szCs w:val="24"/>
          <w:lang w:val="en-GB"/>
        </w:rPr>
      </w:pPr>
      <w:r w:rsidRPr="00CF4FA2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3BED6FD" wp14:editId="7B4A9DFE">
                <wp:simplePos x="0" y="0"/>
                <wp:positionH relativeFrom="margin">
                  <wp:posOffset>2796539</wp:posOffset>
                </wp:positionH>
                <wp:positionV relativeFrom="paragraph">
                  <wp:posOffset>213359</wp:posOffset>
                </wp:positionV>
                <wp:extent cx="2987040" cy="3398520"/>
                <wp:effectExtent l="419100" t="361950" r="422910" b="35433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30834">
                          <a:off x="0" y="0"/>
                          <a:ext cx="2987040" cy="339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57E76" w14:textId="77777777" w:rsidR="006950BC" w:rsidRPr="006950BC" w:rsidRDefault="006950BC" w:rsidP="006950B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6950B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GB"/>
                              </w:rPr>
                              <w:t>Home made</w:t>
                            </w:r>
                            <w:proofErr w:type="spellEnd"/>
                            <w:r w:rsidRPr="006950B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vinegar</w:t>
                            </w:r>
                          </w:p>
                          <w:p w14:paraId="5F715F7D" w14:textId="77777777" w:rsidR="006950BC" w:rsidRPr="006950BC" w:rsidRDefault="006950BC" w:rsidP="006950B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6950B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GB"/>
                              </w:rPr>
                              <w:t>SonS</w:t>
                            </w:r>
                            <w:proofErr w:type="spellEnd"/>
                          </w:p>
                          <w:p w14:paraId="1B692A76" w14:textId="77777777" w:rsidR="006950BC" w:rsidRPr="006950BC" w:rsidRDefault="006950BC" w:rsidP="006950BC">
                            <w:pPr>
                              <w:jc w:val="center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6950BC">
                              <w:rPr>
                                <w:rFonts w:ascii="Comic Sans MS" w:hAnsi="Comic Sans MS"/>
                                <w:lang w:val="en-GB"/>
                              </w:rPr>
                              <w:t>Produced by Science on Stage Germany</w:t>
                            </w:r>
                          </w:p>
                          <w:p w14:paraId="2C8EA17F" w14:textId="77777777" w:rsidR="006950BC" w:rsidRPr="006950BC" w:rsidRDefault="006950BC" w:rsidP="006950BC">
                            <w:pPr>
                              <w:jc w:val="center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6950BC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Use as much as you </w:t>
                            </w:r>
                            <w:proofErr w:type="gramStart"/>
                            <w:r w:rsidRPr="006950BC">
                              <w:rPr>
                                <w:rFonts w:ascii="Comic Sans MS" w:hAnsi="Comic Sans MS"/>
                                <w:lang w:val="en-GB"/>
                              </w:rPr>
                              <w:t>want, if</w:t>
                            </w:r>
                            <w:proofErr w:type="gramEnd"/>
                            <w:r w:rsidRPr="006950BC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it is too sour add water.</w:t>
                            </w:r>
                          </w:p>
                          <w:p w14:paraId="76D65A8D" w14:textId="77777777" w:rsidR="006950BC" w:rsidRPr="006950BC" w:rsidRDefault="006950BC" w:rsidP="006950BC">
                            <w:pPr>
                              <w:jc w:val="center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185CD620" w14:textId="77777777" w:rsidR="006950BC" w:rsidRPr="006950BC" w:rsidRDefault="006950BC" w:rsidP="006950BC">
                            <w:pPr>
                              <w:jc w:val="center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6950BC">
                              <w:rPr>
                                <w:rFonts w:ascii="Comic Sans MS" w:hAnsi="Comic Sans MS"/>
                                <w:lang w:val="en-GB"/>
                              </w:rPr>
                              <w:t>Store in dry place at room temperature.</w:t>
                            </w:r>
                          </w:p>
                          <w:p w14:paraId="3C8F49B0" w14:textId="77777777" w:rsidR="006950BC" w:rsidRPr="006950BC" w:rsidRDefault="006950BC" w:rsidP="006950BC">
                            <w:pPr>
                              <w:jc w:val="center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6950BC">
                              <w:rPr>
                                <w:rFonts w:ascii="Comic Sans MS" w:hAnsi="Comic Sans MS"/>
                                <w:lang w:val="en-GB"/>
                              </w:rPr>
                              <w:t>Unlimited expiration date</w:t>
                            </w:r>
                          </w:p>
                          <w:p w14:paraId="600ACA64" w14:textId="77777777" w:rsidR="006950BC" w:rsidRPr="006950BC" w:rsidRDefault="006950BC" w:rsidP="006950BC">
                            <w:pPr>
                              <w:jc w:val="center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190335EC" w14:textId="77777777" w:rsidR="006950BC" w:rsidRPr="006950BC" w:rsidRDefault="006950BC" w:rsidP="006950BC">
                            <w:pPr>
                              <w:jc w:val="center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2B385F2D" w14:textId="77777777" w:rsidR="006950BC" w:rsidRPr="006950BC" w:rsidRDefault="006950BC" w:rsidP="006950BC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6950BC">
                              <w:rPr>
                                <w:rFonts w:ascii="Comic Sans MS" w:hAnsi="Comic Sans MS"/>
                                <w:lang w:val="en-GB"/>
                              </w:rPr>
                              <w:t>Bio SDG label                 0.2l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ED6FD" id="Polje z besedilom 2" o:spid="_x0000_s1028" type="#_x0000_t202" style="position:absolute;margin-left:220.2pt;margin-top:16.8pt;width:235.2pt;height:267.6pt;rotation:1016719fd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">
                <v:textbox>
                  <w:txbxContent>
                    <w:p w14:paraId="5E257E76" w14:textId="77777777" w:rsidR="006950BC" w:rsidRPr="006950BC" w:rsidRDefault="006950BC" w:rsidP="006950BC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6950BC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GB"/>
                        </w:rPr>
                        <w:t>Home made</w:t>
                      </w:r>
                      <w:proofErr w:type="spellEnd"/>
                      <w:r w:rsidRPr="006950BC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GB"/>
                        </w:rPr>
                        <w:t xml:space="preserve"> vinegar</w:t>
                      </w:r>
                    </w:p>
                    <w:p w14:paraId="5F715F7D" w14:textId="77777777" w:rsidR="006950BC" w:rsidRPr="006950BC" w:rsidRDefault="006950BC" w:rsidP="006950B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6950BC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GB"/>
                        </w:rPr>
                        <w:t>SonS</w:t>
                      </w:r>
                      <w:proofErr w:type="spellEnd"/>
                    </w:p>
                    <w:p w14:paraId="1B692A76" w14:textId="77777777" w:rsidR="006950BC" w:rsidRPr="006950BC" w:rsidRDefault="006950BC" w:rsidP="006950BC">
                      <w:pPr>
                        <w:jc w:val="center"/>
                        <w:rPr>
                          <w:rFonts w:ascii="Comic Sans MS" w:hAnsi="Comic Sans MS"/>
                          <w:lang w:val="en-GB"/>
                        </w:rPr>
                      </w:pPr>
                      <w:r w:rsidRPr="006950BC">
                        <w:rPr>
                          <w:rFonts w:ascii="Comic Sans MS" w:hAnsi="Comic Sans MS"/>
                          <w:lang w:val="en-GB"/>
                        </w:rPr>
                        <w:t>Produced by Science on Stage Germany</w:t>
                      </w:r>
                    </w:p>
                    <w:p w14:paraId="2C8EA17F" w14:textId="77777777" w:rsidR="006950BC" w:rsidRPr="006950BC" w:rsidRDefault="006950BC" w:rsidP="006950BC">
                      <w:pPr>
                        <w:jc w:val="center"/>
                        <w:rPr>
                          <w:rFonts w:ascii="Comic Sans MS" w:hAnsi="Comic Sans MS"/>
                          <w:lang w:val="en-GB"/>
                        </w:rPr>
                      </w:pPr>
                      <w:r w:rsidRPr="006950BC">
                        <w:rPr>
                          <w:rFonts w:ascii="Comic Sans MS" w:hAnsi="Comic Sans MS"/>
                          <w:lang w:val="en-GB"/>
                        </w:rPr>
                        <w:t xml:space="preserve">Use as much as you </w:t>
                      </w:r>
                      <w:proofErr w:type="gramStart"/>
                      <w:r w:rsidRPr="006950BC">
                        <w:rPr>
                          <w:rFonts w:ascii="Comic Sans MS" w:hAnsi="Comic Sans MS"/>
                          <w:lang w:val="en-GB"/>
                        </w:rPr>
                        <w:t>want, if</w:t>
                      </w:r>
                      <w:proofErr w:type="gramEnd"/>
                      <w:r w:rsidRPr="006950BC">
                        <w:rPr>
                          <w:rFonts w:ascii="Comic Sans MS" w:hAnsi="Comic Sans MS"/>
                          <w:lang w:val="en-GB"/>
                        </w:rPr>
                        <w:t xml:space="preserve"> it is too sour add water.</w:t>
                      </w:r>
                    </w:p>
                    <w:p w14:paraId="76D65A8D" w14:textId="77777777" w:rsidR="006950BC" w:rsidRPr="006950BC" w:rsidRDefault="006950BC" w:rsidP="006950BC">
                      <w:pPr>
                        <w:jc w:val="center"/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185CD620" w14:textId="77777777" w:rsidR="006950BC" w:rsidRPr="006950BC" w:rsidRDefault="006950BC" w:rsidP="006950BC">
                      <w:pPr>
                        <w:jc w:val="center"/>
                        <w:rPr>
                          <w:rFonts w:ascii="Comic Sans MS" w:hAnsi="Comic Sans MS"/>
                          <w:lang w:val="en-GB"/>
                        </w:rPr>
                      </w:pPr>
                      <w:r w:rsidRPr="006950BC">
                        <w:rPr>
                          <w:rFonts w:ascii="Comic Sans MS" w:hAnsi="Comic Sans MS"/>
                          <w:lang w:val="en-GB"/>
                        </w:rPr>
                        <w:t>Store in dry place at room temperature.</w:t>
                      </w:r>
                    </w:p>
                    <w:p w14:paraId="3C8F49B0" w14:textId="77777777" w:rsidR="006950BC" w:rsidRPr="006950BC" w:rsidRDefault="006950BC" w:rsidP="006950BC">
                      <w:pPr>
                        <w:jc w:val="center"/>
                        <w:rPr>
                          <w:rFonts w:ascii="Comic Sans MS" w:hAnsi="Comic Sans MS"/>
                          <w:lang w:val="en-GB"/>
                        </w:rPr>
                      </w:pPr>
                      <w:r w:rsidRPr="006950BC">
                        <w:rPr>
                          <w:rFonts w:ascii="Comic Sans MS" w:hAnsi="Comic Sans MS"/>
                          <w:lang w:val="en-GB"/>
                        </w:rPr>
                        <w:t>Unlimited expiration date</w:t>
                      </w:r>
                    </w:p>
                    <w:p w14:paraId="600ACA64" w14:textId="77777777" w:rsidR="006950BC" w:rsidRPr="006950BC" w:rsidRDefault="006950BC" w:rsidP="006950BC">
                      <w:pPr>
                        <w:jc w:val="center"/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190335EC" w14:textId="77777777" w:rsidR="006950BC" w:rsidRPr="006950BC" w:rsidRDefault="006950BC" w:rsidP="006950BC">
                      <w:pPr>
                        <w:jc w:val="center"/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2B385F2D" w14:textId="77777777" w:rsidR="006950BC" w:rsidRPr="006950BC" w:rsidRDefault="006950BC" w:rsidP="006950BC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 w:rsidRPr="006950BC">
                        <w:rPr>
                          <w:rFonts w:ascii="Comic Sans MS" w:hAnsi="Comic Sans MS"/>
                          <w:lang w:val="en-GB"/>
                        </w:rPr>
                        <w:t>Bio SDG label                 0.2l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AEEFD0" w14:textId="77777777" w:rsidR="006950BC" w:rsidRPr="006950BC" w:rsidRDefault="006950BC" w:rsidP="006950BC">
      <w:pPr>
        <w:tabs>
          <w:tab w:val="left" w:pos="1276"/>
        </w:tabs>
        <w:rPr>
          <w:sz w:val="24"/>
          <w:szCs w:val="24"/>
          <w:lang w:val="en-GB"/>
        </w:rPr>
      </w:pPr>
      <w:r w:rsidRPr="006950BC">
        <w:rPr>
          <w:sz w:val="24"/>
          <w:szCs w:val="24"/>
          <w:lang w:val="en-GB"/>
        </w:rPr>
        <w:t>Name of the product:</w:t>
      </w:r>
    </w:p>
    <w:p w14:paraId="1232CA51" w14:textId="7175C399" w:rsidR="006950BC" w:rsidRPr="006950BC" w:rsidRDefault="008157C3" w:rsidP="006950BC">
      <w:pPr>
        <w:tabs>
          <w:tab w:val="left" w:pos="1276"/>
        </w:tabs>
        <w:rPr>
          <w:sz w:val="24"/>
          <w:szCs w:val="24"/>
          <w:lang w:val="en-GB"/>
        </w:rPr>
      </w:pPr>
      <w:r w:rsidRPr="006950BC">
        <w:rPr>
          <w:sz w:val="24"/>
          <w:szCs w:val="24"/>
          <w:lang w:val="en-GB"/>
        </w:rPr>
        <w:t>Trademark</w:t>
      </w:r>
      <w:r w:rsidR="006950BC" w:rsidRPr="006950BC">
        <w:rPr>
          <w:sz w:val="24"/>
          <w:szCs w:val="24"/>
          <w:lang w:val="en-GB"/>
        </w:rPr>
        <w:t>:</w:t>
      </w:r>
    </w:p>
    <w:p w14:paraId="41885167" w14:textId="77777777" w:rsidR="006950BC" w:rsidRPr="006950BC" w:rsidRDefault="006950BC" w:rsidP="006950BC">
      <w:pPr>
        <w:tabs>
          <w:tab w:val="left" w:pos="1276"/>
        </w:tabs>
        <w:rPr>
          <w:sz w:val="24"/>
          <w:szCs w:val="24"/>
          <w:lang w:val="en-GB"/>
        </w:rPr>
      </w:pPr>
      <w:r w:rsidRPr="006950BC">
        <w:rPr>
          <w:sz w:val="24"/>
          <w:szCs w:val="24"/>
          <w:lang w:val="en-GB"/>
        </w:rPr>
        <w:t>Producer:</w:t>
      </w:r>
    </w:p>
    <w:p w14:paraId="25A7BD4D" w14:textId="77777777" w:rsidR="006950BC" w:rsidRPr="006950BC" w:rsidRDefault="006950BC" w:rsidP="006950BC">
      <w:pPr>
        <w:tabs>
          <w:tab w:val="left" w:pos="1276"/>
        </w:tabs>
        <w:rPr>
          <w:sz w:val="24"/>
          <w:szCs w:val="24"/>
          <w:lang w:val="en-GB"/>
        </w:rPr>
      </w:pPr>
      <w:r w:rsidRPr="006950BC">
        <w:rPr>
          <w:sz w:val="24"/>
          <w:szCs w:val="24"/>
          <w:lang w:val="en-GB"/>
        </w:rPr>
        <w:t>Best before:</w:t>
      </w:r>
    </w:p>
    <w:p w14:paraId="2F16077E" w14:textId="77777777" w:rsidR="006950BC" w:rsidRPr="006950BC" w:rsidRDefault="006950BC" w:rsidP="006950BC">
      <w:pPr>
        <w:tabs>
          <w:tab w:val="left" w:pos="1276"/>
        </w:tabs>
        <w:rPr>
          <w:sz w:val="24"/>
          <w:szCs w:val="24"/>
          <w:lang w:val="en-GB"/>
        </w:rPr>
      </w:pPr>
      <w:r w:rsidRPr="006950BC">
        <w:rPr>
          <w:sz w:val="24"/>
          <w:szCs w:val="24"/>
          <w:lang w:val="en-GB"/>
        </w:rPr>
        <w:t>Instruction for use:</w:t>
      </w:r>
    </w:p>
    <w:p w14:paraId="7B2A426A" w14:textId="77777777" w:rsidR="006950BC" w:rsidRPr="006950BC" w:rsidRDefault="006950BC" w:rsidP="006950BC">
      <w:pPr>
        <w:tabs>
          <w:tab w:val="left" w:pos="1276"/>
        </w:tabs>
        <w:rPr>
          <w:sz w:val="24"/>
          <w:szCs w:val="24"/>
          <w:lang w:val="en-GB"/>
        </w:rPr>
      </w:pPr>
      <w:r w:rsidRPr="006950BC">
        <w:rPr>
          <w:sz w:val="24"/>
          <w:szCs w:val="24"/>
          <w:lang w:val="en-GB"/>
        </w:rPr>
        <w:t>Conditions to store:</w:t>
      </w:r>
    </w:p>
    <w:p w14:paraId="1F42CDF4" w14:textId="77777777" w:rsidR="006950BC" w:rsidRPr="006950BC" w:rsidRDefault="006950BC" w:rsidP="006950BC">
      <w:pPr>
        <w:tabs>
          <w:tab w:val="left" w:pos="1276"/>
        </w:tabs>
        <w:rPr>
          <w:sz w:val="24"/>
          <w:szCs w:val="24"/>
          <w:lang w:val="en-GB"/>
        </w:rPr>
      </w:pPr>
      <w:r w:rsidRPr="006950BC">
        <w:rPr>
          <w:sz w:val="24"/>
          <w:szCs w:val="24"/>
          <w:lang w:val="en-GB"/>
        </w:rPr>
        <w:t>Quantity:</w:t>
      </w:r>
    </w:p>
    <w:p w14:paraId="60E3BD6A" w14:textId="6123D142" w:rsidR="006950BC" w:rsidRPr="006950BC" w:rsidRDefault="006950BC" w:rsidP="006950BC">
      <w:pPr>
        <w:tabs>
          <w:tab w:val="left" w:pos="1276"/>
        </w:tabs>
        <w:rPr>
          <w:sz w:val="24"/>
          <w:szCs w:val="24"/>
          <w:lang w:val="en-GB"/>
        </w:rPr>
      </w:pPr>
      <w:r w:rsidRPr="006950BC">
        <w:rPr>
          <w:sz w:val="24"/>
          <w:szCs w:val="24"/>
          <w:lang w:val="en-GB"/>
        </w:rPr>
        <w:t>Quality label:</w:t>
      </w:r>
    </w:p>
    <w:p w14:paraId="2C76800A" w14:textId="1BE6790E" w:rsidR="007E3295" w:rsidRPr="006950BC" w:rsidRDefault="007E3295" w:rsidP="006950BC">
      <w:pPr>
        <w:rPr>
          <w:lang w:val="en-GB"/>
        </w:rPr>
      </w:pPr>
    </w:p>
    <w:p w14:paraId="7DF47307" w14:textId="48C37539" w:rsidR="006950BC" w:rsidRDefault="006950BC" w:rsidP="006950BC">
      <w:pPr>
        <w:pStyle w:val="Fuzeile"/>
        <w:rPr>
          <w:color w:val="808080" w:themeColor="background1" w:themeShade="80"/>
          <w:sz w:val="18"/>
          <w:szCs w:val="18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848" behindDoc="1" locked="0" layoutInCell="1" allowOverlap="1" wp14:anchorId="789C23AA" wp14:editId="65DA83D9">
            <wp:simplePos x="0" y="0"/>
            <wp:positionH relativeFrom="column">
              <wp:posOffset>-134620</wp:posOffset>
            </wp:positionH>
            <wp:positionV relativeFrom="paragraph">
              <wp:posOffset>245745</wp:posOffset>
            </wp:positionV>
            <wp:extent cx="3410585" cy="2809875"/>
            <wp:effectExtent l="0" t="0" r="0" b="9525"/>
            <wp:wrapTight wrapText="bothSides">
              <wp:wrapPolygon edited="0">
                <wp:start x="0" y="0"/>
                <wp:lineTo x="0" y="21527"/>
                <wp:lineTo x="21475" y="21527"/>
                <wp:lineTo x="21475" y="0"/>
                <wp:lineTo x="0" y="0"/>
              </wp:wrapPolygon>
            </wp:wrapTight>
            <wp:docPr id="3" name="Slika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1" descr="Ein Bild, das Text enthält.&#10;&#10;Automatisch generierte Beschreibu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2" t="703" r="15080" b="-703"/>
                    <a:stretch/>
                  </pic:blipFill>
                  <pic:spPr bwMode="auto">
                    <a:xfrm>
                      <a:off x="0" y="0"/>
                      <a:ext cx="3410585" cy="280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BF529" w14:textId="40EC49B4" w:rsidR="006950BC" w:rsidRPr="006950BC" w:rsidRDefault="006950BC" w:rsidP="006950BC">
      <w:pPr>
        <w:pStyle w:val="Fuzeile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  <w:lang w:val="de-DE"/>
        </w:rPr>
        <w:t xml:space="preserve"> </w:t>
      </w:r>
    </w:p>
    <w:p w14:paraId="591ABB20" w14:textId="35126C73" w:rsidR="003160A6" w:rsidRPr="006950BC" w:rsidRDefault="003160A6" w:rsidP="003160A6">
      <w:pPr>
        <w:rPr>
          <w:lang w:val="x-none"/>
        </w:rPr>
      </w:pPr>
    </w:p>
    <w:p w14:paraId="71899D01" w14:textId="26F60FA8" w:rsidR="003160A6" w:rsidRPr="0068427F" w:rsidRDefault="003160A6" w:rsidP="003160A6">
      <w:pPr>
        <w:rPr>
          <w:rFonts w:eastAsia="Arial" w:cs="Arial"/>
          <w:i/>
          <w:iCs/>
          <w:lang w:val="en-US"/>
        </w:rPr>
      </w:pPr>
    </w:p>
    <w:p w14:paraId="47591C29" w14:textId="2429EC60" w:rsidR="002A6BEE" w:rsidRPr="0068427F" w:rsidRDefault="002A6BEE" w:rsidP="003160A6">
      <w:pPr>
        <w:rPr>
          <w:lang w:val="en-US"/>
        </w:rPr>
      </w:pPr>
    </w:p>
    <w:p w14:paraId="409A20D8" w14:textId="77777777" w:rsidR="00292FD1" w:rsidRPr="0068427F" w:rsidRDefault="00292FD1" w:rsidP="003160A6">
      <w:pPr>
        <w:rPr>
          <w:lang w:val="en-US"/>
        </w:rPr>
      </w:pPr>
    </w:p>
    <w:p w14:paraId="73EAD109" w14:textId="77777777" w:rsidR="00292FD1" w:rsidRPr="0068427F" w:rsidRDefault="00292FD1" w:rsidP="003160A6">
      <w:pPr>
        <w:rPr>
          <w:lang w:val="en-US"/>
        </w:rPr>
      </w:pPr>
    </w:p>
    <w:p w14:paraId="069CDE89" w14:textId="18CAF391" w:rsidR="006950BC" w:rsidRDefault="006950BC" w:rsidP="003160A6">
      <w:pPr>
        <w:rPr>
          <w:lang w:val="en-US"/>
        </w:rPr>
      </w:pPr>
    </w:p>
    <w:p w14:paraId="4FF6A958" w14:textId="7EBD3068" w:rsidR="00292FD1" w:rsidRPr="0068427F" w:rsidRDefault="008157C3" w:rsidP="003160A6">
      <w:pPr>
        <w:rPr>
          <w:lang w:val="en-US"/>
        </w:rPr>
      </w:pPr>
      <w:r w:rsidRPr="006950BC">
        <w:rPr>
          <w:color w:val="808080" w:themeColor="background1" w:themeShade="80"/>
          <w:sz w:val="18"/>
          <w:szCs w:val="18"/>
        </w:rPr>
        <w:t xml:space="preserve">Photograph </w:t>
      </w:r>
      <w:proofErr w:type="spellStart"/>
      <w:r w:rsidRPr="006950BC">
        <w:rPr>
          <w:color w:val="808080" w:themeColor="background1" w:themeShade="80"/>
          <w:sz w:val="18"/>
          <w:szCs w:val="18"/>
        </w:rPr>
        <w:t>by</w:t>
      </w:r>
      <w:proofErr w:type="spellEnd"/>
      <w:r w:rsidRPr="006950BC">
        <w:rPr>
          <w:color w:val="808080" w:themeColor="background1" w:themeShade="80"/>
          <w:sz w:val="18"/>
          <w:szCs w:val="18"/>
        </w:rPr>
        <w:t xml:space="preserve"> Renata </w:t>
      </w:r>
      <w:proofErr w:type="spellStart"/>
      <w:r w:rsidRPr="006950BC">
        <w:rPr>
          <w:color w:val="808080" w:themeColor="background1" w:themeShade="80"/>
          <w:sz w:val="18"/>
          <w:szCs w:val="18"/>
        </w:rPr>
        <w:t>Flander</w:t>
      </w:r>
      <w:proofErr w:type="spellEnd"/>
    </w:p>
    <w:p w14:paraId="7AEA0A40" w14:textId="77777777" w:rsidR="00292FD1" w:rsidRPr="0068427F" w:rsidRDefault="00292FD1" w:rsidP="003160A6">
      <w:pPr>
        <w:rPr>
          <w:lang w:val="en-US"/>
        </w:rPr>
      </w:pPr>
    </w:p>
    <w:p w14:paraId="7F9823DF" w14:textId="77777777" w:rsidR="00292FD1" w:rsidRPr="0068427F" w:rsidRDefault="00292FD1" w:rsidP="003160A6">
      <w:pPr>
        <w:rPr>
          <w:lang w:val="en-US"/>
        </w:rPr>
      </w:pPr>
    </w:p>
    <w:p w14:paraId="0AA50E23" w14:textId="77777777" w:rsidR="00292FD1" w:rsidRPr="0068427F" w:rsidRDefault="00292FD1" w:rsidP="003160A6">
      <w:pPr>
        <w:rPr>
          <w:lang w:val="en-US"/>
        </w:rPr>
      </w:pPr>
    </w:p>
    <w:p w14:paraId="791C0C62" w14:textId="77777777" w:rsidR="00292FD1" w:rsidRPr="0068427F" w:rsidRDefault="00292FD1" w:rsidP="003160A6">
      <w:pPr>
        <w:rPr>
          <w:lang w:val="en-US"/>
        </w:rPr>
      </w:pPr>
    </w:p>
    <w:p w14:paraId="44140A3B" w14:textId="77777777" w:rsidR="00292FD1" w:rsidRPr="0068427F" w:rsidRDefault="00292FD1" w:rsidP="003160A6">
      <w:pPr>
        <w:rPr>
          <w:lang w:val="en-US"/>
        </w:rPr>
      </w:pPr>
    </w:p>
    <w:p w14:paraId="4FD9525F" w14:textId="77777777" w:rsidR="00292FD1" w:rsidRPr="0068427F" w:rsidRDefault="00292FD1" w:rsidP="003160A6">
      <w:pPr>
        <w:rPr>
          <w:lang w:val="en-US"/>
        </w:rPr>
      </w:pPr>
    </w:p>
    <w:p w14:paraId="5F39F7A7" w14:textId="77777777" w:rsidR="00292FD1" w:rsidRPr="0068427F" w:rsidRDefault="00292FD1" w:rsidP="003160A6">
      <w:pPr>
        <w:rPr>
          <w:lang w:val="en-US"/>
        </w:rPr>
      </w:pPr>
    </w:p>
    <w:p w14:paraId="4DDEA625" w14:textId="77777777" w:rsidR="00292FD1" w:rsidRPr="0068427F" w:rsidRDefault="00292FD1" w:rsidP="003160A6">
      <w:pPr>
        <w:rPr>
          <w:lang w:val="en-US"/>
        </w:rPr>
      </w:pPr>
    </w:p>
    <w:p w14:paraId="7198C988" w14:textId="77777777" w:rsidR="002323D9" w:rsidRPr="0068427F" w:rsidRDefault="002323D9" w:rsidP="003160A6">
      <w:pPr>
        <w:rPr>
          <w:lang w:val="en-US"/>
        </w:rPr>
      </w:pPr>
    </w:p>
    <w:p w14:paraId="0D785C6C" w14:textId="77777777" w:rsidR="002323D9" w:rsidRPr="0068427F" w:rsidRDefault="002323D9" w:rsidP="003160A6">
      <w:pPr>
        <w:rPr>
          <w:lang w:val="en-US"/>
        </w:rPr>
      </w:pPr>
    </w:p>
    <w:p w14:paraId="5D7E5201" w14:textId="77777777" w:rsidR="002323D9" w:rsidRPr="0068427F" w:rsidRDefault="002323D9" w:rsidP="003160A6">
      <w:pPr>
        <w:rPr>
          <w:lang w:val="en-US"/>
        </w:rPr>
      </w:pPr>
    </w:p>
    <w:p w14:paraId="521CE819" w14:textId="77777777" w:rsidR="005316AD" w:rsidRPr="0068427F" w:rsidRDefault="005316AD" w:rsidP="003160A6">
      <w:pPr>
        <w:rPr>
          <w:lang w:val="en-US"/>
        </w:rPr>
      </w:pPr>
    </w:p>
    <w:sectPr w:rsidR="005316AD" w:rsidRPr="0068427F" w:rsidSect="002323D9">
      <w:headerReference w:type="default" r:id="rId9"/>
      <w:headerReference w:type="first" r:id="rId10"/>
      <w:footerReference w:type="first" r:id="rId11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0978" w14:textId="77777777" w:rsidR="00641ED7" w:rsidRDefault="00641ED7" w:rsidP="003160A6">
      <w:r>
        <w:separator/>
      </w:r>
    </w:p>
  </w:endnote>
  <w:endnote w:type="continuationSeparator" w:id="0">
    <w:p w14:paraId="70B17D54" w14:textId="77777777" w:rsidR="00641ED7" w:rsidRDefault="00641ED7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713E" w14:textId="77777777" w:rsidR="009E1278" w:rsidRPr="007802A9" w:rsidRDefault="009E1278" w:rsidP="00DA0AA6">
    <w:pPr>
      <w:pStyle w:val="Fuzeile"/>
      <w:framePr w:w="366" w:h="296" w:hRule="exact" w:wrap="notBeside" w:vAnchor="page" w:hAnchor="page" w:x="10997" w:y="16042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17629A" w:rsidRPr="007802A9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1B5E54A8" w14:textId="77777777"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7ADC" w14:textId="77777777" w:rsidR="00641ED7" w:rsidRDefault="00641ED7" w:rsidP="003160A6">
      <w:r>
        <w:separator/>
      </w:r>
    </w:p>
  </w:footnote>
  <w:footnote w:type="continuationSeparator" w:id="0">
    <w:p w14:paraId="777ABF70" w14:textId="77777777" w:rsidR="00641ED7" w:rsidRDefault="00641ED7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B9BA" w14:textId="77777777" w:rsidR="002323D9" w:rsidRPr="007802A9" w:rsidRDefault="002323D9" w:rsidP="00DA0AA6">
    <w:pPr>
      <w:pStyle w:val="Fuzeile"/>
      <w:framePr w:w="369" w:h="295" w:hRule="exact" w:wrap="notBeside" w:vAnchor="page" w:hAnchor="page" w:x="10995" w:y="16041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>
      <w:rPr>
        <w:rStyle w:val="Seitenzahl"/>
        <w:b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5D6AD7A1" w14:textId="77777777" w:rsidR="00880467" w:rsidRDefault="009813AD">
    <w:pPr>
      <w:pStyle w:val="Kopfzeile"/>
    </w:pPr>
    <w:r>
      <w:rPr>
        <w:noProof/>
      </w:rPr>
      <w:drawing>
        <wp:anchor distT="0" distB="0" distL="114300" distR="114300" simplePos="0" relativeHeight="251671040" behindDoc="1" locked="1" layoutInCell="1" allowOverlap="1" wp14:anchorId="12A369EC" wp14:editId="2223456C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3E2B0D09" wp14:editId="149FF314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10BE5" w14:textId="77777777"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B0D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MUwwEAAHk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" filled="f" stroked="f">
              <v:path arrowok="t"/>
              <v:textbox inset="0,0,0,0">
                <w:txbxContent>
                  <w:p w14:paraId="11A10BE5" w14:textId="77777777"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838E" w14:textId="77777777" w:rsidR="00880467" w:rsidRDefault="009813AD" w:rsidP="003160A6">
    <w:pPr>
      <w:pStyle w:val="Kopfzeile"/>
    </w:pPr>
    <w:r>
      <w:rPr>
        <w:noProof/>
      </w:rPr>
      <w:drawing>
        <wp:anchor distT="0" distB="0" distL="114300" distR="114300" simplePos="0" relativeHeight="251668992" behindDoc="1" locked="1" layoutInCell="1" allowOverlap="1" wp14:anchorId="573D13D1" wp14:editId="5D2E12B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4B8FDB01" wp14:editId="68D192DF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5B038" w14:textId="77777777" w:rsidR="009A7233" w:rsidRPr="007802A9" w:rsidRDefault="009A7233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FDB0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FZxwEAAIA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" filled="f" stroked="f">
              <v:path arrowok="t"/>
              <v:textbox inset="0,0,0,0">
                <w:txbxContent>
                  <w:p w14:paraId="6985B038" w14:textId="77777777" w:rsidR="009A7233" w:rsidRPr="007802A9" w:rsidRDefault="009A7233" w:rsidP="009A7233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1733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BC"/>
    <w:rsid w:val="00000359"/>
    <w:rsid w:val="000110F4"/>
    <w:rsid w:val="00064D71"/>
    <w:rsid w:val="000A34A3"/>
    <w:rsid w:val="000A7CD1"/>
    <w:rsid w:val="000C469C"/>
    <w:rsid w:val="000E1DA1"/>
    <w:rsid w:val="001239FB"/>
    <w:rsid w:val="0016539F"/>
    <w:rsid w:val="0017629A"/>
    <w:rsid w:val="00190185"/>
    <w:rsid w:val="002323D9"/>
    <w:rsid w:val="00292FD1"/>
    <w:rsid w:val="002A6BEE"/>
    <w:rsid w:val="003160A6"/>
    <w:rsid w:val="003F73AF"/>
    <w:rsid w:val="00405ADF"/>
    <w:rsid w:val="004327F8"/>
    <w:rsid w:val="00440B70"/>
    <w:rsid w:val="00446DEF"/>
    <w:rsid w:val="0050355A"/>
    <w:rsid w:val="005316AD"/>
    <w:rsid w:val="00590178"/>
    <w:rsid w:val="006278FE"/>
    <w:rsid w:val="00641ED7"/>
    <w:rsid w:val="00672279"/>
    <w:rsid w:val="00683003"/>
    <w:rsid w:val="0068427F"/>
    <w:rsid w:val="006950BC"/>
    <w:rsid w:val="006B5704"/>
    <w:rsid w:val="00720F1E"/>
    <w:rsid w:val="007802A9"/>
    <w:rsid w:val="007E3295"/>
    <w:rsid w:val="00811767"/>
    <w:rsid w:val="008157C3"/>
    <w:rsid w:val="008768B5"/>
    <w:rsid w:val="00880467"/>
    <w:rsid w:val="008D30C7"/>
    <w:rsid w:val="00910EDC"/>
    <w:rsid w:val="009220C1"/>
    <w:rsid w:val="00935E71"/>
    <w:rsid w:val="009813AD"/>
    <w:rsid w:val="009A7233"/>
    <w:rsid w:val="009E1278"/>
    <w:rsid w:val="00A14E10"/>
    <w:rsid w:val="00A31798"/>
    <w:rsid w:val="00B82B26"/>
    <w:rsid w:val="00BC1FD6"/>
    <w:rsid w:val="00C24269"/>
    <w:rsid w:val="00C4470F"/>
    <w:rsid w:val="00C976CB"/>
    <w:rsid w:val="00CA5271"/>
    <w:rsid w:val="00CF148B"/>
    <w:rsid w:val="00DA0AA6"/>
    <w:rsid w:val="00DA3D67"/>
    <w:rsid w:val="00DF6093"/>
    <w:rsid w:val="00E67328"/>
    <w:rsid w:val="00E875AF"/>
    <w:rsid w:val="00EB13D6"/>
    <w:rsid w:val="00EC7434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A969D"/>
  <w15:chartTrackingRefBased/>
  <w15:docId w15:val="{A28C867B-85BC-4D03-83AC-8D2BD402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3D6"/>
    <w:pPr>
      <w:keepNext/>
      <w:spacing w:after="0" w:line="480" w:lineRule="exact"/>
      <w:outlineLvl w:val="0"/>
    </w:pPr>
    <w:rPr>
      <w:rFonts w:eastAsia="MS Gothic"/>
      <w:b/>
      <w:bCs/>
      <w:color w:val="4C9F38"/>
      <w:kern w:val="32"/>
      <w:sz w:val="48"/>
      <w:szCs w:val="4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8427F"/>
    <w:pPr>
      <w:keepNext/>
      <w:spacing w:before="240" w:after="60"/>
      <w:outlineLvl w:val="1"/>
    </w:pPr>
    <w:rPr>
      <w:rFonts w:eastAsia="MS Gothic"/>
      <w:b/>
      <w:bCs/>
      <w:iCs/>
      <w:color w:val="4C9F38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78FE"/>
    <w:pPr>
      <w:keepNext/>
      <w:spacing w:before="240" w:after="60"/>
      <w:outlineLvl w:val="2"/>
    </w:pPr>
    <w:rPr>
      <w:rFonts w:eastAsia="MS Gothic"/>
      <w:b/>
      <w:bCs/>
      <w:color w:val="009EBB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EB13D6"/>
    <w:rPr>
      <w:rFonts w:eastAsia="MS Gothic"/>
      <w:b/>
      <w:bCs/>
      <w:color w:val="4C9F38"/>
      <w:kern w:val="32"/>
      <w:sz w:val="48"/>
      <w:szCs w:val="48"/>
      <w:lang w:val="en-US" w:eastAsia="en-US"/>
    </w:rPr>
  </w:style>
  <w:style w:type="character" w:customStyle="1" w:styleId="berschrift2Zchn">
    <w:name w:val="Überschrift 2 Zchn"/>
    <w:link w:val="berschrift2"/>
    <w:uiPriority w:val="9"/>
    <w:rsid w:val="0068427F"/>
    <w:rPr>
      <w:rFonts w:eastAsia="MS Gothic"/>
      <w:b/>
      <w:bCs/>
      <w:iCs/>
      <w:color w:val="4C9F38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6278FE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chwade\Documents\Benutzerdefinierte%20Office-Vorlagen\ws21247_SonSDE_SDG_Vorlage_Unterrichtsmateri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E4CC9-40BC-6F47-A6BE-1AF3CF22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ws21247_SonSDE_SDG_Vorlage_Unterrichtsmaterial.dotx</Template>
  <TotalTime>0</TotalTime>
  <Pages>2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Schwade</dc:creator>
  <cp:keywords/>
  <cp:lastModifiedBy>Johanna Schwade</cp:lastModifiedBy>
  <cp:revision>1</cp:revision>
  <cp:lastPrinted>2018-08-23T12:58:00Z</cp:lastPrinted>
  <dcterms:created xsi:type="dcterms:W3CDTF">2022-09-28T07:48:00Z</dcterms:created>
  <dcterms:modified xsi:type="dcterms:W3CDTF">2022-09-28T07:56:00Z</dcterms:modified>
</cp:coreProperties>
</file>