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65A0" w14:textId="3570EFCA" w:rsidR="00CA706B" w:rsidRPr="00CA706B" w:rsidRDefault="00EB13D6" w:rsidP="00CA706B">
      <w:pPr>
        <w:tabs>
          <w:tab w:val="left" w:pos="1276"/>
        </w:tabs>
        <w:spacing w:line="259" w:lineRule="auto"/>
        <w:rPr>
          <w:rStyle w:val="berschrift2Zchn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7EC100DC" wp14:editId="4D4AF341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0BD5" w14:textId="040E8F84" w:rsidR="00EB13D6" w:rsidRPr="00EB13D6" w:rsidRDefault="00BF1015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10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71690BD5" w14:textId="040E8F84" w:rsidR="00EB13D6" w:rsidRPr="00EB13D6" w:rsidRDefault="00BF1015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F62DDDA" wp14:editId="1EE5DAD9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A338" w14:textId="666014FC" w:rsidR="00880467" w:rsidRPr="00BF1015" w:rsidRDefault="00BF1015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Apple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Vinegar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DDDA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7356A338" w14:textId="666014FC" w:rsidR="00880467" w:rsidRPr="00BF1015" w:rsidRDefault="00BF1015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Apple </w:t>
                      </w:r>
                      <w:proofErr w:type="spellStart"/>
                      <w:r>
                        <w:rPr>
                          <w:lang w:val="de-DE"/>
                        </w:rPr>
                        <w:t>Vinegar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CA706B" w:rsidRPr="00CA706B">
        <w:rPr>
          <w:rStyle w:val="berschrift2Zchn"/>
        </w:rPr>
        <w:t xml:space="preserve">Making </w:t>
      </w:r>
      <w:proofErr w:type="spellStart"/>
      <w:r w:rsidR="00CA706B" w:rsidRPr="00CA706B">
        <w:rPr>
          <w:rStyle w:val="berschrift2Zchn"/>
        </w:rPr>
        <w:t>your</w:t>
      </w:r>
      <w:proofErr w:type="spellEnd"/>
      <w:r w:rsidR="00CA706B" w:rsidRPr="00CA706B">
        <w:rPr>
          <w:rStyle w:val="berschrift2Zchn"/>
        </w:rPr>
        <w:t xml:space="preserve"> own </w:t>
      </w:r>
      <w:proofErr w:type="spellStart"/>
      <w:r w:rsidR="00CA706B" w:rsidRPr="00CA706B">
        <w:rPr>
          <w:rStyle w:val="berschrift2Zchn"/>
        </w:rPr>
        <w:t>vinegar</w:t>
      </w:r>
      <w:proofErr w:type="spellEnd"/>
    </w:p>
    <w:p w14:paraId="69A17405" w14:textId="5C1C0F72" w:rsidR="00CA706B" w:rsidRPr="00CA706B" w:rsidRDefault="00CA706B" w:rsidP="00CA706B">
      <w:pPr>
        <w:tabs>
          <w:tab w:val="left" w:pos="1276"/>
        </w:tabs>
        <w:spacing w:line="259" w:lineRule="auto"/>
        <w:rPr>
          <w:b/>
          <w:lang w:val="en-GB"/>
        </w:rPr>
      </w:pPr>
      <w:r w:rsidRPr="00CA706B">
        <w:rPr>
          <w:b/>
          <w:lang w:val="en-GB"/>
        </w:rPr>
        <w:t>Do you have too many apples in the garden and don't know what to do with them? Even though you like them as a fresh snack or a very popular apple pie, are you still afraid that they will rot? What about making a vinegar?</w:t>
      </w:r>
    </w:p>
    <w:p w14:paraId="25484445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lang w:val="en-GB"/>
        </w:rPr>
      </w:pPr>
      <w:r w:rsidRPr="00D31653">
        <w:rPr>
          <w:lang w:val="en-GB"/>
        </w:rPr>
        <w:t>Ingredients:</w:t>
      </w:r>
    </w:p>
    <w:p w14:paraId="606FD3D2" w14:textId="77777777" w:rsidR="00CA706B" w:rsidRPr="00D31653" w:rsidRDefault="00CA706B" w:rsidP="00CA706B">
      <w:pPr>
        <w:numPr>
          <w:ilvl w:val="0"/>
          <w:numId w:val="3"/>
        </w:numPr>
        <w:tabs>
          <w:tab w:val="left" w:pos="1276"/>
        </w:tabs>
        <w:spacing w:after="160" w:line="259" w:lineRule="auto"/>
        <w:contextualSpacing/>
        <w:rPr>
          <w:i/>
          <w:lang w:val="en-GB"/>
        </w:rPr>
      </w:pPr>
      <w:r w:rsidRPr="00D31653">
        <w:rPr>
          <w:lang w:val="en-GB"/>
        </w:rPr>
        <w:t xml:space="preserve">500 g organic apples </w:t>
      </w:r>
    </w:p>
    <w:p w14:paraId="3D1E0771" w14:textId="77777777" w:rsidR="00CA706B" w:rsidRPr="00D31653" w:rsidRDefault="00CA706B" w:rsidP="00CA706B">
      <w:pPr>
        <w:tabs>
          <w:tab w:val="left" w:pos="1276"/>
        </w:tabs>
        <w:spacing w:line="259" w:lineRule="auto"/>
        <w:ind w:left="720"/>
        <w:contextualSpacing/>
        <w:rPr>
          <w:i/>
          <w:lang w:val="en-GB"/>
        </w:rPr>
      </w:pPr>
      <w:r w:rsidRPr="00D31653">
        <w:rPr>
          <w:i/>
          <w:lang w:val="en-GB"/>
        </w:rPr>
        <w:t>(</w:t>
      </w:r>
      <w:proofErr w:type="gramStart"/>
      <w:r w:rsidRPr="00D31653">
        <w:rPr>
          <w:i/>
          <w:lang w:val="en-GB"/>
        </w:rPr>
        <w:t>to</w:t>
      </w:r>
      <w:proofErr w:type="gramEnd"/>
      <w:r w:rsidRPr="00D31653">
        <w:rPr>
          <w:i/>
          <w:lang w:val="en-GB"/>
        </w:rPr>
        <w:t xml:space="preserve"> avoid the chemicals in the apple skin and make healthy vinegar)</w:t>
      </w:r>
    </w:p>
    <w:p w14:paraId="44103FF5" w14:textId="77777777" w:rsidR="00CA706B" w:rsidRPr="00D31653" w:rsidRDefault="00CA706B" w:rsidP="00CA706B">
      <w:pPr>
        <w:numPr>
          <w:ilvl w:val="0"/>
          <w:numId w:val="3"/>
        </w:numPr>
        <w:tabs>
          <w:tab w:val="left" w:pos="1276"/>
        </w:tabs>
        <w:spacing w:after="160" w:line="259" w:lineRule="auto"/>
        <w:contextualSpacing/>
        <w:rPr>
          <w:lang w:val="en-GB"/>
        </w:rPr>
      </w:pPr>
      <w:r w:rsidRPr="00D31653">
        <w:rPr>
          <w:lang w:val="en-GB"/>
        </w:rPr>
        <w:t>2 tablespoon sugar</w:t>
      </w:r>
    </w:p>
    <w:p w14:paraId="3E7285E7" w14:textId="77777777" w:rsidR="00CA706B" w:rsidRPr="00D31653" w:rsidRDefault="00CA706B" w:rsidP="00CA706B">
      <w:pPr>
        <w:numPr>
          <w:ilvl w:val="0"/>
          <w:numId w:val="3"/>
        </w:numPr>
        <w:tabs>
          <w:tab w:val="left" w:pos="1276"/>
        </w:tabs>
        <w:spacing w:after="160" w:line="259" w:lineRule="auto"/>
        <w:contextualSpacing/>
        <w:rPr>
          <w:lang w:val="en-GB"/>
        </w:rPr>
      </w:pPr>
      <w:r w:rsidRPr="00D31653">
        <w:rPr>
          <w:lang w:val="en-GB"/>
        </w:rPr>
        <w:t>1 l water</w:t>
      </w:r>
    </w:p>
    <w:p w14:paraId="4A87B7F9" w14:textId="77777777" w:rsidR="00CA706B" w:rsidRPr="00D31653" w:rsidRDefault="00CA706B" w:rsidP="00CA706B">
      <w:pPr>
        <w:numPr>
          <w:ilvl w:val="0"/>
          <w:numId w:val="3"/>
        </w:numPr>
        <w:tabs>
          <w:tab w:val="left" w:pos="1276"/>
        </w:tabs>
        <w:spacing w:after="160" w:line="259" w:lineRule="auto"/>
        <w:contextualSpacing/>
        <w:rPr>
          <w:lang w:val="en-GB"/>
        </w:rPr>
      </w:pPr>
      <w:r w:rsidRPr="00D31653">
        <w:rPr>
          <w:lang w:val="en-GB"/>
        </w:rPr>
        <w:t>1 tablespoon vinegar</w:t>
      </w:r>
    </w:p>
    <w:p w14:paraId="53A9A91E" w14:textId="77777777" w:rsidR="00CA706B" w:rsidRPr="00D31653" w:rsidRDefault="00CA706B" w:rsidP="00CA706B">
      <w:pPr>
        <w:tabs>
          <w:tab w:val="left" w:pos="1276"/>
        </w:tabs>
        <w:spacing w:before="240" w:line="259" w:lineRule="auto"/>
        <w:rPr>
          <w:lang w:val="en-GB"/>
        </w:rPr>
      </w:pPr>
      <w:r>
        <w:rPr>
          <w:lang w:val="en-GB"/>
        </w:rPr>
        <w:t>Equipment</w:t>
      </w:r>
      <w:r w:rsidRPr="00D31653">
        <w:rPr>
          <w:lang w:val="en-GB"/>
        </w:rPr>
        <w:t>:</w:t>
      </w:r>
    </w:p>
    <w:p w14:paraId="2EC9BFB0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lang w:val="en-GB"/>
        </w:rPr>
      </w:pPr>
      <w:r>
        <w:rPr>
          <w:lang w:val="en-GB"/>
        </w:rPr>
        <w:t>P</w:t>
      </w:r>
      <w:r w:rsidRPr="00D31653">
        <w:rPr>
          <w:lang w:val="en-GB"/>
        </w:rPr>
        <w:t xml:space="preserve">ot (1 l), tablespoon, 1 large jar (2.5 l), paper towels, grater, household </w:t>
      </w:r>
      <w:r>
        <w:rPr>
          <w:lang w:val="en-GB"/>
        </w:rPr>
        <w:t>clingfilm</w:t>
      </w:r>
      <w:r w:rsidRPr="00D31653">
        <w:rPr>
          <w:lang w:val="en-GB"/>
        </w:rPr>
        <w:t>, strainer, jug, 2 small jars (1 l), gauze, scissors, 2 elastics bands, funnel, small vinegar bottle (0</w:t>
      </w:r>
      <w:r>
        <w:rPr>
          <w:lang w:val="en-GB"/>
        </w:rPr>
        <w:t>.</w:t>
      </w:r>
      <w:r w:rsidRPr="00D31653">
        <w:rPr>
          <w:lang w:val="en-GB"/>
        </w:rPr>
        <w:t xml:space="preserve">2 l) </w:t>
      </w:r>
    </w:p>
    <w:p w14:paraId="0CCB89F9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b/>
          <w:lang w:val="en-GB"/>
        </w:rPr>
      </w:pPr>
      <w:r w:rsidRPr="00D31653">
        <w:rPr>
          <w:b/>
          <w:lang w:val="en-GB"/>
        </w:rPr>
        <w:t>1st day:</w:t>
      </w:r>
    </w:p>
    <w:p w14:paraId="7778D06C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Boil 1 l of </w:t>
      </w:r>
      <w:r w:rsidRPr="00D31653">
        <w:rPr>
          <w:rFonts w:cs="Calibri"/>
          <w:b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water </w:t>
      </w:r>
      <w:r w:rsidRPr="00D31653"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(to kill the </w:t>
      </w:r>
      <w:r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undesirable</w:t>
      </w:r>
      <w:r w:rsidRPr="00D31653"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 microorganisms)</w:t>
      </w:r>
      <w:r w:rsidRPr="00D31653">
        <w:rPr>
          <w:rFonts w:cs="Calibri"/>
          <w:b/>
          <w:i/>
          <w:color w:val="111111"/>
          <w:spacing w:val="-3"/>
          <w:shd w:val="clear" w:color="auto" w:fill="FFFFFF"/>
          <w:lang w:val="en-GB"/>
        </w:rPr>
        <w:t xml:space="preserve"> 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in the pot for at least 3 minutes, add two tablespoo</w:t>
      </w:r>
      <w:r>
        <w:rPr>
          <w:rFonts w:cs="Calibri"/>
          <w:color w:val="111111"/>
          <w:spacing w:val="-3"/>
          <w:shd w:val="clear" w:color="auto" w:fill="FFFFFF"/>
          <w:lang w:val="en-GB"/>
        </w:rPr>
        <w:t>n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s of </w:t>
      </w:r>
      <w:r w:rsidRPr="00D31653">
        <w:rPr>
          <w:rFonts w:cs="Calibri"/>
          <w:b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sugar </w:t>
      </w:r>
      <w:r w:rsidRPr="00D31653"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(in hot water it</w:t>
      </w:r>
      <w:r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 will</w:t>
      </w:r>
      <w:r w:rsidRPr="00D31653"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 </w:t>
      </w:r>
      <w:r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dis</w:t>
      </w:r>
      <w:r w:rsidRPr="00D31653"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solve very </w:t>
      </w:r>
      <w:r>
        <w:rPr>
          <w:rFonts w:cs="Calibri"/>
          <w:bCs/>
          <w:i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quickly</w:t>
      </w:r>
      <w:r w:rsidRPr="00D31653">
        <w:rPr>
          <w:rFonts w:cs="Calibri"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)</w:t>
      </w:r>
      <w:r w:rsidRPr="00D31653">
        <w:rPr>
          <w:rFonts w:cs="Calibri"/>
          <w:b/>
          <w:color w:val="111111"/>
          <w:spacing w:val="-3"/>
          <w:shd w:val="clear" w:color="auto" w:fill="FFFFFF"/>
          <w:lang w:val="en-GB"/>
        </w:rPr>
        <w:t xml:space="preserve"> 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and cool t</w:t>
      </w:r>
      <w:r>
        <w:rPr>
          <w:rFonts w:cs="Calibri"/>
          <w:color w:val="111111"/>
          <w:spacing w:val="-3"/>
          <w:shd w:val="clear" w:color="auto" w:fill="FFFFFF"/>
          <w:lang w:val="en-GB"/>
        </w:rPr>
        <w:t>o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 room temperature.</w:t>
      </w:r>
    </w:p>
    <w:p w14:paraId="70E0BD90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Grate 500 g </w:t>
      </w:r>
      <w:r w:rsidRPr="00D31653">
        <w:rPr>
          <w:rFonts w:cs="Calibri"/>
          <w:b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apples </w:t>
      </w:r>
      <w:r w:rsidRPr="00D31653">
        <w:rPr>
          <w:rFonts w:cs="Calibri"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so </w:t>
      </w:r>
      <w:r w:rsidRPr="00D31653">
        <w:rPr>
          <w:rFonts w:cs="Calibri"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that the sugar f</w:t>
      </w:r>
      <w:r>
        <w:rPr>
          <w:rFonts w:cs="Calibri"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>rom the</w:t>
      </w:r>
      <w:r w:rsidRPr="00D31653">
        <w:rPr>
          <w:rFonts w:cs="Calibri"/>
          <w:bCs/>
          <w:color w:val="111111"/>
          <w:spacing w:val="-3"/>
          <w:bdr w:val="none" w:sz="0" w:space="0" w:color="auto" w:frame="1"/>
          <w:shd w:val="clear" w:color="auto" w:fill="FFFFFF"/>
          <w:lang w:val="en-GB"/>
        </w:rPr>
        <w:t xml:space="preserve"> apples can go into the water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. </w:t>
      </w:r>
    </w:p>
    <w:p w14:paraId="78D520BD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Add them into the big jar and pour the solution with the sugar over the apples.</w:t>
      </w:r>
    </w:p>
    <w:p w14:paraId="2355F45D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Cover the jar with clingfilm and tighten with elastic band.</w:t>
      </w:r>
    </w:p>
    <w:p w14:paraId="338C5772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Leave at room temperature.</w:t>
      </w:r>
    </w:p>
    <w:p w14:paraId="2A038B14" w14:textId="77777777" w:rsidR="00CA706B" w:rsidRPr="00D31653" w:rsidRDefault="00CA706B" w:rsidP="00CA706B">
      <w:pPr>
        <w:tabs>
          <w:tab w:val="left" w:pos="1276"/>
        </w:tabs>
        <w:spacing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</w:p>
    <w:p w14:paraId="64FB4FDC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noProof/>
          <w:lang w:val="en-GB" w:eastAsia="en-GB"/>
        </w:rPr>
        <w:drawing>
          <wp:inline distT="0" distB="0" distL="0" distR="0" wp14:anchorId="689A976E" wp14:editId="0DB046C2">
            <wp:extent cx="2872740" cy="2872740"/>
            <wp:effectExtent l="0" t="0" r="3810" b="3810"/>
            <wp:docPr id="44" name="Slika 1" descr="Ein Bild, das drinnen, Essen, verschied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lika 1" descr="Ein Bild, das drinnen, Essen, verschieden, mehrer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A3B6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color w:val="111111"/>
          <w:spacing w:val="-3"/>
          <w:shd w:val="clear" w:color="auto" w:fill="FFFFFF"/>
          <w:lang w:val="en-GB"/>
        </w:rPr>
      </w:pPr>
    </w:p>
    <w:p w14:paraId="101C291A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b/>
          <w:lang w:val="en-GB"/>
        </w:rPr>
      </w:pPr>
      <w:r w:rsidRPr="00D31653">
        <w:rPr>
          <w:b/>
          <w:lang w:val="en-GB"/>
        </w:rPr>
        <w:t>After 3 weeks</w:t>
      </w:r>
    </w:p>
    <w:p w14:paraId="236195D3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Strain the content</w:t>
      </w:r>
      <w:r>
        <w:rPr>
          <w:rFonts w:cs="Calibri"/>
          <w:color w:val="111111"/>
          <w:spacing w:val="-3"/>
          <w:shd w:val="clear" w:color="auto" w:fill="FFFFFF"/>
          <w:lang w:val="en-GB"/>
        </w:rPr>
        <w:t>s of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 the jar into two smaller jars.</w:t>
      </w:r>
    </w:p>
    <w:p w14:paraId="71BD8F26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Add one tablespoon of </w:t>
      </w:r>
      <w:r w:rsidRPr="00D31653">
        <w:rPr>
          <w:rFonts w:cs="Calibri"/>
          <w:b/>
          <w:color w:val="111111"/>
          <w:spacing w:val="-3"/>
          <w:shd w:val="clear" w:color="auto" w:fill="FFFFFF"/>
          <w:lang w:val="en-GB"/>
        </w:rPr>
        <w:t>vinegar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 xml:space="preserve"> (cultures of microorganisms) into one jar.</w:t>
      </w:r>
    </w:p>
    <w:p w14:paraId="10299A4C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Cover the jars with a gau</w:t>
      </w:r>
      <w:r>
        <w:rPr>
          <w:rFonts w:cs="Calibri"/>
          <w:color w:val="111111"/>
          <w:spacing w:val="-3"/>
          <w:shd w:val="clear" w:color="auto" w:fill="FFFFFF"/>
          <w:lang w:val="en-GB"/>
        </w:rPr>
        <w:t>z</w:t>
      </w: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e to avoid dust and insects.</w:t>
      </w:r>
    </w:p>
    <w:p w14:paraId="271101E5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Tighten with an elastic band and leave at room temperature.</w:t>
      </w:r>
    </w:p>
    <w:p w14:paraId="52826F14" w14:textId="77777777" w:rsidR="00CA706B" w:rsidRPr="00D31653" w:rsidRDefault="00CA706B" w:rsidP="00CA706B">
      <w:pPr>
        <w:tabs>
          <w:tab w:val="left" w:pos="1276"/>
        </w:tabs>
        <w:spacing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</w:p>
    <w:p w14:paraId="70EC37A4" w14:textId="77777777" w:rsidR="00CA706B" w:rsidRPr="00D31653" w:rsidRDefault="00CA706B" w:rsidP="00CA706B">
      <w:pPr>
        <w:tabs>
          <w:tab w:val="left" w:pos="1276"/>
        </w:tabs>
        <w:spacing w:line="259" w:lineRule="auto"/>
        <w:contextualSpacing/>
        <w:rPr>
          <w:rFonts w:cs="Calibri"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noProof/>
          <w:color w:val="111111"/>
          <w:spacing w:val="-3"/>
          <w:shd w:val="clear" w:color="auto" w:fill="FFFFFF"/>
          <w:lang w:val="en-GB" w:eastAsia="en-GB"/>
        </w:rPr>
        <w:drawing>
          <wp:inline distT="0" distB="0" distL="0" distR="0" wp14:anchorId="3E973441" wp14:editId="49BC68CB">
            <wp:extent cx="2857500" cy="2857500"/>
            <wp:effectExtent l="0" t="0" r="0" b="0"/>
            <wp:docPr id="45" name="Slika 2" descr="Ein Bild, das Tasse, Getränk, Container, Kunststof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lika 2" descr="Ein Bild, das Tasse, Getränk, Container, Kunststoff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8591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color w:val="111111"/>
          <w:spacing w:val="-3"/>
          <w:shd w:val="clear" w:color="auto" w:fill="FFFFFF"/>
          <w:lang w:val="en-GB"/>
        </w:rPr>
      </w:pPr>
    </w:p>
    <w:p w14:paraId="2153D03D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b/>
          <w:color w:val="111111"/>
          <w:spacing w:val="-3"/>
          <w:shd w:val="clear" w:color="auto" w:fill="FFFFFF"/>
          <w:lang w:val="en-GB"/>
        </w:rPr>
      </w:pPr>
      <w:r w:rsidRPr="00D31653">
        <w:rPr>
          <w:rFonts w:cs="Calibri"/>
          <w:b/>
          <w:color w:val="111111"/>
          <w:spacing w:val="-3"/>
          <w:shd w:val="clear" w:color="auto" w:fill="FFFFFF"/>
          <w:lang w:val="en-GB"/>
        </w:rPr>
        <w:t>After 6 weeks</w:t>
      </w:r>
    </w:p>
    <w:p w14:paraId="27686F5B" w14:textId="77777777" w:rsidR="00CA706B" w:rsidRPr="00D31653" w:rsidRDefault="00CA706B" w:rsidP="00CA706B">
      <w:pPr>
        <w:numPr>
          <w:ilvl w:val="0"/>
          <w:numId w:val="2"/>
        </w:numPr>
        <w:tabs>
          <w:tab w:val="left" w:pos="1276"/>
        </w:tabs>
        <w:spacing w:after="0" w:line="259" w:lineRule="auto"/>
        <w:contextualSpacing/>
        <w:rPr>
          <w:rFonts w:cs="Calibri"/>
          <w:lang w:val="en-GB"/>
        </w:rPr>
      </w:pPr>
      <w:r w:rsidRPr="00D31653">
        <w:rPr>
          <w:rFonts w:cs="Calibri"/>
          <w:color w:val="111111"/>
          <w:spacing w:val="-3"/>
          <w:shd w:val="clear" w:color="auto" w:fill="FFFFFF"/>
          <w:lang w:val="en-GB"/>
        </w:rPr>
        <w:t>Separate the vinegar from the sediment and pour it into bottles.</w:t>
      </w:r>
    </w:p>
    <w:p w14:paraId="6C84BC90" w14:textId="77777777" w:rsidR="00CA706B" w:rsidRPr="00D31653" w:rsidRDefault="00CA706B" w:rsidP="00CA706B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auto"/>
          <w:lang w:val="en-GB"/>
        </w:rPr>
      </w:pPr>
      <w:r w:rsidRPr="00D31653">
        <w:rPr>
          <w:rFonts w:ascii="Calibri" w:eastAsia="Calibri" w:hAnsi="Calibri" w:cs="Calibri"/>
          <w:color w:val="auto"/>
          <w:lang w:val="en-GB"/>
        </w:rPr>
        <w:t xml:space="preserve">Compare the results. The process is faster when you add some </w:t>
      </w:r>
      <w:r>
        <w:rPr>
          <w:rFonts w:ascii="Calibri" w:eastAsia="Calibri" w:hAnsi="Calibri" w:cs="Calibri"/>
          <w:color w:val="auto"/>
          <w:lang w:val="en-GB"/>
        </w:rPr>
        <w:t>micro-o</w:t>
      </w:r>
      <w:r w:rsidRPr="00D31653">
        <w:rPr>
          <w:rFonts w:ascii="Calibri" w:eastAsia="Calibri" w:hAnsi="Calibri" w:cs="Calibri"/>
          <w:color w:val="auto"/>
          <w:lang w:val="en-GB"/>
        </w:rPr>
        <w:t>rganisms.</w:t>
      </w:r>
    </w:p>
    <w:p w14:paraId="3B42DD98" w14:textId="77777777" w:rsidR="00CA706B" w:rsidRPr="00D31653" w:rsidRDefault="00CA706B" w:rsidP="00CA706B">
      <w:pPr>
        <w:tabs>
          <w:tab w:val="left" w:pos="1276"/>
        </w:tabs>
        <w:spacing w:line="259" w:lineRule="auto"/>
        <w:contextualSpacing/>
        <w:rPr>
          <w:rFonts w:cs="Calibri"/>
          <w:lang w:val="en-GB"/>
        </w:rPr>
      </w:pPr>
    </w:p>
    <w:p w14:paraId="0F3BDEAC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lang w:val="en-GB"/>
        </w:rPr>
      </w:pPr>
      <w:r w:rsidRPr="00D31653">
        <w:rPr>
          <w:rFonts w:cs="Calibri"/>
          <w:noProof/>
          <w:lang w:val="en-GB" w:eastAsia="en-GB"/>
        </w:rPr>
        <w:drawing>
          <wp:inline distT="0" distB="0" distL="0" distR="0" wp14:anchorId="5C0D2303" wp14:editId="7F05202C">
            <wp:extent cx="2880360" cy="2823528"/>
            <wp:effectExtent l="0" t="0" r="0" b="0"/>
            <wp:docPr id="46" name="Slika 3" descr="Ein Bild, das Tisch, Tasse, Glas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lika 3" descr="Ein Bild, das Tisch, Tasse, Glas, drinn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57" cy="28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26C8" w14:textId="77777777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lang w:val="en-GB"/>
        </w:rPr>
      </w:pPr>
    </w:p>
    <w:p w14:paraId="32C5D361" w14:textId="77777777" w:rsidR="00CA706B" w:rsidRDefault="00CA706B" w:rsidP="00CA706B">
      <w:pPr>
        <w:tabs>
          <w:tab w:val="left" w:pos="1276"/>
        </w:tabs>
        <w:spacing w:line="259" w:lineRule="auto"/>
        <w:rPr>
          <w:rFonts w:cs="Calibri"/>
          <w:b/>
          <w:lang w:val="en-GB"/>
        </w:rPr>
      </w:pPr>
    </w:p>
    <w:p w14:paraId="7A0E8644" w14:textId="2204F208" w:rsidR="00CA706B" w:rsidRPr="00D31653" w:rsidRDefault="00CA706B" w:rsidP="00CA706B">
      <w:pPr>
        <w:tabs>
          <w:tab w:val="left" w:pos="1276"/>
        </w:tabs>
        <w:spacing w:line="259" w:lineRule="auto"/>
        <w:rPr>
          <w:rFonts w:cs="Calibri"/>
          <w:b/>
          <w:lang w:val="en-GB"/>
        </w:rPr>
      </w:pPr>
      <w:r w:rsidRPr="00D31653">
        <w:rPr>
          <w:rFonts w:cs="Calibri"/>
          <w:b/>
          <w:lang w:val="en-GB"/>
        </w:rPr>
        <w:lastRenderedPageBreak/>
        <w:t>Observe the process every day. Write a diary about the changes. Draw or take a picture about the changes.</w:t>
      </w:r>
    </w:p>
    <w:tbl>
      <w:tblPr>
        <w:tblStyle w:val="Tabellenraster2"/>
        <w:tblW w:w="9067" w:type="dxa"/>
        <w:tblLook w:val="04A0" w:firstRow="1" w:lastRow="0" w:firstColumn="1" w:lastColumn="0" w:noHBand="0" w:noVBand="1"/>
      </w:tblPr>
      <w:tblGrid>
        <w:gridCol w:w="1037"/>
        <w:gridCol w:w="3368"/>
        <w:gridCol w:w="4662"/>
      </w:tblGrid>
      <w:tr w:rsidR="00CA706B" w:rsidRPr="00D31653" w14:paraId="5051FC62" w14:textId="77777777" w:rsidTr="00594621">
        <w:tc>
          <w:tcPr>
            <w:tcW w:w="756" w:type="dxa"/>
          </w:tcPr>
          <w:p w14:paraId="1A41E713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Date/day</w:t>
            </w:r>
          </w:p>
        </w:tc>
        <w:tc>
          <w:tcPr>
            <w:tcW w:w="3432" w:type="dxa"/>
          </w:tcPr>
          <w:p w14:paraId="6D4A8DDB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Picture</w:t>
            </w:r>
          </w:p>
        </w:tc>
        <w:tc>
          <w:tcPr>
            <w:tcW w:w="4879" w:type="dxa"/>
          </w:tcPr>
          <w:p w14:paraId="6030EF1C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Describe the changes</w:t>
            </w:r>
          </w:p>
        </w:tc>
      </w:tr>
      <w:tr w:rsidR="00CA706B" w:rsidRPr="00594621" w14:paraId="279DE6D3" w14:textId="77777777" w:rsidTr="00594621">
        <w:tc>
          <w:tcPr>
            <w:tcW w:w="756" w:type="dxa"/>
          </w:tcPr>
          <w:p w14:paraId="744C1510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25D1025F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</w:rPr>
              <w:t>1st day</w:t>
            </w:r>
          </w:p>
          <w:p w14:paraId="5E54BE37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32" w:type="dxa"/>
          </w:tcPr>
          <w:p w14:paraId="74123DA9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2B04262" wp14:editId="3EEF4999">
                  <wp:extent cx="1325129" cy="2010410"/>
                  <wp:effectExtent l="0" t="0" r="8890" b="0"/>
                  <wp:docPr id="48" name="Slika 6" descr="E:\STEM_SonS Germany\apple group\vinegar\IMG_20210714_10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EM_SonS Germany\apple group\vinegar\IMG_20210714_10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7947" cy="201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14:paraId="7AD47BFF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44A5CC5D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</w:rPr>
              <w:t>Prepare everything to make a vinegar.</w:t>
            </w:r>
          </w:p>
        </w:tc>
      </w:tr>
      <w:tr w:rsidR="00CA706B" w:rsidRPr="00594621" w14:paraId="5588C79E" w14:textId="77777777" w:rsidTr="00594621">
        <w:tc>
          <w:tcPr>
            <w:tcW w:w="756" w:type="dxa"/>
          </w:tcPr>
          <w:p w14:paraId="6FACFABA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5A1B95C0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6F4CBB0B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32" w:type="dxa"/>
          </w:tcPr>
          <w:p w14:paraId="6DB07C18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9" w:type="dxa"/>
          </w:tcPr>
          <w:p w14:paraId="2695A286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A706B" w:rsidRPr="00594621" w14:paraId="13F97408" w14:textId="77777777" w:rsidTr="00594621">
        <w:tc>
          <w:tcPr>
            <w:tcW w:w="756" w:type="dxa"/>
          </w:tcPr>
          <w:p w14:paraId="7B5EE989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0332379E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  <w:p w14:paraId="388C4BD7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32" w:type="dxa"/>
          </w:tcPr>
          <w:p w14:paraId="79464DB9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9" w:type="dxa"/>
          </w:tcPr>
          <w:p w14:paraId="1920A227" w14:textId="77777777" w:rsidR="00CA706B" w:rsidRPr="00D31653" w:rsidRDefault="00CA706B" w:rsidP="00594621">
            <w:pPr>
              <w:tabs>
                <w:tab w:val="left" w:pos="1276"/>
              </w:tabs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26D2" w:rsidRPr="00594621" w14:paraId="274B6316" w14:textId="77777777" w:rsidTr="00DE26D2">
        <w:trPr>
          <w:trHeight w:val="1016"/>
        </w:trPr>
        <w:tc>
          <w:tcPr>
            <w:tcW w:w="756" w:type="dxa"/>
          </w:tcPr>
          <w:p w14:paraId="20E072CB" w14:textId="77777777" w:rsidR="00DE26D2" w:rsidRPr="00D31653" w:rsidRDefault="00DE26D2" w:rsidP="00594621">
            <w:pPr>
              <w:tabs>
                <w:tab w:val="left" w:pos="1276"/>
              </w:tabs>
              <w:spacing w:after="0"/>
            </w:pPr>
          </w:p>
        </w:tc>
        <w:tc>
          <w:tcPr>
            <w:tcW w:w="3432" w:type="dxa"/>
          </w:tcPr>
          <w:p w14:paraId="5DA09330" w14:textId="77777777" w:rsidR="00DE26D2" w:rsidRPr="00D31653" w:rsidRDefault="00DE26D2" w:rsidP="00594621">
            <w:pPr>
              <w:tabs>
                <w:tab w:val="left" w:pos="1276"/>
              </w:tabs>
              <w:spacing w:after="0"/>
            </w:pPr>
          </w:p>
        </w:tc>
        <w:tc>
          <w:tcPr>
            <w:tcW w:w="4879" w:type="dxa"/>
          </w:tcPr>
          <w:p w14:paraId="743B702D" w14:textId="77777777" w:rsidR="00DE26D2" w:rsidRPr="00D31653" w:rsidRDefault="00DE26D2" w:rsidP="00594621">
            <w:pPr>
              <w:tabs>
                <w:tab w:val="left" w:pos="1276"/>
              </w:tabs>
              <w:spacing w:after="0"/>
            </w:pPr>
          </w:p>
        </w:tc>
      </w:tr>
    </w:tbl>
    <w:p w14:paraId="3D556DCC" w14:textId="77777777" w:rsidR="003160A6" w:rsidRPr="0068427F" w:rsidRDefault="003160A6" w:rsidP="003160A6">
      <w:pPr>
        <w:rPr>
          <w:rFonts w:eastAsia="Arial" w:cs="Arial"/>
          <w:i/>
          <w:iCs/>
          <w:lang w:val="en-US"/>
        </w:rPr>
      </w:pPr>
    </w:p>
    <w:p w14:paraId="3A94EFD1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12"/>
      <w:headerReference w:type="first" r:id="rId13"/>
      <w:footerReference w:type="first" r:id="rId14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0637" w14:textId="77777777" w:rsidR="00AB4BC0" w:rsidRDefault="00AB4BC0" w:rsidP="003160A6">
      <w:r>
        <w:separator/>
      </w:r>
    </w:p>
  </w:endnote>
  <w:endnote w:type="continuationSeparator" w:id="0">
    <w:p w14:paraId="70739D58" w14:textId="77777777" w:rsidR="00AB4BC0" w:rsidRDefault="00AB4BC0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683D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24FAB52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92EB" w14:textId="77777777" w:rsidR="00AB4BC0" w:rsidRDefault="00AB4BC0" w:rsidP="003160A6">
      <w:r>
        <w:separator/>
      </w:r>
    </w:p>
  </w:footnote>
  <w:footnote w:type="continuationSeparator" w:id="0">
    <w:p w14:paraId="0F91BF7A" w14:textId="77777777" w:rsidR="00AB4BC0" w:rsidRDefault="00AB4BC0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5EE2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680F1CC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052513C" wp14:editId="710328F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148429D" wp14:editId="6C3034A9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D1E9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84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262D1E9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5920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10611702" wp14:editId="77BC52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0EB63A91" wp14:editId="7FF19188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E9AB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3A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48F4E9AB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87B9C"/>
    <w:multiLevelType w:val="hybridMultilevel"/>
    <w:tmpl w:val="7CF432D2"/>
    <w:lvl w:ilvl="0" w:tplc="22E86F7C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340C7"/>
    <w:multiLevelType w:val="hybridMultilevel"/>
    <w:tmpl w:val="B83094DA"/>
    <w:lvl w:ilvl="0" w:tplc="A43408D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898">
    <w:abstractNumId w:val="0"/>
  </w:num>
  <w:num w:numId="2" w16cid:durableId="1498039712">
    <w:abstractNumId w:val="1"/>
  </w:num>
  <w:num w:numId="3" w16cid:durableId="137129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5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10EDC"/>
    <w:rsid w:val="009220C1"/>
    <w:rsid w:val="00935E71"/>
    <w:rsid w:val="009813AD"/>
    <w:rsid w:val="009A7233"/>
    <w:rsid w:val="009E1278"/>
    <w:rsid w:val="00A14E10"/>
    <w:rsid w:val="00A31798"/>
    <w:rsid w:val="00AB4BC0"/>
    <w:rsid w:val="00B82B26"/>
    <w:rsid w:val="00BC1FD6"/>
    <w:rsid w:val="00BF1015"/>
    <w:rsid w:val="00C24269"/>
    <w:rsid w:val="00C4470F"/>
    <w:rsid w:val="00C976CB"/>
    <w:rsid w:val="00CA5271"/>
    <w:rsid w:val="00CA706B"/>
    <w:rsid w:val="00CF148B"/>
    <w:rsid w:val="00DA0AA6"/>
    <w:rsid w:val="00DA3D67"/>
    <w:rsid w:val="00DE26D2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5B3D"/>
  <w15:chartTrackingRefBased/>
  <w15:docId w15:val="{2B303331-E4FF-4C3C-BCDF-A840146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CA706B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</w:rPr>
  </w:style>
  <w:style w:type="table" w:customStyle="1" w:styleId="Tabellenraster2">
    <w:name w:val="Tabellenraster2"/>
    <w:basedOn w:val="NormaleTabelle"/>
    <w:next w:val="Tabellenraster"/>
    <w:uiPriority w:val="39"/>
    <w:rsid w:val="00CA706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3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Schwade</cp:lastModifiedBy>
  <cp:revision>1</cp:revision>
  <cp:lastPrinted>2018-08-23T12:58:00Z</cp:lastPrinted>
  <dcterms:created xsi:type="dcterms:W3CDTF">2022-09-28T07:21:00Z</dcterms:created>
  <dcterms:modified xsi:type="dcterms:W3CDTF">2022-09-28T07:36:00Z</dcterms:modified>
</cp:coreProperties>
</file>