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FCF" w14:textId="7C5F1CA7" w:rsidR="003160A6" w:rsidRPr="006A5369" w:rsidRDefault="00EB13D6" w:rsidP="003160A6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7AC2F422" wp14:editId="241CAFD1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7D529" w14:textId="409CF601" w:rsidR="00EB13D6" w:rsidRPr="00EB13D6" w:rsidRDefault="00E60914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An Apple </w:t>
                            </w:r>
                            <w:r w:rsidR="00654908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F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B57D529" w14:textId="409CF601" w:rsidR="00EB13D6" w:rsidRPr="00EB13D6" w:rsidRDefault="00E60914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An Apple </w:t>
                      </w:r>
                      <w:r w:rsidR="00654908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7B91BB51" wp14:editId="20CBFCD4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140D" w14:textId="56B18C25" w:rsidR="00880467" w:rsidRPr="00EB13D6" w:rsidRDefault="00654908" w:rsidP="00EB13D6">
                            <w:pPr>
                              <w:pStyle w:val="berschrift1"/>
                            </w:pPr>
                            <w:r>
                              <w:t>Apple Usage</w:t>
                            </w:r>
                            <w:r w:rsidR="0068427F">
                              <w:t xml:space="preserve">: </w:t>
                            </w:r>
                            <w:r>
                              <w:t>Apple Yeast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BB51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798B140D" w14:textId="56B18C25" w:rsidR="00880467" w:rsidRPr="00EB13D6" w:rsidRDefault="00654908" w:rsidP="00EB13D6">
                      <w:pPr>
                        <w:pStyle w:val="berschrift1"/>
                      </w:pPr>
                      <w:r>
                        <w:t>Apple Usage</w:t>
                      </w:r>
                      <w:r w:rsidR="0068427F">
                        <w:t xml:space="preserve">: </w:t>
                      </w:r>
                      <w:r>
                        <w:t>Apple Yeast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54908">
        <w:rPr>
          <w:noProof/>
          <w:lang w:val="en-US"/>
        </w:rPr>
        <w:drawing>
          <wp:inline distT="0" distB="0" distL="0" distR="0" wp14:anchorId="5B981DEB" wp14:editId="5AB5D60B">
            <wp:extent cx="6325235" cy="26104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261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FB80C" w14:textId="3333567C" w:rsidR="006A5369" w:rsidRDefault="006A5369" w:rsidP="006A5369">
      <w:pPr>
        <w:pStyle w:val="Listenabsatz"/>
        <w:numPr>
          <w:ilvl w:val="0"/>
          <w:numId w:val="3"/>
        </w:numPr>
        <w:rPr>
          <w:rFonts w:eastAsia="MS Gothic"/>
          <w:b/>
          <w:bCs/>
          <w:iCs/>
          <w:color w:val="4C9F38"/>
          <w:sz w:val="24"/>
          <w:szCs w:val="24"/>
          <w:lang w:val="en-GB"/>
        </w:rPr>
      </w:pPr>
      <w:r w:rsidRPr="006A5369">
        <w:rPr>
          <w:rFonts w:eastAsia="MS Gothic"/>
          <w:b/>
          <w:bCs/>
          <w:iCs/>
          <w:color w:val="4C9F38"/>
          <w:sz w:val="24"/>
          <w:szCs w:val="24"/>
          <w:lang w:val="en-GB"/>
        </w:rPr>
        <w:t>Look for a recipe for apple yeast on the internet. Use key words “APPLE YEAST”.</w:t>
      </w:r>
    </w:p>
    <w:p w14:paraId="42153D1C" w14:textId="09EFB7DA" w:rsidR="006A5369" w:rsidRPr="006A5369" w:rsidRDefault="006A5369" w:rsidP="006A5369">
      <w:pPr>
        <w:rPr>
          <w:rFonts w:eastAsia="MS Gothic"/>
          <w:iCs/>
          <w:color w:val="4C9F38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noProof/>
          <w:lang w:val="en-GB"/>
        </w:rPr>
        <w:drawing>
          <wp:anchor distT="0" distB="0" distL="114300" distR="114300" simplePos="0" relativeHeight="251660800" behindDoc="1" locked="0" layoutInCell="1" allowOverlap="1" wp14:anchorId="7D54D2E3" wp14:editId="79E0A2A6">
            <wp:simplePos x="0" y="0"/>
            <wp:positionH relativeFrom="column">
              <wp:posOffset>3332480</wp:posOffset>
            </wp:positionH>
            <wp:positionV relativeFrom="paragraph">
              <wp:posOffset>218440</wp:posOffset>
            </wp:positionV>
            <wp:extent cx="2554605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423" y="21420"/>
                <wp:lineTo x="214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5369">
        <w:rPr>
          <w:rFonts w:eastAsia="MS Gothic"/>
          <w:iCs/>
          <w:color w:val="4C9F38"/>
          <w:sz w:val="24"/>
          <w:szCs w:val="24"/>
          <w:lang w:val="en-GB"/>
        </w:rPr>
        <w:t>For example:</w:t>
      </w:r>
    </w:p>
    <w:p w14:paraId="22E5094D" w14:textId="5BBA021B" w:rsidR="006A5369" w:rsidRPr="00594621" w:rsidRDefault="006A5369" w:rsidP="006A5369">
      <w:pPr>
        <w:rPr>
          <w:rFonts w:asciiTheme="minorHAnsi" w:hAnsiTheme="minorHAnsi" w:cstheme="minorHAnsi"/>
          <w:b/>
          <w:lang w:val="en-GB"/>
        </w:rPr>
      </w:pPr>
      <w:r>
        <w:rPr>
          <w:rFonts w:eastAsia="MS Gothic"/>
          <w:b/>
          <w:bCs/>
          <w:iCs/>
          <w:color w:val="4C9F38"/>
          <w:sz w:val="24"/>
          <w:szCs w:val="24"/>
          <w:lang w:val="en-GB"/>
        </w:rPr>
        <w:t xml:space="preserve"> </w:t>
      </w:r>
      <w:r w:rsidRPr="00594621">
        <w:rPr>
          <w:rFonts w:asciiTheme="minorHAnsi" w:hAnsiTheme="minorHAnsi" w:cstheme="minorHAnsi"/>
          <w:b/>
          <w:lang w:val="en-GB"/>
        </w:rPr>
        <w:t xml:space="preserve">Ingredients: </w:t>
      </w:r>
    </w:p>
    <w:p w14:paraId="47A2946E" w14:textId="77777777" w:rsidR="006A5369" w:rsidRPr="00594621" w:rsidRDefault="006A5369" w:rsidP="006A5369">
      <w:pPr>
        <w:pStyle w:val="Listenabsatz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>250 g flour</w:t>
      </w:r>
    </w:p>
    <w:p w14:paraId="43252869" w14:textId="77777777" w:rsidR="006A5369" w:rsidRPr="00594621" w:rsidRDefault="006A5369" w:rsidP="006A5369">
      <w:pPr>
        <w:pStyle w:val="Listenabsatz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>200 mL water</w:t>
      </w:r>
    </w:p>
    <w:p w14:paraId="038C25EE" w14:textId="77777777" w:rsidR="006A5369" w:rsidRPr="00594621" w:rsidRDefault="006A5369" w:rsidP="006A5369">
      <w:pPr>
        <w:pStyle w:val="Listenabsatz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>1 tablespoon sugar</w:t>
      </w:r>
    </w:p>
    <w:p w14:paraId="3297D083" w14:textId="77777777" w:rsidR="006A5369" w:rsidRPr="00594621" w:rsidRDefault="006A5369" w:rsidP="006A5369">
      <w:pPr>
        <w:pStyle w:val="Listenabsatz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>1 small, grated apple</w:t>
      </w:r>
    </w:p>
    <w:p w14:paraId="43A3E704" w14:textId="77777777" w:rsidR="006A5369" w:rsidRPr="00594621" w:rsidRDefault="006A5369" w:rsidP="006A5369">
      <w:pPr>
        <w:rPr>
          <w:rFonts w:asciiTheme="minorHAnsi" w:hAnsiTheme="minorHAnsi" w:cstheme="minorHAnsi"/>
          <w:b/>
          <w:lang w:val="en-GB"/>
        </w:rPr>
      </w:pPr>
      <w:r w:rsidRPr="00594621">
        <w:rPr>
          <w:rFonts w:asciiTheme="minorHAnsi" w:hAnsiTheme="minorHAnsi" w:cstheme="minorHAnsi"/>
          <w:b/>
          <w:lang w:val="en-GB"/>
        </w:rPr>
        <w:t xml:space="preserve">Equipment: </w:t>
      </w:r>
    </w:p>
    <w:p w14:paraId="01E25A8D" w14:textId="77777777" w:rsidR="006A5369" w:rsidRPr="00594621" w:rsidRDefault="006A5369" w:rsidP="006A5369">
      <w:pPr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 xml:space="preserve">Kitchen scales, </w:t>
      </w:r>
      <w:proofErr w:type="gramStart"/>
      <w:r w:rsidRPr="00594621">
        <w:rPr>
          <w:rFonts w:asciiTheme="minorHAnsi" w:hAnsiTheme="minorHAnsi" w:cstheme="minorHAnsi"/>
          <w:lang w:val="en-GB"/>
        </w:rPr>
        <w:t>beaker</w:t>
      </w:r>
      <w:proofErr w:type="gramEnd"/>
      <w:r w:rsidRPr="00594621">
        <w:rPr>
          <w:rFonts w:asciiTheme="minorHAnsi" w:hAnsiTheme="minorHAnsi" w:cstheme="minorHAnsi"/>
          <w:lang w:val="en-GB"/>
        </w:rPr>
        <w:t xml:space="preserve"> or a glass with a scale, 1 litre jar with lid, tablespoon, grater, plate</w:t>
      </w:r>
    </w:p>
    <w:p w14:paraId="63B87B62" w14:textId="77777777" w:rsidR="006A5369" w:rsidRPr="00594621" w:rsidRDefault="006A5369" w:rsidP="006A5369">
      <w:pPr>
        <w:rPr>
          <w:rFonts w:asciiTheme="minorHAnsi" w:hAnsiTheme="minorHAnsi" w:cstheme="minorHAnsi"/>
          <w:b/>
          <w:lang w:val="en-GB"/>
        </w:rPr>
      </w:pPr>
      <w:r w:rsidRPr="00594621">
        <w:rPr>
          <w:rFonts w:asciiTheme="minorHAnsi" w:hAnsiTheme="minorHAnsi" w:cstheme="minorHAnsi"/>
          <w:b/>
          <w:lang w:val="en-GB"/>
        </w:rPr>
        <w:t>Preparation:</w:t>
      </w:r>
    </w:p>
    <w:p w14:paraId="3762463B" w14:textId="77777777" w:rsidR="006A5369" w:rsidRPr="00594621" w:rsidRDefault="006A5369" w:rsidP="006A5369">
      <w:pPr>
        <w:jc w:val="both"/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 xml:space="preserve">Mix all the ingredients in a 1 litre jar. Close the jar with a cover and leave at room temperature. </w:t>
      </w:r>
    </w:p>
    <w:p w14:paraId="502D17EE" w14:textId="77777777" w:rsidR="006A5369" w:rsidRPr="00594621" w:rsidRDefault="006A5369" w:rsidP="006A5369">
      <w:pPr>
        <w:rPr>
          <w:rFonts w:asciiTheme="minorHAnsi" w:hAnsiTheme="minorHAnsi" w:cstheme="minorHAnsi"/>
          <w:lang w:val="en-GB"/>
        </w:rPr>
      </w:pPr>
      <w:r w:rsidRPr="00594621">
        <w:rPr>
          <w:rFonts w:asciiTheme="minorHAnsi" w:hAnsiTheme="minorHAnsi" w:cstheme="minorHAnsi"/>
          <w:lang w:val="en-GB"/>
        </w:rPr>
        <w:t>After 3–5 days the jar will be full. Next, add 200 g of flour and knead the dough for your pizza.</w:t>
      </w:r>
    </w:p>
    <w:p w14:paraId="79F475B7" w14:textId="7D187C5F" w:rsidR="00F46B4D" w:rsidRDefault="00F46B4D" w:rsidP="00F46B4D">
      <w:pPr>
        <w:pStyle w:val="berschrift2"/>
        <w:rPr>
          <w:lang w:val="de-DE"/>
        </w:rPr>
      </w:pPr>
      <w:r>
        <w:rPr>
          <w:lang w:val="de-DE"/>
        </w:rPr>
        <w:t xml:space="preserve"> </w:t>
      </w:r>
    </w:p>
    <w:p w14:paraId="2F684E7C" w14:textId="77777777" w:rsidR="00F46B4D" w:rsidRPr="00F46B4D" w:rsidRDefault="00F46B4D" w:rsidP="00F46B4D"/>
    <w:p w14:paraId="55F433C8" w14:textId="255CF374" w:rsidR="00F46B4D" w:rsidRPr="00D31653" w:rsidRDefault="00F46B4D" w:rsidP="00F46B4D">
      <w:pPr>
        <w:pStyle w:val="berschrift2"/>
        <w:numPr>
          <w:ilvl w:val="0"/>
          <w:numId w:val="3"/>
        </w:numPr>
      </w:pPr>
      <w:proofErr w:type="spellStart"/>
      <w:r>
        <w:lastRenderedPageBreak/>
        <w:t>Doe</w:t>
      </w:r>
      <w:r w:rsidRPr="00D31653">
        <w:t>s</w:t>
      </w:r>
      <w:proofErr w:type="spellEnd"/>
      <w:r w:rsidRPr="00D31653">
        <w:t xml:space="preserve"> </w:t>
      </w:r>
      <w:proofErr w:type="spellStart"/>
      <w:r w:rsidRPr="00D31653">
        <w:t>the</w:t>
      </w:r>
      <w:proofErr w:type="spellEnd"/>
      <w:r w:rsidRPr="00D31653">
        <w:t xml:space="preserve"> recipe </w:t>
      </w:r>
      <w:proofErr w:type="spellStart"/>
      <w:r w:rsidRPr="00D31653">
        <w:t>you</w:t>
      </w:r>
      <w:proofErr w:type="spellEnd"/>
      <w:r w:rsidRPr="00D31653">
        <w:t xml:space="preserve"> found on the internet </w:t>
      </w:r>
      <w:r>
        <w:t>have</w:t>
      </w:r>
      <w:r w:rsidRPr="00D31653">
        <w:t xml:space="preserve"> a scientific basis?</w:t>
      </w:r>
    </w:p>
    <w:p w14:paraId="1473536E" w14:textId="77777777" w:rsidR="00F46B4D" w:rsidRPr="00F46B4D" w:rsidRDefault="00F46B4D" w:rsidP="00F46B4D">
      <w:pPr>
        <w:pStyle w:val="berschrift2"/>
        <w:rPr>
          <w:b w:val="0"/>
          <w:bCs w:val="0"/>
          <w:iCs w:val="0"/>
        </w:rPr>
      </w:pPr>
      <w:r w:rsidRPr="00F46B4D">
        <w:rPr>
          <w:b w:val="0"/>
          <w:bCs w:val="0"/>
          <w:iCs w:val="0"/>
        </w:rPr>
        <w:t>Plan an investigation to find out.</w:t>
      </w:r>
    </w:p>
    <w:p w14:paraId="27545949" w14:textId="77777777" w:rsidR="00F46B4D" w:rsidRPr="00D31653" w:rsidRDefault="00F46B4D" w:rsidP="00F46B4D">
      <w:pPr>
        <w:pStyle w:val="Listenabsatz"/>
        <w:rPr>
          <w:b/>
          <w:lang w:val="en-GB"/>
        </w:rPr>
      </w:pPr>
    </w:p>
    <w:p w14:paraId="69F21371" w14:textId="77777777" w:rsidR="00F46B4D" w:rsidRPr="00D31653" w:rsidRDefault="00F46B4D" w:rsidP="00F46B4D">
      <w:pPr>
        <w:pStyle w:val="Listenabsatz"/>
        <w:numPr>
          <w:ilvl w:val="0"/>
          <w:numId w:val="6"/>
        </w:numPr>
        <w:spacing w:after="160" w:line="259" w:lineRule="auto"/>
        <w:rPr>
          <w:b/>
          <w:lang w:val="en-GB"/>
        </w:rPr>
      </w:pPr>
      <w:r w:rsidRPr="00D31653">
        <w:rPr>
          <w:b/>
          <w:lang w:val="en-GB"/>
        </w:rPr>
        <w:t>QUESTION:</w:t>
      </w:r>
    </w:p>
    <w:p w14:paraId="06E0D2A9" w14:textId="77777777" w:rsidR="00F46B4D" w:rsidRPr="00D31653" w:rsidRDefault="00F46B4D" w:rsidP="00F46B4D">
      <w:pPr>
        <w:pStyle w:val="Listenabsatz"/>
        <w:rPr>
          <w:lang w:val="en-GB"/>
        </w:rPr>
      </w:pPr>
      <w:r w:rsidRPr="00D31653">
        <w:rPr>
          <w:lang w:val="en-GB"/>
        </w:rPr>
        <w:t>Does the mixture rise, if we don't add ________________________________ (</w:t>
      </w:r>
      <w:proofErr w:type="gramStart"/>
      <w:r w:rsidRPr="00D31653">
        <w:rPr>
          <w:lang w:val="en-GB"/>
        </w:rPr>
        <w:t>e.g.</w:t>
      </w:r>
      <w:proofErr w:type="gramEnd"/>
      <w:r w:rsidRPr="00D31653">
        <w:rPr>
          <w:lang w:val="en-GB"/>
        </w:rPr>
        <w:t xml:space="preserve"> apple …)?</w:t>
      </w:r>
    </w:p>
    <w:p w14:paraId="79FE537D" w14:textId="77777777" w:rsidR="00F46B4D" w:rsidRPr="00D31653" w:rsidRDefault="00F46B4D" w:rsidP="00F46B4D">
      <w:pPr>
        <w:pStyle w:val="Listenabsatz"/>
        <w:rPr>
          <w:b/>
          <w:lang w:val="en-GB"/>
        </w:rPr>
      </w:pPr>
    </w:p>
    <w:p w14:paraId="2CD5E829" w14:textId="77777777" w:rsidR="00F46B4D" w:rsidRPr="00D31653" w:rsidRDefault="00F46B4D" w:rsidP="00F46B4D">
      <w:pPr>
        <w:pStyle w:val="Listenabsatz"/>
        <w:numPr>
          <w:ilvl w:val="0"/>
          <w:numId w:val="6"/>
        </w:numPr>
        <w:spacing w:after="0" w:line="259" w:lineRule="auto"/>
        <w:rPr>
          <w:b/>
          <w:lang w:val="en-GB"/>
        </w:rPr>
      </w:pPr>
      <w:r w:rsidRPr="00D31653">
        <w:rPr>
          <w:b/>
          <w:lang w:val="en-GB"/>
        </w:rPr>
        <w:t xml:space="preserve">HYPOTHESIS: </w:t>
      </w:r>
      <w:r w:rsidRPr="00D31653">
        <w:rPr>
          <w:i/>
          <w:lang w:val="en-GB"/>
        </w:rPr>
        <w:t>(Read about fermentation and write the hypothesis)</w:t>
      </w:r>
    </w:p>
    <w:p w14:paraId="25382937" w14:textId="77777777" w:rsidR="00F46B4D" w:rsidRPr="00D31653" w:rsidRDefault="00F46B4D" w:rsidP="00F46B4D">
      <w:pPr>
        <w:spacing w:after="0"/>
        <w:ind w:firstLine="720"/>
        <w:rPr>
          <w:lang w:val="en-GB"/>
        </w:rPr>
      </w:pPr>
      <w:r w:rsidRPr="00D31653">
        <w:rPr>
          <w:lang w:val="en-GB"/>
        </w:rPr>
        <w:t>The mixture will/will not rise, because ____________________________________________</w:t>
      </w:r>
    </w:p>
    <w:p w14:paraId="7691DEEC" w14:textId="77777777" w:rsidR="00F46B4D" w:rsidRPr="00D31653" w:rsidRDefault="00F46B4D" w:rsidP="00F46B4D">
      <w:pPr>
        <w:spacing w:after="0"/>
        <w:ind w:firstLine="720"/>
        <w:rPr>
          <w:lang w:val="en-GB"/>
        </w:rPr>
      </w:pPr>
    </w:p>
    <w:p w14:paraId="5521E990" w14:textId="16EF14C7" w:rsidR="00F46B4D" w:rsidRDefault="00F46B4D" w:rsidP="00F46B4D">
      <w:pPr>
        <w:pStyle w:val="Listenabsatz"/>
        <w:numPr>
          <w:ilvl w:val="0"/>
          <w:numId w:val="6"/>
        </w:numPr>
        <w:spacing w:after="160" w:line="259" w:lineRule="auto"/>
        <w:rPr>
          <w:b/>
          <w:lang w:val="en-GB"/>
        </w:rPr>
      </w:pPr>
      <w:r w:rsidRPr="00D31653">
        <w:rPr>
          <w:b/>
          <w:lang w:val="en-GB"/>
        </w:rPr>
        <w:t>EXPERIMENT:</w:t>
      </w:r>
    </w:p>
    <w:p w14:paraId="5DFCEA59" w14:textId="7D29DD90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t>For investigation use the internet recipe but prepare smaller amounts:</w:t>
      </w:r>
    </w:p>
    <w:p w14:paraId="4AB74341" w14:textId="77777777" w:rsidR="002F4139" w:rsidRPr="002F4139" w:rsidRDefault="002F4139" w:rsidP="002F4139">
      <w:pPr>
        <w:rPr>
          <w:rFonts w:asciiTheme="minorHAnsi" w:hAnsiTheme="minorHAnsi" w:cstheme="minorHAnsi"/>
          <w:b/>
          <w:lang w:val="en-GB"/>
        </w:rPr>
      </w:pPr>
      <w:r w:rsidRPr="002F4139">
        <w:rPr>
          <w:rFonts w:asciiTheme="minorHAnsi" w:hAnsiTheme="minorHAnsi" w:cstheme="minorHAnsi"/>
          <w:b/>
          <w:lang w:val="en-GB"/>
        </w:rPr>
        <w:t>Ingredients:</w:t>
      </w:r>
    </w:p>
    <w:p w14:paraId="739BF62B" w14:textId="77777777" w:rsidR="002F4139" w:rsidRPr="002F4139" w:rsidRDefault="002F4139" w:rsidP="002F4139">
      <w:pPr>
        <w:pStyle w:val="Listenabsatz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lang w:val="en-GB"/>
        </w:rPr>
      </w:pPr>
      <w:r w:rsidRPr="002F4139">
        <w:rPr>
          <w:rFonts w:asciiTheme="minorHAnsi" w:hAnsiTheme="minorHAnsi" w:cstheme="minorHAnsi"/>
          <w:lang w:val="en-GB"/>
        </w:rPr>
        <w:t>50 g flour</w:t>
      </w:r>
    </w:p>
    <w:p w14:paraId="413FBC7E" w14:textId="77777777" w:rsidR="002F4139" w:rsidRPr="002F4139" w:rsidRDefault="002F4139" w:rsidP="002F4139">
      <w:pPr>
        <w:pStyle w:val="Listenabsatz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lang w:val="en-GB"/>
        </w:rPr>
      </w:pPr>
      <w:r w:rsidRPr="002F4139">
        <w:rPr>
          <w:rFonts w:asciiTheme="minorHAnsi" w:hAnsiTheme="minorHAnsi" w:cstheme="minorHAnsi"/>
          <w:lang w:val="en-GB"/>
        </w:rPr>
        <w:t>40 g water</w:t>
      </w:r>
    </w:p>
    <w:p w14:paraId="452F04C4" w14:textId="77777777" w:rsidR="002F4139" w:rsidRPr="002F4139" w:rsidRDefault="002F4139" w:rsidP="002F4139">
      <w:pPr>
        <w:pStyle w:val="Listenabsatz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lang w:val="en-GB"/>
        </w:rPr>
      </w:pPr>
      <w:r w:rsidRPr="002F4139">
        <w:rPr>
          <w:rFonts w:asciiTheme="minorHAnsi" w:hAnsiTheme="minorHAnsi" w:cstheme="minorHAnsi"/>
          <w:lang w:val="en-GB"/>
        </w:rPr>
        <w:t>1 teaspoon sugar</w:t>
      </w:r>
    </w:p>
    <w:p w14:paraId="37D6A89F" w14:textId="77777777" w:rsidR="002F4139" w:rsidRPr="002F4139" w:rsidRDefault="002F4139" w:rsidP="002F4139">
      <w:pPr>
        <w:pStyle w:val="Listenabsatz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lang w:val="en-GB"/>
        </w:rPr>
      </w:pPr>
      <w:r w:rsidRPr="002F4139">
        <w:rPr>
          <w:rFonts w:asciiTheme="minorHAnsi" w:hAnsiTheme="minorHAnsi" w:cstheme="minorHAnsi"/>
          <w:lang w:val="en-GB"/>
        </w:rPr>
        <w:t>1 tablespoon grated apple</w:t>
      </w:r>
    </w:p>
    <w:p w14:paraId="410FB84C" w14:textId="77777777" w:rsidR="002F4139" w:rsidRPr="002F4139" w:rsidRDefault="002F4139" w:rsidP="002F4139">
      <w:pPr>
        <w:spacing w:after="0"/>
        <w:rPr>
          <w:rFonts w:asciiTheme="minorHAnsi" w:hAnsiTheme="minorHAnsi" w:cstheme="minorHAnsi"/>
          <w:lang w:val="en-GB"/>
        </w:rPr>
      </w:pPr>
    </w:p>
    <w:p w14:paraId="131E21F7" w14:textId="77777777" w:rsidR="002F4139" w:rsidRPr="002F4139" w:rsidRDefault="002F4139" w:rsidP="002F4139">
      <w:pPr>
        <w:rPr>
          <w:rFonts w:asciiTheme="minorHAnsi" w:hAnsiTheme="minorHAnsi" w:cstheme="minorHAnsi"/>
          <w:lang w:val="en-GB"/>
        </w:rPr>
      </w:pPr>
      <w:r w:rsidRPr="002F4139">
        <w:rPr>
          <w:rFonts w:asciiTheme="minorHAnsi" w:hAnsiTheme="minorHAnsi" w:cstheme="minorHAnsi"/>
          <w:b/>
          <w:lang w:val="en-GB"/>
        </w:rPr>
        <w:t>Equipment:</w:t>
      </w:r>
    </w:p>
    <w:p w14:paraId="6F16D0B5" w14:textId="7B97F804" w:rsidR="002F4139" w:rsidRPr="002F4139" w:rsidRDefault="002F4139" w:rsidP="002F4139">
      <w:pPr>
        <w:rPr>
          <w:rFonts w:asciiTheme="minorHAnsi" w:hAnsiTheme="minorHAnsi" w:cstheme="minorHAnsi"/>
          <w:lang w:val="en-GB"/>
        </w:rPr>
      </w:pPr>
      <w:r w:rsidRPr="002F4139">
        <w:rPr>
          <w:rFonts w:asciiTheme="minorHAnsi" w:hAnsiTheme="minorHAnsi" w:cstheme="minorHAnsi"/>
          <w:lang w:val="en-GB"/>
        </w:rPr>
        <w:t>Kitchen scales, 200 ml jar with lid, tablespoon, teaspoon, grater, elastic bands in different colours</w:t>
      </w:r>
    </w:p>
    <w:p w14:paraId="59519535" w14:textId="5D5E1647" w:rsidR="002F4139" w:rsidRPr="002F4139" w:rsidRDefault="002F4139" w:rsidP="002F4139">
      <w:pPr>
        <w:pStyle w:val="Listenabsatz"/>
        <w:numPr>
          <w:ilvl w:val="0"/>
          <w:numId w:val="7"/>
        </w:numPr>
        <w:rPr>
          <w:lang w:val="en-GB"/>
        </w:rPr>
      </w:pPr>
      <w:r w:rsidRPr="002F4139">
        <w:rPr>
          <w:lang w:val="en-GB"/>
        </w:rPr>
        <w:t>Form a group with the other students who have the same hypothesis as you. Each group prepares a sample with one ingredient missing and one control sample with all the ingredients in the recipe.</w:t>
      </w:r>
    </w:p>
    <w:p w14:paraId="29D5E9FF" w14:textId="77777777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t>If you want to measure the height of the mixture, mark the height with an elastic band. If you want to measure it every day, use differently coloured elastic bands.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1"/>
        <w:gridCol w:w="1091"/>
        <w:gridCol w:w="1121"/>
        <w:gridCol w:w="1111"/>
        <w:gridCol w:w="1462"/>
        <w:gridCol w:w="1114"/>
        <w:gridCol w:w="1176"/>
        <w:gridCol w:w="977"/>
      </w:tblGrid>
      <w:tr w:rsidR="002F4139" w:rsidRPr="00BC53FF" w14:paraId="440900A9" w14:textId="77777777" w:rsidTr="00594621">
        <w:tc>
          <w:tcPr>
            <w:tcW w:w="1121" w:type="dxa"/>
          </w:tcPr>
          <w:p w14:paraId="736F41E3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0E3F9109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31653">
              <w:rPr>
                <w:sz w:val="24"/>
                <w:szCs w:val="24"/>
              </w:rPr>
              <w:t>lour</w:t>
            </w:r>
          </w:p>
        </w:tc>
        <w:tc>
          <w:tcPr>
            <w:tcW w:w="1121" w:type="dxa"/>
          </w:tcPr>
          <w:p w14:paraId="37ABCB94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D31653">
              <w:rPr>
                <w:sz w:val="24"/>
                <w:szCs w:val="24"/>
              </w:rPr>
              <w:t>ater</w:t>
            </w:r>
          </w:p>
        </w:tc>
        <w:tc>
          <w:tcPr>
            <w:tcW w:w="1111" w:type="dxa"/>
          </w:tcPr>
          <w:p w14:paraId="54ADC747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31653">
              <w:rPr>
                <w:sz w:val="24"/>
                <w:szCs w:val="24"/>
              </w:rPr>
              <w:t>ugar</w:t>
            </w:r>
          </w:p>
        </w:tc>
        <w:tc>
          <w:tcPr>
            <w:tcW w:w="1358" w:type="dxa"/>
          </w:tcPr>
          <w:p w14:paraId="29C2D8D1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31653">
              <w:rPr>
                <w:sz w:val="24"/>
                <w:szCs w:val="24"/>
              </w:rPr>
              <w:t>oom temperature</w:t>
            </w:r>
          </w:p>
        </w:tc>
        <w:tc>
          <w:tcPr>
            <w:tcW w:w="1114" w:type="dxa"/>
          </w:tcPr>
          <w:p w14:paraId="3304A497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31653">
              <w:rPr>
                <w:sz w:val="24"/>
                <w:szCs w:val="24"/>
              </w:rPr>
              <w:t>pple</w:t>
            </w:r>
          </w:p>
        </w:tc>
        <w:tc>
          <w:tcPr>
            <w:tcW w:w="1176" w:type="dxa"/>
          </w:tcPr>
          <w:p w14:paraId="542B0674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Does the mixture rise?</w:t>
            </w:r>
          </w:p>
        </w:tc>
        <w:tc>
          <w:tcPr>
            <w:tcW w:w="970" w:type="dxa"/>
          </w:tcPr>
          <w:p w14:paraId="11A36291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31653">
              <w:rPr>
                <w:sz w:val="24"/>
                <w:szCs w:val="24"/>
              </w:rPr>
              <w:t>eight of the mixture</w:t>
            </w:r>
          </w:p>
        </w:tc>
      </w:tr>
      <w:tr w:rsidR="002F4139" w:rsidRPr="00D31653" w14:paraId="715CBFBF" w14:textId="77777777" w:rsidTr="00594621">
        <w:tc>
          <w:tcPr>
            <w:tcW w:w="1121" w:type="dxa"/>
          </w:tcPr>
          <w:p w14:paraId="286B1EC6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Pr="00D31653">
              <w:rPr>
                <w:sz w:val="24"/>
                <w:szCs w:val="24"/>
              </w:rPr>
              <w:t>group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091" w:type="dxa"/>
          </w:tcPr>
          <w:p w14:paraId="3088616E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14:paraId="7B0E8815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14:paraId="778786A3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358" w:type="dxa"/>
          </w:tcPr>
          <w:p w14:paraId="2545028B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4" w:type="dxa"/>
          </w:tcPr>
          <w:p w14:paraId="637F548D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14:paraId="26DB9F0F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271C343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</w:tr>
      <w:tr w:rsidR="002F4139" w:rsidRPr="00D31653" w14:paraId="19727010" w14:textId="77777777" w:rsidTr="00594621">
        <w:tc>
          <w:tcPr>
            <w:tcW w:w="1121" w:type="dxa"/>
          </w:tcPr>
          <w:p w14:paraId="0E34FD7F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31653">
              <w:rPr>
                <w:sz w:val="24"/>
                <w:szCs w:val="24"/>
              </w:rPr>
              <w:t xml:space="preserve">roup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14:paraId="21EDB566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14:paraId="3754CFBD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14:paraId="4BB25CA7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358" w:type="dxa"/>
          </w:tcPr>
          <w:p w14:paraId="14994817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4" w:type="dxa"/>
          </w:tcPr>
          <w:p w14:paraId="576F5087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14:paraId="64713165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580CE2D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</w:tr>
      <w:tr w:rsidR="002F4139" w:rsidRPr="00D31653" w14:paraId="203DEA34" w14:textId="77777777" w:rsidTr="00594621">
        <w:tc>
          <w:tcPr>
            <w:tcW w:w="1121" w:type="dxa"/>
          </w:tcPr>
          <w:p w14:paraId="5641D5E0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31653">
              <w:rPr>
                <w:sz w:val="24"/>
                <w:szCs w:val="24"/>
              </w:rPr>
              <w:t xml:space="preserve">roup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36B6D7D4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14:paraId="1F82B79C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14:paraId="74CA9C1B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358" w:type="dxa"/>
          </w:tcPr>
          <w:p w14:paraId="1BD3C01B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14:paraId="257D8EDF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14:paraId="5CDECA4A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A036B72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</w:tr>
      <w:tr w:rsidR="002F4139" w:rsidRPr="00D31653" w14:paraId="3DC96C80" w14:textId="77777777" w:rsidTr="00594621">
        <w:tc>
          <w:tcPr>
            <w:tcW w:w="1121" w:type="dxa"/>
          </w:tcPr>
          <w:p w14:paraId="024E950D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31653">
              <w:rPr>
                <w:sz w:val="24"/>
                <w:szCs w:val="24"/>
              </w:rPr>
              <w:t xml:space="preserve">roup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1BB8C421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14:paraId="1A48E682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14:paraId="79BFBC66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14:paraId="4BAB9794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4" w:type="dxa"/>
          </w:tcPr>
          <w:p w14:paraId="10E2F2CB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14:paraId="6D890A0B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D533FF5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</w:tr>
      <w:tr w:rsidR="002F4139" w:rsidRPr="00D31653" w14:paraId="1E5EE4FE" w14:textId="77777777" w:rsidTr="00594621">
        <w:tc>
          <w:tcPr>
            <w:tcW w:w="1121" w:type="dxa"/>
          </w:tcPr>
          <w:p w14:paraId="735443D0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31653">
              <w:rPr>
                <w:sz w:val="24"/>
                <w:szCs w:val="24"/>
              </w:rPr>
              <w:t xml:space="preserve">roup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14:paraId="02BA7030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14:paraId="456E8B06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3CD837C1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358" w:type="dxa"/>
          </w:tcPr>
          <w:p w14:paraId="4DDFB809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14" w:type="dxa"/>
          </w:tcPr>
          <w:p w14:paraId="1AA411B4" w14:textId="77777777" w:rsidR="002F4139" w:rsidRPr="00D31653" w:rsidRDefault="002F4139" w:rsidP="00594621">
            <w:pPr>
              <w:rPr>
                <w:sz w:val="24"/>
                <w:szCs w:val="24"/>
              </w:rPr>
            </w:pPr>
            <w:r w:rsidRPr="00D31653">
              <w:rPr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14:paraId="2347F777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AED583D" w14:textId="77777777" w:rsidR="002F4139" w:rsidRPr="00D31653" w:rsidRDefault="002F4139" w:rsidP="00594621">
            <w:pPr>
              <w:rPr>
                <w:sz w:val="24"/>
                <w:szCs w:val="24"/>
              </w:rPr>
            </w:pPr>
          </w:p>
        </w:tc>
      </w:tr>
    </w:tbl>
    <w:p w14:paraId="6CFCC187" w14:textId="05F70EEF" w:rsidR="002F4139" w:rsidRDefault="002F4139" w:rsidP="002F4139">
      <w:pPr>
        <w:spacing w:after="160" w:line="259" w:lineRule="auto"/>
        <w:rPr>
          <w:b/>
          <w:lang w:val="en-GB"/>
        </w:rPr>
      </w:pPr>
    </w:p>
    <w:p w14:paraId="27C4C0CC" w14:textId="77777777" w:rsidR="002F4139" w:rsidRDefault="002F4139" w:rsidP="002F4139">
      <w:pPr>
        <w:rPr>
          <w:lang w:val="en-GB"/>
        </w:rPr>
      </w:pPr>
    </w:p>
    <w:p w14:paraId="21963A31" w14:textId="77777777" w:rsidR="002F4139" w:rsidRDefault="002F4139" w:rsidP="002F4139">
      <w:pPr>
        <w:rPr>
          <w:lang w:val="en-GB"/>
        </w:rPr>
      </w:pPr>
    </w:p>
    <w:p w14:paraId="53642420" w14:textId="4225074F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lastRenderedPageBreak/>
        <w:t>Think about the VARIABLES AND CONSTANTS.</w:t>
      </w:r>
    </w:p>
    <w:p w14:paraId="43CAC2FB" w14:textId="77777777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t>INDEPENDANT VARIABLE (factor to be changed) ___________________________________________</w:t>
      </w:r>
    </w:p>
    <w:p w14:paraId="54A6EB7A" w14:textId="77777777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t>DEPENDANT VARIABLE (result to be measured) ____________________________________________</w:t>
      </w:r>
    </w:p>
    <w:p w14:paraId="22A48E6C" w14:textId="77777777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t>CONSTANTS (factor to keep the same) __________________________________________________________________________________</w:t>
      </w:r>
    </w:p>
    <w:p w14:paraId="0FB3A27B" w14:textId="77777777" w:rsidR="002F4139" w:rsidRPr="00D31653" w:rsidRDefault="002F4139" w:rsidP="002F4139">
      <w:pPr>
        <w:pStyle w:val="Listenabsatz"/>
        <w:numPr>
          <w:ilvl w:val="0"/>
          <w:numId w:val="8"/>
        </w:numPr>
        <w:spacing w:after="160" w:line="259" w:lineRule="auto"/>
        <w:rPr>
          <w:b/>
          <w:sz w:val="24"/>
          <w:szCs w:val="24"/>
          <w:lang w:val="en-GB"/>
        </w:rPr>
      </w:pPr>
      <w:r w:rsidRPr="00D31653">
        <w:rPr>
          <w:b/>
          <w:sz w:val="24"/>
          <w:szCs w:val="24"/>
          <w:lang w:val="en-GB"/>
        </w:rPr>
        <w:t>RESULTS:</w:t>
      </w:r>
    </w:p>
    <w:p w14:paraId="796D0453" w14:textId="77777777" w:rsidR="002F4139" w:rsidRPr="00D31653" w:rsidRDefault="002F4139" w:rsidP="002F4139">
      <w:pPr>
        <w:rPr>
          <w:sz w:val="24"/>
          <w:szCs w:val="24"/>
          <w:lang w:val="en-GB"/>
        </w:rPr>
      </w:pPr>
      <w:r w:rsidRPr="00D31653">
        <w:rPr>
          <w:sz w:val="24"/>
          <w:szCs w:val="24"/>
          <w:lang w:val="en-GB"/>
        </w:rPr>
        <w:t>Table title: __________________________________________________________________</w:t>
      </w:r>
    </w:p>
    <w:tbl>
      <w:tblPr>
        <w:tblStyle w:val="Tabellenraster"/>
        <w:tblW w:w="9929" w:type="dxa"/>
        <w:tblInd w:w="0" w:type="dxa"/>
        <w:tblLook w:val="04A0" w:firstRow="1" w:lastRow="0" w:firstColumn="1" w:lastColumn="0" w:noHBand="0" w:noVBand="1"/>
      </w:tblPr>
      <w:tblGrid>
        <w:gridCol w:w="519"/>
        <w:gridCol w:w="1134"/>
        <w:gridCol w:w="1340"/>
        <w:gridCol w:w="1242"/>
        <w:gridCol w:w="1462"/>
        <w:gridCol w:w="1806"/>
        <w:gridCol w:w="1124"/>
        <w:gridCol w:w="1302"/>
      </w:tblGrid>
      <w:tr w:rsidR="002F4139" w:rsidRPr="00D31653" w14:paraId="417CF354" w14:textId="77777777" w:rsidTr="00594621">
        <w:tc>
          <w:tcPr>
            <w:tcW w:w="521" w:type="dxa"/>
          </w:tcPr>
          <w:p w14:paraId="664BD478" w14:textId="77777777" w:rsidR="002F4139" w:rsidRPr="00D31653" w:rsidRDefault="002F4139" w:rsidP="00594621"/>
        </w:tc>
        <w:tc>
          <w:tcPr>
            <w:tcW w:w="1144" w:type="dxa"/>
          </w:tcPr>
          <w:p w14:paraId="0622E43A" w14:textId="77777777" w:rsidR="002F4139" w:rsidRPr="00D31653" w:rsidRDefault="002F4139" w:rsidP="00594621">
            <w:r>
              <w:rPr>
                <w:sz w:val="24"/>
                <w:szCs w:val="24"/>
              </w:rPr>
              <w:t>F</w:t>
            </w:r>
            <w:r w:rsidRPr="00D31653">
              <w:rPr>
                <w:sz w:val="24"/>
                <w:szCs w:val="24"/>
              </w:rPr>
              <w:t>lour</w:t>
            </w:r>
          </w:p>
        </w:tc>
        <w:tc>
          <w:tcPr>
            <w:tcW w:w="1351" w:type="dxa"/>
          </w:tcPr>
          <w:p w14:paraId="039A3661" w14:textId="77777777" w:rsidR="002F4139" w:rsidRPr="00D31653" w:rsidRDefault="002F4139" w:rsidP="00594621">
            <w:r>
              <w:rPr>
                <w:sz w:val="24"/>
                <w:szCs w:val="24"/>
              </w:rPr>
              <w:t>W</w:t>
            </w:r>
            <w:r w:rsidRPr="00D31653">
              <w:rPr>
                <w:sz w:val="24"/>
                <w:szCs w:val="24"/>
              </w:rPr>
              <w:t>ater</w:t>
            </w:r>
          </w:p>
        </w:tc>
        <w:tc>
          <w:tcPr>
            <w:tcW w:w="1252" w:type="dxa"/>
          </w:tcPr>
          <w:p w14:paraId="4E24C848" w14:textId="77777777" w:rsidR="002F4139" w:rsidRPr="00D31653" w:rsidRDefault="002F4139" w:rsidP="00594621">
            <w:r>
              <w:rPr>
                <w:sz w:val="24"/>
                <w:szCs w:val="24"/>
              </w:rPr>
              <w:t>S</w:t>
            </w:r>
            <w:r w:rsidRPr="00D31653">
              <w:rPr>
                <w:sz w:val="24"/>
                <w:szCs w:val="24"/>
              </w:rPr>
              <w:t>ugar</w:t>
            </w:r>
          </w:p>
        </w:tc>
        <w:tc>
          <w:tcPr>
            <w:tcW w:w="1397" w:type="dxa"/>
          </w:tcPr>
          <w:p w14:paraId="74244FF7" w14:textId="77777777" w:rsidR="002F4139" w:rsidRPr="00D31653" w:rsidRDefault="002F4139" w:rsidP="00594621">
            <w:r>
              <w:rPr>
                <w:sz w:val="24"/>
                <w:szCs w:val="24"/>
              </w:rPr>
              <w:t>R</w:t>
            </w:r>
            <w:r w:rsidRPr="00D31653">
              <w:rPr>
                <w:sz w:val="24"/>
                <w:szCs w:val="24"/>
              </w:rPr>
              <w:t>oom temperature</w:t>
            </w:r>
          </w:p>
        </w:tc>
        <w:tc>
          <w:tcPr>
            <w:tcW w:w="1828" w:type="dxa"/>
          </w:tcPr>
          <w:p w14:paraId="301CA075" w14:textId="77777777" w:rsidR="002F4139" w:rsidRPr="00D31653" w:rsidRDefault="002F4139" w:rsidP="00594621">
            <w:r>
              <w:rPr>
                <w:sz w:val="24"/>
                <w:szCs w:val="24"/>
              </w:rPr>
              <w:t>A</w:t>
            </w:r>
            <w:r w:rsidRPr="00D31653">
              <w:rPr>
                <w:sz w:val="24"/>
                <w:szCs w:val="24"/>
              </w:rPr>
              <w:t>pple</w:t>
            </w:r>
          </w:p>
        </w:tc>
        <w:tc>
          <w:tcPr>
            <w:tcW w:w="1127" w:type="dxa"/>
          </w:tcPr>
          <w:p w14:paraId="5544675E" w14:textId="77777777" w:rsidR="002F4139" w:rsidRPr="00D31653" w:rsidRDefault="002F4139" w:rsidP="00594621">
            <w:r w:rsidRPr="00D31653">
              <w:rPr>
                <w:sz w:val="24"/>
                <w:szCs w:val="24"/>
              </w:rPr>
              <w:t>Does the mixture rise?</w:t>
            </w:r>
          </w:p>
        </w:tc>
        <w:tc>
          <w:tcPr>
            <w:tcW w:w="1309" w:type="dxa"/>
          </w:tcPr>
          <w:p w14:paraId="3C3E6A33" w14:textId="77777777" w:rsidR="002F4139" w:rsidRPr="00D31653" w:rsidRDefault="002F4139" w:rsidP="00594621">
            <w:r>
              <w:rPr>
                <w:sz w:val="24"/>
                <w:szCs w:val="24"/>
              </w:rPr>
              <w:t>H</w:t>
            </w:r>
            <w:r w:rsidRPr="00D31653">
              <w:rPr>
                <w:sz w:val="24"/>
                <w:szCs w:val="24"/>
              </w:rPr>
              <w:t>eight of the mixture</w:t>
            </w:r>
          </w:p>
        </w:tc>
      </w:tr>
      <w:tr w:rsidR="002F4139" w:rsidRPr="00D31653" w14:paraId="76DBB09D" w14:textId="77777777" w:rsidTr="00594621">
        <w:tc>
          <w:tcPr>
            <w:tcW w:w="521" w:type="dxa"/>
          </w:tcPr>
          <w:p w14:paraId="718FBE52" w14:textId="77777777" w:rsidR="002F4139" w:rsidRPr="00D31653" w:rsidRDefault="002F4139" w:rsidP="00594621">
            <w:r>
              <w:t>J</w:t>
            </w:r>
            <w:r w:rsidRPr="00D31653">
              <w:t>ar 1</w:t>
            </w:r>
          </w:p>
        </w:tc>
        <w:tc>
          <w:tcPr>
            <w:tcW w:w="1144" w:type="dxa"/>
          </w:tcPr>
          <w:p w14:paraId="328543B4" w14:textId="77777777" w:rsidR="002F4139" w:rsidRPr="00D31653" w:rsidRDefault="002F4139" w:rsidP="00594621"/>
          <w:p w14:paraId="3D832A3B" w14:textId="77777777" w:rsidR="002F4139" w:rsidRPr="00D31653" w:rsidRDefault="002F4139" w:rsidP="00594621"/>
        </w:tc>
        <w:tc>
          <w:tcPr>
            <w:tcW w:w="1351" w:type="dxa"/>
          </w:tcPr>
          <w:p w14:paraId="6BF7EB1A" w14:textId="77777777" w:rsidR="002F4139" w:rsidRPr="00D31653" w:rsidRDefault="002F4139" w:rsidP="00594621"/>
        </w:tc>
        <w:tc>
          <w:tcPr>
            <w:tcW w:w="1252" w:type="dxa"/>
          </w:tcPr>
          <w:p w14:paraId="21034433" w14:textId="77777777" w:rsidR="002F4139" w:rsidRPr="00D31653" w:rsidRDefault="002F4139" w:rsidP="00594621"/>
        </w:tc>
        <w:tc>
          <w:tcPr>
            <w:tcW w:w="1397" w:type="dxa"/>
          </w:tcPr>
          <w:p w14:paraId="155C26D5" w14:textId="77777777" w:rsidR="002F4139" w:rsidRPr="00D31653" w:rsidRDefault="002F4139" w:rsidP="00594621"/>
        </w:tc>
        <w:tc>
          <w:tcPr>
            <w:tcW w:w="1828" w:type="dxa"/>
          </w:tcPr>
          <w:p w14:paraId="0B4A65BD" w14:textId="77777777" w:rsidR="002F4139" w:rsidRPr="00D31653" w:rsidRDefault="002F4139" w:rsidP="00594621"/>
        </w:tc>
        <w:tc>
          <w:tcPr>
            <w:tcW w:w="1127" w:type="dxa"/>
          </w:tcPr>
          <w:p w14:paraId="402DCB84" w14:textId="77777777" w:rsidR="002F4139" w:rsidRPr="00D31653" w:rsidRDefault="002F4139" w:rsidP="00594621"/>
        </w:tc>
        <w:tc>
          <w:tcPr>
            <w:tcW w:w="1309" w:type="dxa"/>
          </w:tcPr>
          <w:p w14:paraId="37E56836" w14:textId="77777777" w:rsidR="002F4139" w:rsidRPr="00D31653" w:rsidRDefault="002F4139" w:rsidP="00594621"/>
        </w:tc>
      </w:tr>
      <w:tr w:rsidR="002F4139" w:rsidRPr="00D31653" w14:paraId="5C996419" w14:textId="77777777" w:rsidTr="00594621">
        <w:trPr>
          <w:trHeight w:val="111"/>
        </w:trPr>
        <w:tc>
          <w:tcPr>
            <w:tcW w:w="521" w:type="dxa"/>
          </w:tcPr>
          <w:p w14:paraId="65135E6F" w14:textId="77777777" w:rsidR="002F4139" w:rsidRPr="00D31653" w:rsidRDefault="002F4139" w:rsidP="00594621">
            <w:r>
              <w:t>J</w:t>
            </w:r>
            <w:r w:rsidRPr="00D31653">
              <w:t>ar 2</w:t>
            </w:r>
          </w:p>
        </w:tc>
        <w:tc>
          <w:tcPr>
            <w:tcW w:w="1144" w:type="dxa"/>
          </w:tcPr>
          <w:p w14:paraId="331ABBA4" w14:textId="77777777" w:rsidR="002F4139" w:rsidRPr="00D31653" w:rsidRDefault="002F4139" w:rsidP="00594621"/>
          <w:p w14:paraId="239D4AF6" w14:textId="77777777" w:rsidR="002F4139" w:rsidRPr="00D31653" w:rsidRDefault="002F4139" w:rsidP="00594621"/>
        </w:tc>
        <w:tc>
          <w:tcPr>
            <w:tcW w:w="1351" w:type="dxa"/>
          </w:tcPr>
          <w:p w14:paraId="645184AD" w14:textId="77777777" w:rsidR="002F4139" w:rsidRPr="00D31653" w:rsidRDefault="002F4139" w:rsidP="00594621"/>
        </w:tc>
        <w:tc>
          <w:tcPr>
            <w:tcW w:w="1252" w:type="dxa"/>
          </w:tcPr>
          <w:p w14:paraId="265BBB5D" w14:textId="77777777" w:rsidR="002F4139" w:rsidRPr="00D31653" w:rsidRDefault="002F4139" w:rsidP="00594621"/>
        </w:tc>
        <w:tc>
          <w:tcPr>
            <w:tcW w:w="1397" w:type="dxa"/>
          </w:tcPr>
          <w:p w14:paraId="282FA272" w14:textId="77777777" w:rsidR="002F4139" w:rsidRPr="00D31653" w:rsidRDefault="002F4139" w:rsidP="00594621"/>
        </w:tc>
        <w:tc>
          <w:tcPr>
            <w:tcW w:w="1828" w:type="dxa"/>
          </w:tcPr>
          <w:p w14:paraId="4677CA14" w14:textId="77777777" w:rsidR="002F4139" w:rsidRPr="00D31653" w:rsidRDefault="002F4139" w:rsidP="00594621"/>
        </w:tc>
        <w:tc>
          <w:tcPr>
            <w:tcW w:w="1127" w:type="dxa"/>
          </w:tcPr>
          <w:p w14:paraId="7C9032DC" w14:textId="77777777" w:rsidR="002F4139" w:rsidRPr="00D31653" w:rsidRDefault="002F4139" w:rsidP="00594621"/>
        </w:tc>
        <w:tc>
          <w:tcPr>
            <w:tcW w:w="1309" w:type="dxa"/>
          </w:tcPr>
          <w:p w14:paraId="42FC1AB5" w14:textId="77777777" w:rsidR="002F4139" w:rsidRPr="00D31653" w:rsidRDefault="002F4139" w:rsidP="00594621"/>
        </w:tc>
      </w:tr>
    </w:tbl>
    <w:p w14:paraId="03A204D4" w14:textId="77777777" w:rsidR="002F4139" w:rsidRPr="00D31653" w:rsidRDefault="002F4139" w:rsidP="002F4139">
      <w:pPr>
        <w:rPr>
          <w:lang w:val="en-GB"/>
        </w:rPr>
      </w:pPr>
    </w:p>
    <w:p w14:paraId="799FE226" w14:textId="77777777" w:rsidR="002F4139" w:rsidRPr="00D31653" w:rsidRDefault="002F4139" w:rsidP="002F4139">
      <w:pPr>
        <w:rPr>
          <w:lang w:val="en-GB"/>
        </w:rPr>
      </w:pPr>
      <w:r w:rsidRPr="00D31653">
        <w:rPr>
          <w:lang w:val="en-GB"/>
        </w:rPr>
        <w:t>Graph title: _________________________________________________________________________</w:t>
      </w:r>
    </w:p>
    <w:p w14:paraId="05B3C14C" w14:textId="77777777" w:rsidR="002F4139" w:rsidRPr="00D31653" w:rsidRDefault="002F4139" w:rsidP="002F4139">
      <w:pPr>
        <w:rPr>
          <w:lang w:val="en-GB"/>
        </w:rPr>
      </w:pPr>
      <w:r w:rsidRPr="00D31653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4795234B" wp14:editId="3F77D6C7">
            <wp:simplePos x="0" y="0"/>
            <wp:positionH relativeFrom="column">
              <wp:posOffset>380365</wp:posOffset>
            </wp:positionH>
            <wp:positionV relativeFrom="paragraph">
              <wp:posOffset>7620</wp:posOffset>
            </wp:positionV>
            <wp:extent cx="4968240" cy="2580005"/>
            <wp:effectExtent l="0" t="0" r="3810" b="0"/>
            <wp:wrapNone/>
            <wp:docPr id="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B2CE4" w14:textId="77777777" w:rsidR="002F4139" w:rsidRPr="00D31653" w:rsidRDefault="002F4139" w:rsidP="002F4139">
      <w:pPr>
        <w:rPr>
          <w:lang w:val="en-GB"/>
        </w:rPr>
      </w:pPr>
    </w:p>
    <w:p w14:paraId="33C60E15" w14:textId="77777777" w:rsidR="002F4139" w:rsidRPr="00D31653" w:rsidRDefault="002F4139" w:rsidP="002F4139">
      <w:pPr>
        <w:rPr>
          <w:lang w:val="en-GB"/>
        </w:rPr>
      </w:pPr>
    </w:p>
    <w:p w14:paraId="5016FAA5" w14:textId="77777777" w:rsidR="002F4139" w:rsidRPr="00D31653" w:rsidRDefault="002F4139" w:rsidP="002F4139">
      <w:pPr>
        <w:rPr>
          <w:lang w:val="en-GB"/>
        </w:rPr>
      </w:pPr>
    </w:p>
    <w:p w14:paraId="1C9A5C91" w14:textId="77777777" w:rsidR="002F4139" w:rsidRPr="00D31653" w:rsidRDefault="002F4139" w:rsidP="002F4139">
      <w:pPr>
        <w:rPr>
          <w:lang w:val="en-GB"/>
        </w:rPr>
      </w:pPr>
    </w:p>
    <w:p w14:paraId="68DDEB3C" w14:textId="77777777" w:rsidR="002F4139" w:rsidRPr="00D31653" w:rsidRDefault="002F4139" w:rsidP="002F4139">
      <w:pPr>
        <w:rPr>
          <w:lang w:val="en-GB"/>
        </w:rPr>
      </w:pPr>
    </w:p>
    <w:p w14:paraId="24963E5B" w14:textId="77777777" w:rsidR="002F4139" w:rsidRPr="00D31653" w:rsidRDefault="002F4139" w:rsidP="002F4139">
      <w:pPr>
        <w:rPr>
          <w:lang w:val="en-GB"/>
        </w:rPr>
      </w:pPr>
    </w:p>
    <w:p w14:paraId="32E2EF91" w14:textId="77777777" w:rsidR="002F4139" w:rsidRPr="00D31653" w:rsidRDefault="002F4139" w:rsidP="002F4139">
      <w:pPr>
        <w:rPr>
          <w:lang w:val="en-GB"/>
        </w:rPr>
      </w:pPr>
    </w:p>
    <w:p w14:paraId="470D6498" w14:textId="77777777" w:rsidR="002F4139" w:rsidRPr="00D31653" w:rsidRDefault="002F4139" w:rsidP="002F4139">
      <w:pPr>
        <w:rPr>
          <w:lang w:val="en-GB"/>
        </w:rPr>
      </w:pPr>
    </w:p>
    <w:p w14:paraId="67D8E9AB" w14:textId="77777777" w:rsidR="002F4139" w:rsidRPr="00D31653" w:rsidRDefault="002F4139" w:rsidP="002F4139">
      <w:pPr>
        <w:tabs>
          <w:tab w:val="left" w:pos="1404"/>
        </w:tabs>
        <w:rPr>
          <w:sz w:val="24"/>
          <w:szCs w:val="24"/>
          <w:lang w:val="en-GB"/>
        </w:rPr>
      </w:pPr>
      <w:r w:rsidRPr="00D3165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7764A9" wp14:editId="25E7E4A9">
                <wp:simplePos x="0" y="0"/>
                <wp:positionH relativeFrom="margin">
                  <wp:posOffset>-635</wp:posOffset>
                </wp:positionH>
                <wp:positionV relativeFrom="paragraph">
                  <wp:posOffset>213360</wp:posOffset>
                </wp:positionV>
                <wp:extent cx="1531620" cy="472440"/>
                <wp:effectExtent l="0" t="0" r="182880" b="22860"/>
                <wp:wrapNone/>
                <wp:docPr id="20" name="Ovalni obla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472440"/>
                        </a:xfrm>
                        <a:prstGeom prst="wedgeEllipseCallout">
                          <a:avLst>
                            <a:gd name="adj1" fmla="val 59012"/>
                            <a:gd name="adj2" fmla="val 349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0FB9" w14:textId="77777777" w:rsidR="002F4139" w:rsidRDefault="002F4139" w:rsidP="002F4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64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1" o:spid="_x0000_s1028" type="#_x0000_t63" style="position:absolute;margin-left:-.05pt;margin-top:16.8pt;width:120.6pt;height:37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" adj="23547,18352" filled="f" strokecolor="#1f3763 [1604]" strokeweight="1pt">
                <v:textbox>
                  <w:txbxContent>
                    <w:p w14:paraId="10A90FB9" w14:textId="77777777" w:rsidR="002F4139" w:rsidRDefault="002F4139" w:rsidP="002F41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925C8" w14:textId="77777777" w:rsidR="002F4139" w:rsidRPr="00D31653" w:rsidRDefault="002F4139" w:rsidP="002F4139">
      <w:pPr>
        <w:pStyle w:val="Listenabsatz"/>
        <w:numPr>
          <w:ilvl w:val="0"/>
          <w:numId w:val="8"/>
        </w:numPr>
        <w:tabs>
          <w:tab w:val="left" w:pos="1404"/>
        </w:tabs>
        <w:spacing w:after="160" w:line="259" w:lineRule="auto"/>
        <w:rPr>
          <w:b/>
          <w:sz w:val="24"/>
          <w:szCs w:val="24"/>
          <w:lang w:val="en-GB"/>
        </w:rPr>
      </w:pPr>
      <w:r w:rsidRPr="00D31653">
        <w:rPr>
          <w:b/>
          <w:sz w:val="24"/>
          <w:szCs w:val="24"/>
          <w:lang w:val="en-GB"/>
        </w:rPr>
        <w:t>DISCUSSION:</w:t>
      </w:r>
    </w:p>
    <w:p w14:paraId="337B2945" w14:textId="77777777" w:rsidR="002F4139" w:rsidRPr="00D31653" w:rsidRDefault="002F4139" w:rsidP="002F4139">
      <w:pPr>
        <w:tabs>
          <w:tab w:val="left" w:pos="1404"/>
        </w:tabs>
        <w:ind w:left="360"/>
        <w:rPr>
          <w:lang w:val="en-GB"/>
        </w:rPr>
      </w:pPr>
    </w:p>
    <w:p w14:paraId="16EB1E13" w14:textId="77777777" w:rsidR="002F4139" w:rsidRPr="00D31653" w:rsidRDefault="002F4139" w:rsidP="002F4139">
      <w:pPr>
        <w:tabs>
          <w:tab w:val="left" w:pos="1404"/>
        </w:tabs>
        <w:rPr>
          <w:lang w:val="en-GB"/>
        </w:rPr>
      </w:pPr>
      <w:r w:rsidRPr="00D31653">
        <w:rPr>
          <w:lang w:val="en-GB"/>
        </w:rPr>
        <w:t xml:space="preserve">Confirm </w:t>
      </w:r>
      <w:r>
        <w:rPr>
          <w:lang w:val="en-GB"/>
        </w:rPr>
        <w:t xml:space="preserve">or deny </w:t>
      </w:r>
      <w:r w:rsidRPr="00D31653">
        <w:rPr>
          <w:lang w:val="en-GB"/>
        </w:rPr>
        <w:t>the hypothesis.</w:t>
      </w:r>
    </w:p>
    <w:p w14:paraId="54ED88DB" w14:textId="77777777" w:rsidR="002F4139" w:rsidRPr="00D31653" w:rsidRDefault="002F4139" w:rsidP="002F4139">
      <w:pPr>
        <w:tabs>
          <w:tab w:val="left" w:pos="1404"/>
        </w:tabs>
        <w:rPr>
          <w:sz w:val="24"/>
          <w:szCs w:val="24"/>
          <w:lang w:val="en-GB"/>
        </w:rPr>
      </w:pPr>
      <w:r w:rsidRPr="00D31653">
        <w:rPr>
          <w:sz w:val="24"/>
          <w:szCs w:val="24"/>
          <w:lang w:val="en-GB"/>
        </w:rPr>
        <w:t>___________________________________________________________________________</w:t>
      </w:r>
    </w:p>
    <w:p w14:paraId="37A81E1D" w14:textId="77777777" w:rsidR="002F4139" w:rsidRPr="00D31653" w:rsidRDefault="002F4139" w:rsidP="002F4139">
      <w:pPr>
        <w:tabs>
          <w:tab w:val="left" w:pos="1404"/>
        </w:tabs>
        <w:rPr>
          <w:lang w:val="en-GB"/>
        </w:rPr>
      </w:pPr>
      <w:r w:rsidRPr="00D31653">
        <w:rPr>
          <w:lang w:val="en-GB"/>
        </w:rPr>
        <w:lastRenderedPageBreak/>
        <w:t>Try to explain with scientific ideas.</w:t>
      </w:r>
    </w:p>
    <w:p w14:paraId="47980F3C" w14:textId="77777777" w:rsidR="002F4139" w:rsidRPr="00D31653" w:rsidRDefault="002F4139" w:rsidP="002F4139">
      <w:pPr>
        <w:tabs>
          <w:tab w:val="left" w:pos="1404"/>
        </w:tabs>
        <w:spacing w:line="360" w:lineRule="auto"/>
        <w:rPr>
          <w:sz w:val="24"/>
          <w:szCs w:val="24"/>
          <w:lang w:val="en-GB"/>
        </w:rPr>
      </w:pPr>
      <w:r w:rsidRPr="00D31653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p w14:paraId="2F8D3C53" w14:textId="77777777" w:rsidR="002F4139" w:rsidRPr="00D31653" w:rsidRDefault="002F4139" w:rsidP="002F4139">
      <w:pPr>
        <w:tabs>
          <w:tab w:val="left" w:pos="1404"/>
        </w:tabs>
        <w:rPr>
          <w:lang w:val="en-GB"/>
        </w:rPr>
      </w:pPr>
      <w:r w:rsidRPr="00D31653">
        <w:rPr>
          <w:lang w:val="en-GB"/>
        </w:rPr>
        <w:t>Explain the connection with a real</w:t>
      </w:r>
      <w:r>
        <w:rPr>
          <w:lang w:val="en-GB"/>
        </w:rPr>
        <w:t>-</w:t>
      </w:r>
      <w:r w:rsidRPr="00D31653">
        <w:rPr>
          <w:lang w:val="en-GB"/>
        </w:rPr>
        <w:t>life example.</w:t>
      </w:r>
    </w:p>
    <w:p w14:paraId="58501996" w14:textId="535C3CD2" w:rsidR="002F4139" w:rsidRPr="00D31653" w:rsidRDefault="002F4139" w:rsidP="002F4139">
      <w:pPr>
        <w:tabs>
          <w:tab w:val="left" w:pos="1404"/>
        </w:tabs>
        <w:spacing w:line="360" w:lineRule="auto"/>
        <w:rPr>
          <w:sz w:val="24"/>
          <w:szCs w:val="24"/>
          <w:lang w:val="en-GB"/>
        </w:rPr>
      </w:pPr>
      <w:r w:rsidRPr="00D31653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3B31EB">
        <w:rPr>
          <w:sz w:val="24"/>
          <w:szCs w:val="24"/>
          <w:lang w:val="en-GB"/>
        </w:rPr>
        <w:t>__________</w:t>
      </w:r>
    </w:p>
    <w:p w14:paraId="13F27CBE" w14:textId="77777777" w:rsidR="002F4139" w:rsidRPr="00D31653" w:rsidRDefault="002F4139" w:rsidP="002F4139">
      <w:pPr>
        <w:tabs>
          <w:tab w:val="left" w:pos="1404"/>
        </w:tabs>
        <w:rPr>
          <w:lang w:val="en-GB"/>
        </w:rPr>
      </w:pPr>
      <w:r>
        <w:rPr>
          <w:lang w:val="en-GB"/>
        </w:rPr>
        <w:t>Did</w:t>
      </w:r>
      <w:r w:rsidRPr="00D31653">
        <w:rPr>
          <w:lang w:val="en-GB"/>
        </w:rPr>
        <w:t xml:space="preserve"> any new ideas </w:t>
      </w:r>
      <w:r>
        <w:rPr>
          <w:lang w:val="en-GB"/>
        </w:rPr>
        <w:t>come to mind</w:t>
      </w:r>
      <w:r w:rsidRPr="00D31653">
        <w:rPr>
          <w:lang w:val="en-GB"/>
        </w:rPr>
        <w:t xml:space="preserve"> while doing the experiments? </w:t>
      </w:r>
      <w:r>
        <w:rPr>
          <w:lang w:val="en-GB"/>
        </w:rPr>
        <w:t>Possibly</w:t>
      </w:r>
      <w:r w:rsidRPr="00D31653">
        <w:rPr>
          <w:lang w:val="en-GB"/>
        </w:rPr>
        <w:t xml:space="preserve"> more than one? What are they? Try to explain as fully as possible.</w:t>
      </w:r>
    </w:p>
    <w:p w14:paraId="58A8320E" w14:textId="327EBE61" w:rsidR="002F4139" w:rsidRPr="00D31653" w:rsidRDefault="002F4139" w:rsidP="002F4139">
      <w:pPr>
        <w:tabs>
          <w:tab w:val="left" w:pos="1404"/>
        </w:tabs>
        <w:spacing w:line="360" w:lineRule="auto"/>
        <w:rPr>
          <w:sz w:val="24"/>
          <w:szCs w:val="24"/>
          <w:lang w:val="en-GB"/>
        </w:rPr>
      </w:pPr>
      <w:r w:rsidRPr="00D31653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  <w:r w:rsidR="003B31EB">
        <w:rPr>
          <w:sz w:val="24"/>
          <w:szCs w:val="24"/>
          <w:lang w:val="en-GB"/>
        </w:rPr>
        <w:t>__________</w:t>
      </w:r>
    </w:p>
    <w:p w14:paraId="7204A28A" w14:textId="77777777" w:rsidR="002F4139" w:rsidRPr="002F4139" w:rsidRDefault="002F4139" w:rsidP="002F4139">
      <w:pPr>
        <w:spacing w:after="160" w:line="259" w:lineRule="auto"/>
        <w:rPr>
          <w:b/>
          <w:lang w:val="en-GB"/>
        </w:rPr>
      </w:pPr>
    </w:p>
    <w:p w14:paraId="3C30031F" w14:textId="77777777" w:rsidR="003160A6" w:rsidRPr="006A5369" w:rsidRDefault="003160A6" w:rsidP="003160A6">
      <w:pPr>
        <w:rPr>
          <w:rFonts w:eastAsia="Arial" w:cs="Arial"/>
          <w:lang w:val="en-GB"/>
        </w:rPr>
      </w:pPr>
    </w:p>
    <w:p w14:paraId="18F49DD2" w14:textId="77777777" w:rsidR="002A6BEE" w:rsidRPr="0068427F" w:rsidRDefault="002A6BEE" w:rsidP="003160A6">
      <w:pPr>
        <w:rPr>
          <w:lang w:val="en-US"/>
        </w:rPr>
      </w:pPr>
    </w:p>
    <w:p w14:paraId="7B5747CB" w14:textId="77777777" w:rsidR="00292FD1" w:rsidRPr="0068427F" w:rsidRDefault="00292FD1" w:rsidP="003160A6">
      <w:pPr>
        <w:rPr>
          <w:lang w:val="en-US"/>
        </w:rPr>
      </w:pPr>
    </w:p>
    <w:p w14:paraId="5E6A3406" w14:textId="77777777" w:rsidR="00292FD1" w:rsidRPr="0068427F" w:rsidRDefault="00292FD1" w:rsidP="003160A6">
      <w:pPr>
        <w:rPr>
          <w:lang w:val="en-US"/>
        </w:rPr>
      </w:pPr>
    </w:p>
    <w:p w14:paraId="2B5ABEFF" w14:textId="77777777" w:rsidR="00292FD1" w:rsidRPr="0068427F" w:rsidRDefault="00292FD1" w:rsidP="003160A6">
      <w:pPr>
        <w:rPr>
          <w:lang w:val="en-US"/>
        </w:rPr>
      </w:pPr>
    </w:p>
    <w:p w14:paraId="535DF6EE" w14:textId="77777777" w:rsidR="00292FD1" w:rsidRPr="0068427F" w:rsidRDefault="00292FD1" w:rsidP="003160A6">
      <w:pPr>
        <w:rPr>
          <w:lang w:val="en-US"/>
        </w:rPr>
      </w:pPr>
    </w:p>
    <w:p w14:paraId="56D6EE70" w14:textId="77777777" w:rsidR="00292FD1" w:rsidRPr="0068427F" w:rsidRDefault="00292FD1" w:rsidP="003160A6">
      <w:pPr>
        <w:rPr>
          <w:lang w:val="en-US"/>
        </w:rPr>
      </w:pPr>
    </w:p>
    <w:p w14:paraId="0E8620B2" w14:textId="77777777" w:rsidR="00292FD1" w:rsidRPr="0068427F" w:rsidRDefault="00292FD1" w:rsidP="003160A6">
      <w:pPr>
        <w:rPr>
          <w:lang w:val="en-US"/>
        </w:rPr>
      </w:pPr>
    </w:p>
    <w:p w14:paraId="4AA1169E" w14:textId="77777777" w:rsidR="00292FD1" w:rsidRPr="0068427F" w:rsidRDefault="00292FD1" w:rsidP="003160A6">
      <w:pPr>
        <w:rPr>
          <w:lang w:val="en-US"/>
        </w:rPr>
      </w:pPr>
    </w:p>
    <w:p w14:paraId="20ED8FF4" w14:textId="77777777" w:rsidR="00292FD1" w:rsidRPr="0068427F" w:rsidRDefault="00292FD1" w:rsidP="003160A6">
      <w:pPr>
        <w:rPr>
          <w:lang w:val="en-US"/>
        </w:rPr>
      </w:pPr>
    </w:p>
    <w:p w14:paraId="54B85456" w14:textId="77777777" w:rsidR="00292FD1" w:rsidRPr="0068427F" w:rsidRDefault="00292FD1" w:rsidP="003160A6">
      <w:pPr>
        <w:rPr>
          <w:lang w:val="en-US"/>
        </w:rPr>
      </w:pPr>
    </w:p>
    <w:p w14:paraId="3E885922" w14:textId="77777777" w:rsidR="00292FD1" w:rsidRPr="0068427F" w:rsidRDefault="00292FD1" w:rsidP="003160A6">
      <w:pPr>
        <w:rPr>
          <w:lang w:val="en-US"/>
        </w:rPr>
      </w:pPr>
    </w:p>
    <w:p w14:paraId="0FD04ACA" w14:textId="77777777" w:rsidR="00292FD1" w:rsidRPr="0068427F" w:rsidRDefault="00292FD1" w:rsidP="003160A6">
      <w:pPr>
        <w:rPr>
          <w:lang w:val="en-US"/>
        </w:rPr>
      </w:pPr>
    </w:p>
    <w:p w14:paraId="44D1EE44" w14:textId="77777777" w:rsidR="00292FD1" w:rsidRPr="0068427F" w:rsidRDefault="00292FD1" w:rsidP="003160A6">
      <w:pPr>
        <w:rPr>
          <w:lang w:val="en-US"/>
        </w:rPr>
      </w:pPr>
    </w:p>
    <w:p w14:paraId="44AE7A19" w14:textId="77777777" w:rsidR="00292FD1" w:rsidRPr="0068427F" w:rsidRDefault="00292FD1" w:rsidP="003160A6">
      <w:pPr>
        <w:rPr>
          <w:lang w:val="en-US"/>
        </w:rPr>
      </w:pPr>
    </w:p>
    <w:p w14:paraId="748EF149" w14:textId="77777777" w:rsidR="00292FD1" w:rsidRPr="0068427F" w:rsidRDefault="00292FD1" w:rsidP="003160A6">
      <w:pPr>
        <w:rPr>
          <w:lang w:val="en-US"/>
        </w:rPr>
      </w:pPr>
    </w:p>
    <w:p w14:paraId="2ACB866A" w14:textId="77777777" w:rsidR="00292FD1" w:rsidRPr="0068427F" w:rsidRDefault="00292FD1" w:rsidP="003160A6">
      <w:pPr>
        <w:rPr>
          <w:lang w:val="en-US"/>
        </w:rPr>
      </w:pPr>
    </w:p>
    <w:p w14:paraId="5CF064F3" w14:textId="77777777" w:rsidR="00292FD1" w:rsidRPr="0068427F" w:rsidRDefault="00292FD1" w:rsidP="003160A6">
      <w:pPr>
        <w:rPr>
          <w:lang w:val="en-US"/>
        </w:rPr>
      </w:pPr>
    </w:p>
    <w:p w14:paraId="0D5DB352" w14:textId="77777777" w:rsidR="002323D9" w:rsidRPr="0068427F" w:rsidRDefault="002323D9" w:rsidP="003160A6">
      <w:pPr>
        <w:rPr>
          <w:lang w:val="en-US"/>
        </w:rPr>
      </w:pPr>
    </w:p>
    <w:p w14:paraId="5EB4F9A0" w14:textId="77777777" w:rsidR="002323D9" w:rsidRPr="0068427F" w:rsidRDefault="002323D9" w:rsidP="003160A6">
      <w:pPr>
        <w:rPr>
          <w:lang w:val="en-US"/>
        </w:rPr>
      </w:pPr>
    </w:p>
    <w:p w14:paraId="5FD948BD" w14:textId="77777777" w:rsidR="002323D9" w:rsidRPr="0068427F" w:rsidRDefault="002323D9" w:rsidP="003160A6">
      <w:pPr>
        <w:rPr>
          <w:lang w:val="en-US"/>
        </w:rPr>
      </w:pPr>
    </w:p>
    <w:p w14:paraId="2DC85DCB" w14:textId="77777777" w:rsidR="005316AD" w:rsidRPr="0068427F" w:rsidRDefault="005316AD" w:rsidP="003160A6">
      <w:pPr>
        <w:rPr>
          <w:lang w:val="en-US"/>
        </w:rPr>
      </w:pPr>
    </w:p>
    <w:sectPr w:rsidR="005316AD" w:rsidRPr="0068427F" w:rsidSect="002323D9">
      <w:headerReference w:type="default" r:id="rId11"/>
      <w:headerReference w:type="first" r:id="rId12"/>
      <w:footerReference w:type="first" r:id="rId13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B620" w14:textId="77777777" w:rsidR="009D209B" w:rsidRDefault="009D209B" w:rsidP="003160A6">
      <w:r>
        <w:separator/>
      </w:r>
    </w:p>
  </w:endnote>
  <w:endnote w:type="continuationSeparator" w:id="0">
    <w:p w14:paraId="46268C63" w14:textId="77777777" w:rsidR="009D209B" w:rsidRDefault="009D209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6588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6CDC729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41F1" w14:textId="77777777" w:rsidR="009D209B" w:rsidRDefault="009D209B" w:rsidP="003160A6">
      <w:r>
        <w:separator/>
      </w:r>
    </w:p>
  </w:footnote>
  <w:footnote w:type="continuationSeparator" w:id="0">
    <w:p w14:paraId="51B5421C" w14:textId="77777777" w:rsidR="009D209B" w:rsidRDefault="009D209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D9DB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854553E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779474D4" wp14:editId="1552F3C9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A5F28C8" wp14:editId="1FAC546E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98C2C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F28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11698C2C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7570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312FB649" wp14:editId="0E70DC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AC5D7A9" wp14:editId="32EF247E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64500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D7A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5DD64500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562E"/>
    <w:multiLevelType w:val="hybridMultilevel"/>
    <w:tmpl w:val="F39AFF64"/>
    <w:lvl w:ilvl="0" w:tplc="0684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72D4"/>
    <w:multiLevelType w:val="hybridMultilevel"/>
    <w:tmpl w:val="594404CE"/>
    <w:lvl w:ilvl="0" w:tplc="F5CE6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A40"/>
    <w:multiLevelType w:val="hybridMultilevel"/>
    <w:tmpl w:val="43B6E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29F2"/>
    <w:multiLevelType w:val="hybridMultilevel"/>
    <w:tmpl w:val="1D52162C"/>
    <w:lvl w:ilvl="0" w:tplc="B51A1EC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0452"/>
    <w:multiLevelType w:val="hybridMultilevel"/>
    <w:tmpl w:val="43B6E7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E56F9"/>
    <w:multiLevelType w:val="hybridMultilevel"/>
    <w:tmpl w:val="E6E2324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6060C"/>
    <w:multiLevelType w:val="hybridMultilevel"/>
    <w:tmpl w:val="9EBE8A3C"/>
    <w:lvl w:ilvl="0" w:tplc="39C4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2129464884">
    <w:abstractNumId w:val="7"/>
  </w:num>
  <w:num w:numId="3" w16cid:durableId="1750151237">
    <w:abstractNumId w:val="1"/>
  </w:num>
  <w:num w:numId="4" w16cid:durableId="484200966">
    <w:abstractNumId w:val="2"/>
  </w:num>
  <w:num w:numId="5" w16cid:durableId="1381398222">
    <w:abstractNumId w:val="6"/>
  </w:num>
  <w:num w:numId="6" w16cid:durableId="561841002">
    <w:abstractNumId w:val="5"/>
  </w:num>
  <w:num w:numId="7" w16cid:durableId="1770195716">
    <w:abstractNumId w:val="4"/>
  </w:num>
  <w:num w:numId="8" w16cid:durableId="202030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14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2F4139"/>
    <w:rsid w:val="003160A6"/>
    <w:rsid w:val="003B31EB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54908"/>
    <w:rsid w:val="00672279"/>
    <w:rsid w:val="00683003"/>
    <w:rsid w:val="0068427F"/>
    <w:rsid w:val="006A5369"/>
    <w:rsid w:val="006B5704"/>
    <w:rsid w:val="00720F1E"/>
    <w:rsid w:val="007802A9"/>
    <w:rsid w:val="007E3295"/>
    <w:rsid w:val="00811767"/>
    <w:rsid w:val="008768B5"/>
    <w:rsid w:val="00880467"/>
    <w:rsid w:val="008D30C7"/>
    <w:rsid w:val="00910EDC"/>
    <w:rsid w:val="009220C1"/>
    <w:rsid w:val="00935E71"/>
    <w:rsid w:val="009813AD"/>
    <w:rsid w:val="009A7233"/>
    <w:rsid w:val="009D209B"/>
    <w:rsid w:val="009E1278"/>
    <w:rsid w:val="00A14E10"/>
    <w:rsid w:val="00A31798"/>
    <w:rsid w:val="00B82B26"/>
    <w:rsid w:val="00BC1FD6"/>
    <w:rsid w:val="00C24269"/>
    <w:rsid w:val="00C4470F"/>
    <w:rsid w:val="00C976CB"/>
    <w:rsid w:val="00CA5271"/>
    <w:rsid w:val="00CF148B"/>
    <w:rsid w:val="00DA0AA6"/>
    <w:rsid w:val="00DA3D67"/>
    <w:rsid w:val="00DF6093"/>
    <w:rsid w:val="00E60914"/>
    <w:rsid w:val="00E67328"/>
    <w:rsid w:val="00E875AF"/>
    <w:rsid w:val="00EB13D6"/>
    <w:rsid w:val="00EC7434"/>
    <w:rsid w:val="00EF3D62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015C0"/>
  <w15:chartTrackingRefBased/>
  <w15:docId w15:val="{877CC5BB-E91A-4E46-B95C-538C1E5F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6A536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413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ade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5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Schwade</dc:creator>
  <cp:keywords/>
  <cp:lastModifiedBy>Johanna Schwade</cp:lastModifiedBy>
  <cp:revision>1</cp:revision>
  <cp:lastPrinted>2018-08-23T12:58:00Z</cp:lastPrinted>
  <dcterms:created xsi:type="dcterms:W3CDTF">2022-09-28T06:12:00Z</dcterms:created>
  <dcterms:modified xsi:type="dcterms:W3CDTF">2022-09-28T07:10:00Z</dcterms:modified>
</cp:coreProperties>
</file>