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68B2" w14:textId="60B3E093" w:rsidR="00AB5346" w:rsidRPr="00E66CEB" w:rsidRDefault="00EB13D6" w:rsidP="00AB5346">
      <w:pPr>
        <w:rPr>
          <w:b/>
          <w:bCs/>
          <w:lang w:val="en-GB"/>
        </w:rPr>
      </w:pPr>
      <w:r>
        <w:rPr>
          <w:noProof/>
        </w:rPr>
        <mc:AlternateContent>
          <mc:Choice Requires="wps">
            <w:drawing>
              <wp:anchor distT="0" distB="360045" distL="114300" distR="114300" simplePos="0" relativeHeight="251659776" behindDoc="0" locked="1" layoutInCell="1" allowOverlap="1" wp14:anchorId="064335C3" wp14:editId="5B72351B">
                <wp:simplePos x="0" y="0"/>
                <wp:positionH relativeFrom="page">
                  <wp:posOffset>1137920</wp:posOffset>
                </wp:positionH>
                <wp:positionV relativeFrom="page">
                  <wp:posOffset>408940</wp:posOffset>
                </wp:positionV>
                <wp:extent cx="2723515" cy="287655"/>
                <wp:effectExtent l="0" t="0" r="6985" b="44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35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7E7C" w14:textId="7C381B97" w:rsidR="00EB13D6" w:rsidRPr="00C130BB" w:rsidRDefault="00C130BB" w:rsidP="0016539F">
                            <w:pPr>
                              <w:spacing w:after="0"/>
                              <w:jc w:val="center"/>
                              <w:rPr>
                                <w:b/>
                                <w:bCs/>
                                <w:color w:val="FFFFFF" w:themeColor="background1"/>
                                <w:u w:val="double"/>
                                <w:lang w:val="en-US"/>
                              </w:rPr>
                            </w:pPr>
                            <w:r>
                              <w:rPr>
                                <w:b/>
                                <w:bCs/>
                                <w:color w:val="FFFFFF" w:themeColor="background1"/>
                                <w:lang w:val="en-US"/>
                              </w:rPr>
                              <w:t>An Apple a Day Keeps the Climate Okay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335C3" id="_x0000_t202" coordsize="21600,21600" o:spt="202" path="m,l,21600r21600,l21600,xe">
                <v:stroke joinstyle="miter"/>
                <v:path gradientshapeok="t" o:connecttype="rect"/>
              </v:shapetype>
              <v:shape id="Text Box 2" o:spid="_x0000_s1026" type="#_x0000_t202" style="position:absolute;margin-left:89.6pt;margin-top:32.2pt;width:214.45pt;height:22.65pt;z-index:251659776;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" filled="f" stroked="f">
                <v:path arrowok="t"/>
                <v:textbox inset="0,0,0,0">
                  <w:txbxContent>
                    <w:p w14:paraId="34F77E7C" w14:textId="7C381B97" w:rsidR="00EB13D6" w:rsidRPr="00C130BB" w:rsidRDefault="00C130BB" w:rsidP="0016539F">
                      <w:pPr>
                        <w:spacing w:after="0"/>
                        <w:jc w:val="center"/>
                        <w:rPr>
                          <w:b/>
                          <w:bCs/>
                          <w:color w:val="FFFFFF" w:themeColor="background1"/>
                          <w:u w:val="double"/>
                          <w:lang w:val="en-US"/>
                        </w:rPr>
                      </w:pPr>
                      <w:r>
                        <w:rPr>
                          <w:b/>
                          <w:bCs/>
                          <w:color w:val="FFFFFF" w:themeColor="background1"/>
                          <w:lang w:val="en-US"/>
                        </w:rPr>
                        <w:t>An Apple a Day Keeps the Climate Okay</w:t>
                      </w:r>
                    </w:p>
                  </w:txbxContent>
                </v:textbox>
                <w10:wrap type="topAndBottom" anchorx="page" anchory="page"/>
                <w10:anchorlock/>
              </v:shape>
            </w:pict>
          </mc:Fallback>
        </mc:AlternateContent>
      </w:r>
      <w:r w:rsidR="009A7233">
        <w:rPr>
          <w:noProof/>
        </w:rPr>
        <mc:AlternateContent>
          <mc:Choice Requires="wps">
            <w:drawing>
              <wp:anchor distT="0" distB="360045" distL="114300" distR="114300" simplePos="0" relativeHeight="251657728" behindDoc="0" locked="1" layoutInCell="1" allowOverlap="1" wp14:anchorId="476C40A6" wp14:editId="1EF8F31A">
                <wp:simplePos x="0" y="0"/>
                <wp:positionH relativeFrom="page">
                  <wp:posOffset>626110</wp:posOffset>
                </wp:positionH>
                <wp:positionV relativeFrom="page">
                  <wp:posOffset>695960</wp:posOffset>
                </wp:positionV>
                <wp:extent cx="4481830" cy="1118235"/>
                <wp:effectExtent l="0" t="0" r="1270" b="120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1830" cy="111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0E64B" w14:textId="77777777" w:rsidR="00AB5346" w:rsidRDefault="00C130BB" w:rsidP="00EB13D6">
                            <w:pPr>
                              <w:pStyle w:val="berschrift1"/>
                            </w:pPr>
                            <w:r w:rsidRPr="00C130BB">
                              <w:t xml:space="preserve">Scientific investigation: </w:t>
                            </w:r>
                          </w:p>
                          <w:p w14:paraId="70BE74B4" w14:textId="5F601F62" w:rsidR="00880467" w:rsidRPr="00EB13D6" w:rsidRDefault="00C130BB" w:rsidP="00EB13D6">
                            <w:pPr>
                              <w:pStyle w:val="berschrift1"/>
                            </w:pPr>
                            <w:r w:rsidRPr="00C130BB">
                              <w:t xml:space="preserve">Browning apples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6C40A6" id="_x0000_s1027" type="#_x0000_t202" style="position:absolute;margin-left:49.3pt;margin-top:54.8pt;width:352.9pt;height:88.05pt;z-index:251657728;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" filled="f" stroked="f">
                <v:path arrowok="t"/>
                <v:textbox inset="0,0,0,0">
                  <w:txbxContent>
                    <w:p w14:paraId="05A0E64B" w14:textId="77777777" w:rsidR="00AB5346" w:rsidRDefault="00C130BB" w:rsidP="00EB13D6">
                      <w:pPr>
                        <w:pStyle w:val="berschrift1"/>
                      </w:pPr>
                      <w:r w:rsidRPr="00C130BB">
                        <w:t xml:space="preserve">Scientific investigation: </w:t>
                      </w:r>
                    </w:p>
                    <w:p w14:paraId="70BE74B4" w14:textId="5F601F62" w:rsidR="00880467" w:rsidRPr="00EB13D6" w:rsidRDefault="00C130BB" w:rsidP="00EB13D6">
                      <w:pPr>
                        <w:pStyle w:val="berschrift1"/>
                      </w:pPr>
                      <w:r w:rsidRPr="00C130BB">
                        <w:t xml:space="preserve">Browning apples  </w:t>
                      </w:r>
                    </w:p>
                  </w:txbxContent>
                </v:textbox>
                <w10:wrap type="topAndBottom" anchorx="page" anchory="page"/>
                <w10:anchorlock/>
              </v:shape>
            </w:pict>
          </mc:Fallback>
        </mc:AlternateContent>
      </w:r>
      <w:r w:rsidR="00672279" w:rsidRPr="0068427F">
        <w:rPr>
          <w:lang w:val="en-US"/>
        </w:rPr>
        <w:softHyphen/>
      </w:r>
      <w:r w:rsidR="00672279" w:rsidRPr="0068427F">
        <w:rPr>
          <w:lang w:val="en-US"/>
        </w:rPr>
        <w:softHyphen/>
      </w:r>
      <w:r w:rsidR="00672279" w:rsidRPr="0068427F">
        <w:rPr>
          <w:lang w:val="en-US"/>
        </w:rPr>
        <w:softHyphen/>
      </w:r>
      <w:r w:rsidR="00672279" w:rsidRPr="0068427F">
        <w:rPr>
          <w:lang w:val="en-US"/>
        </w:rPr>
        <w:softHyphen/>
      </w:r>
      <w:r w:rsidR="00672279" w:rsidRPr="0068427F">
        <w:rPr>
          <w:lang w:val="en-US"/>
        </w:rPr>
        <w:softHyphen/>
      </w:r>
      <w:r w:rsidR="00672279" w:rsidRPr="0068427F">
        <w:rPr>
          <w:lang w:val="en-US"/>
        </w:rPr>
        <w:softHyphen/>
      </w:r>
      <w:r w:rsidR="00672279" w:rsidRPr="0068427F">
        <w:rPr>
          <w:lang w:val="en-US"/>
        </w:rPr>
        <w:softHyphen/>
      </w:r>
      <w:r w:rsidR="00672279" w:rsidRPr="0068427F">
        <w:rPr>
          <w:lang w:val="en-US"/>
        </w:rPr>
        <w:softHyphen/>
      </w:r>
      <w:r w:rsidR="00AB5346" w:rsidRPr="00AB5346">
        <w:rPr>
          <w:b/>
          <w:bCs/>
          <w:lang w:val="en-GB"/>
        </w:rPr>
        <w:t xml:space="preserve"> </w:t>
      </w:r>
      <w:r w:rsidR="00AB5346" w:rsidRPr="00AB5346">
        <w:rPr>
          <w:rStyle w:val="berschrift2Zchn"/>
        </w:rPr>
        <w:t xml:space="preserve">Scientific </w:t>
      </w:r>
      <w:proofErr w:type="spellStart"/>
      <w:r w:rsidR="00AB5346" w:rsidRPr="00AB5346">
        <w:rPr>
          <w:rStyle w:val="berschrift2Zchn"/>
        </w:rPr>
        <w:t>question</w:t>
      </w:r>
      <w:proofErr w:type="spellEnd"/>
      <w:r w:rsidR="00AB5346" w:rsidRPr="00AB5346">
        <w:rPr>
          <w:rStyle w:val="berschrift2Zchn"/>
        </w:rPr>
        <w:t xml:space="preserve">: </w:t>
      </w:r>
      <w:proofErr w:type="spellStart"/>
      <w:r w:rsidR="00AB5346" w:rsidRPr="00AB5346">
        <w:rPr>
          <w:rStyle w:val="berschrift2Zchn"/>
        </w:rPr>
        <w:t>How</w:t>
      </w:r>
      <w:proofErr w:type="spellEnd"/>
      <w:r w:rsidR="00AB5346" w:rsidRPr="00AB5346">
        <w:rPr>
          <w:rStyle w:val="berschrift2Zchn"/>
        </w:rPr>
        <w:t xml:space="preserve"> </w:t>
      </w:r>
      <w:proofErr w:type="spellStart"/>
      <w:r w:rsidR="00AB5346" w:rsidRPr="00AB5346">
        <w:rPr>
          <w:rStyle w:val="berschrift2Zchn"/>
        </w:rPr>
        <w:t>are</w:t>
      </w:r>
      <w:proofErr w:type="spellEnd"/>
      <w:r w:rsidR="00AB5346" w:rsidRPr="00AB5346">
        <w:rPr>
          <w:rStyle w:val="berschrift2Zchn"/>
        </w:rPr>
        <w:t xml:space="preserve"> different </w:t>
      </w:r>
      <w:proofErr w:type="spellStart"/>
      <w:r w:rsidR="00AB5346" w:rsidRPr="00AB5346">
        <w:rPr>
          <w:rStyle w:val="berschrift2Zchn"/>
        </w:rPr>
        <w:t>substances</w:t>
      </w:r>
      <w:proofErr w:type="spellEnd"/>
      <w:r w:rsidR="00AB5346" w:rsidRPr="00AB5346">
        <w:rPr>
          <w:rStyle w:val="berschrift2Zchn"/>
        </w:rPr>
        <w:t xml:space="preserve"> </w:t>
      </w:r>
      <w:proofErr w:type="spellStart"/>
      <w:r w:rsidR="00AB5346" w:rsidRPr="00AB5346">
        <w:rPr>
          <w:rStyle w:val="berschrift2Zchn"/>
        </w:rPr>
        <w:t>going</w:t>
      </w:r>
      <w:proofErr w:type="spellEnd"/>
      <w:r w:rsidR="00AB5346" w:rsidRPr="00AB5346">
        <w:rPr>
          <w:rStyle w:val="berschrift2Zchn"/>
        </w:rPr>
        <w:t xml:space="preserve"> </w:t>
      </w:r>
      <w:proofErr w:type="spellStart"/>
      <w:r w:rsidR="00AB5346" w:rsidRPr="00AB5346">
        <w:rPr>
          <w:rStyle w:val="berschrift2Zchn"/>
        </w:rPr>
        <w:t>to</w:t>
      </w:r>
      <w:proofErr w:type="spellEnd"/>
      <w:r w:rsidR="00AB5346" w:rsidRPr="00AB5346">
        <w:rPr>
          <w:rStyle w:val="berschrift2Zchn"/>
        </w:rPr>
        <w:t xml:space="preserve"> </w:t>
      </w:r>
      <w:proofErr w:type="spellStart"/>
      <w:r w:rsidR="00AB5346" w:rsidRPr="00AB5346">
        <w:rPr>
          <w:rStyle w:val="berschrift2Zchn"/>
        </w:rPr>
        <w:t>affect</w:t>
      </w:r>
      <w:proofErr w:type="spellEnd"/>
      <w:r w:rsidR="00AB5346" w:rsidRPr="00AB5346">
        <w:rPr>
          <w:rStyle w:val="berschrift2Zchn"/>
        </w:rPr>
        <w:t xml:space="preserve"> </w:t>
      </w:r>
      <w:proofErr w:type="spellStart"/>
      <w:r w:rsidR="00AB5346" w:rsidRPr="00AB5346">
        <w:rPr>
          <w:rStyle w:val="berschrift2Zchn"/>
        </w:rPr>
        <w:t>apples</w:t>
      </w:r>
      <w:proofErr w:type="spellEnd"/>
      <w:r w:rsidR="00AB5346" w:rsidRPr="00AB5346">
        <w:rPr>
          <w:rStyle w:val="berschrift2Zchn"/>
        </w:rPr>
        <w:t xml:space="preserve"> </w:t>
      </w:r>
      <w:proofErr w:type="spellStart"/>
      <w:r w:rsidR="00AB5346" w:rsidRPr="00AB5346">
        <w:rPr>
          <w:rStyle w:val="berschrift2Zchn"/>
        </w:rPr>
        <w:t>browning</w:t>
      </w:r>
      <w:proofErr w:type="spellEnd"/>
      <w:r w:rsidR="00AB5346" w:rsidRPr="00AB5346">
        <w:rPr>
          <w:rStyle w:val="berschrift2Zchn"/>
        </w:rPr>
        <w:t>?</w:t>
      </w:r>
    </w:p>
    <w:p w14:paraId="7EC3501E" w14:textId="77777777" w:rsidR="00AB5346" w:rsidRDefault="00AB5346" w:rsidP="00AB5346">
      <w:pPr>
        <w:rPr>
          <w:lang w:val="en-GB"/>
        </w:rPr>
      </w:pPr>
      <w:r w:rsidRPr="00E66CEB">
        <w:rPr>
          <w:lang w:val="en-GB"/>
        </w:rPr>
        <w:t>What are you going to investigate?</w:t>
      </w:r>
    </w:p>
    <w:p w14:paraId="1AB587FB" w14:textId="2F482BC1" w:rsidR="00AB5346" w:rsidRDefault="00AB5346" w:rsidP="00AB5346">
      <w:pPr>
        <w:rPr>
          <w:lang w:val="en-GB"/>
        </w:rPr>
      </w:pPr>
      <w:r w:rsidRPr="00E66CEB">
        <w:rPr>
          <w:lang w:val="en-GB"/>
        </w:rPr>
        <w:t>How does one variable (</w:t>
      </w:r>
      <w:r>
        <w:rPr>
          <w:lang w:val="en-GB"/>
        </w:rPr>
        <w:t>w</w:t>
      </w:r>
      <w:r w:rsidRPr="00E66CEB">
        <w:rPr>
          <w:lang w:val="en-GB"/>
        </w:rPr>
        <w:t>hat we will change) affect the other variable (</w:t>
      </w:r>
      <w:r>
        <w:rPr>
          <w:lang w:val="en-GB"/>
        </w:rPr>
        <w:t>w</w:t>
      </w:r>
      <w:r w:rsidRPr="00E66CEB">
        <w:rPr>
          <w:lang w:val="en-GB"/>
        </w:rPr>
        <w:t>hat we will measure)?</w:t>
      </w:r>
    </w:p>
    <w:p w14:paraId="2A19E26F" w14:textId="77777777" w:rsidR="00AB5346" w:rsidRDefault="00AB5346" w:rsidP="00AB5346">
      <w:pPr>
        <w:pStyle w:val="berschrift2"/>
      </w:pPr>
    </w:p>
    <w:p w14:paraId="412E6E3E" w14:textId="7ADDCD4C" w:rsidR="00AB5346" w:rsidRPr="00E66CEB" w:rsidRDefault="00AB5346" w:rsidP="00AB5346">
      <w:pPr>
        <w:pStyle w:val="berschrift2"/>
      </w:pPr>
      <w:r w:rsidRPr="00E66CEB">
        <w:t xml:space="preserve">Science </w:t>
      </w:r>
      <w:proofErr w:type="spellStart"/>
      <w:r w:rsidRPr="00E66CEB">
        <w:t>behind</w:t>
      </w:r>
      <w:proofErr w:type="spellEnd"/>
      <w:r w:rsidRPr="00E66CEB">
        <w:t xml:space="preserve"> </w:t>
      </w:r>
      <w:proofErr w:type="spellStart"/>
      <w:r w:rsidRPr="00E66CEB">
        <w:t>the</w:t>
      </w:r>
      <w:proofErr w:type="spellEnd"/>
      <w:r w:rsidRPr="00E66CEB">
        <w:t xml:space="preserve"> </w:t>
      </w:r>
      <w:proofErr w:type="spellStart"/>
      <w:r w:rsidRPr="00E66CEB">
        <w:t>browning</w:t>
      </w:r>
      <w:proofErr w:type="spellEnd"/>
    </w:p>
    <w:p w14:paraId="2D4813FF" w14:textId="77777777" w:rsidR="00AB5346" w:rsidRPr="00E66CEB" w:rsidRDefault="00AB5346" w:rsidP="00AB5346">
      <w:pPr>
        <w:rPr>
          <w:lang w:val="en-GB"/>
        </w:rPr>
      </w:pPr>
      <w:r w:rsidRPr="00E66CEB">
        <w:rPr>
          <w:lang w:val="en-GB"/>
        </w:rPr>
        <w:t>If you cut an apple</w:t>
      </w:r>
      <w:r>
        <w:rPr>
          <w:lang w:val="en-GB"/>
        </w:rPr>
        <w:t>,</w:t>
      </w:r>
      <w:r w:rsidRPr="00E66CEB">
        <w:rPr>
          <w:lang w:val="en-GB"/>
        </w:rPr>
        <w:t xml:space="preserve"> it will soon go brown. This is because an apple contains an enzyme called polyphenol oxidase that reacts with the oxygen in the air and turns polyphenol into coloured melanin that give the apple the brown colour.</w:t>
      </w:r>
    </w:p>
    <w:p w14:paraId="4133DE73" w14:textId="77777777" w:rsidR="00AB5346" w:rsidRPr="00E66CEB" w:rsidRDefault="00AB5346" w:rsidP="00AB5346">
      <w:pPr>
        <w:rPr>
          <w:lang w:val="en-GB"/>
        </w:rPr>
      </w:pPr>
      <w:r w:rsidRPr="00E66CEB">
        <w:rPr>
          <w:lang w:val="en-GB"/>
        </w:rPr>
        <w:t xml:space="preserve">This reaction is generally undesirable when it occurs in tissues of fruits such as apples, bananas, or pears.  It is thus important to know how to control this browning reaction.  </w:t>
      </w:r>
    </w:p>
    <w:p w14:paraId="0B7EC62F" w14:textId="4592A37C" w:rsidR="00AB5346" w:rsidRDefault="00AB5346" w:rsidP="00AB5346">
      <w:pPr>
        <w:rPr>
          <w:lang w:val="en-GB"/>
        </w:rPr>
      </w:pPr>
      <w:r w:rsidRPr="00E66CEB">
        <w:rPr>
          <w:lang w:val="en-GB"/>
        </w:rPr>
        <w:t>We can slow down the oxidation with not allowing the ox</w:t>
      </w:r>
      <w:r>
        <w:rPr>
          <w:lang w:val="en-GB"/>
        </w:rPr>
        <w:t>y</w:t>
      </w:r>
      <w:r w:rsidRPr="00E66CEB">
        <w:rPr>
          <w:lang w:val="en-GB"/>
        </w:rPr>
        <w:t>gen to react with the polyphenol in the fruit.</w:t>
      </w:r>
    </w:p>
    <w:p w14:paraId="1985BD56" w14:textId="2934B2A6" w:rsidR="00AB5346" w:rsidRPr="00E66CEB" w:rsidRDefault="00AB5346" w:rsidP="00AB5346">
      <w:pPr>
        <w:pStyle w:val="berschrift2"/>
      </w:pPr>
      <w:r w:rsidRPr="00E66CEB">
        <w:t>Hypothesis</w:t>
      </w:r>
    </w:p>
    <w:p w14:paraId="3ABD51ED" w14:textId="50BB8964" w:rsidR="00AB5346" w:rsidRPr="00E66CEB" w:rsidRDefault="00AB5346" w:rsidP="00AB5346">
      <w:pPr>
        <w:rPr>
          <w:lang w:val="en-GB"/>
        </w:rPr>
      </w:pPr>
      <w:r w:rsidRPr="00E66CEB">
        <w:rPr>
          <w:lang w:val="en-GB"/>
        </w:rPr>
        <w:t>Prediction</w:t>
      </w:r>
      <w:r>
        <w:rPr>
          <w:lang w:val="en-GB"/>
        </w:rPr>
        <w:t>:</w:t>
      </w:r>
    </w:p>
    <w:p w14:paraId="0BFCC818" w14:textId="77777777" w:rsidR="00AB5346" w:rsidRDefault="00AB5346" w:rsidP="00AB5346">
      <w:pPr>
        <w:rPr>
          <w:lang w:val="en-GB"/>
        </w:rPr>
      </w:pPr>
      <w:r w:rsidRPr="00E66CEB">
        <w:rPr>
          <w:lang w:val="en-GB"/>
        </w:rPr>
        <w:t>I think that ... because ... (experience + scientific ideas).</w:t>
      </w:r>
    </w:p>
    <w:p w14:paraId="7B94EFC5" w14:textId="77777777" w:rsidR="00AB5346" w:rsidRDefault="00AB5346" w:rsidP="00AB5346">
      <w:pPr>
        <w:rPr>
          <w:lang w:val="en-GB"/>
        </w:rPr>
      </w:pPr>
    </w:p>
    <w:p w14:paraId="1BBF5B78" w14:textId="77777777" w:rsidR="00AB5346" w:rsidRPr="00E66CEB" w:rsidRDefault="00AB5346" w:rsidP="00AB5346">
      <w:pPr>
        <w:pStyle w:val="berschrift2"/>
      </w:pPr>
      <w:r w:rsidRPr="00E66CEB">
        <w:t>Materials</w:t>
      </w:r>
    </w:p>
    <w:p w14:paraId="797F747B" w14:textId="30228C8A" w:rsidR="00AB5346" w:rsidRPr="00E66CEB" w:rsidRDefault="00AB5346" w:rsidP="00AB5346">
      <w:pPr>
        <w:rPr>
          <w:lang w:val="en-GB"/>
        </w:rPr>
      </w:pPr>
      <w:r w:rsidRPr="00E66CEB">
        <w:rPr>
          <w:lang w:val="en-GB"/>
        </w:rPr>
        <w:t>For</w:t>
      </w:r>
      <w:r>
        <w:rPr>
          <w:lang w:val="en-GB"/>
        </w:rPr>
        <w:t xml:space="preserve"> the</w:t>
      </w:r>
      <w:r w:rsidRPr="00E66CEB">
        <w:rPr>
          <w:lang w:val="en-GB"/>
        </w:rPr>
        <w:t xml:space="preserve"> </w:t>
      </w:r>
      <w:r>
        <w:rPr>
          <w:lang w:val="en-GB"/>
        </w:rPr>
        <w:t>experiment</w:t>
      </w:r>
      <w:r w:rsidRPr="00E66CEB">
        <w:rPr>
          <w:lang w:val="en-GB"/>
        </w:rPr>
        <w:t xml:space="preserve"> you will need:</w:t>
      </w:r>
    </w:p>
    <w:p w14:paraId="29A490A4" w14:textId="77777777" w:rsidR="00AB5346" w:rsidRPr="00E66CEB" w:rsidRDefault="00AB5346" w:rsidP="00AB5346">
      <w:pPr>
        <w:pStyle w:val="Listenabsatz"/>
        <w:numPr>
          <w:ilvl w:val="0"/>
          <w:numId w:val="2"/>
        </w:numPr>
        <w:rPr>
          <w:lang w:val="en-GB"/>
        </w:rPr>
      </w:pPr>
      <w:r w:rsidRPr="00E66CEB">
        <w:rPr>
          <w:lang w:val="en-GB"/>
        </w:rPr>
        <w:t>two apples (at first cut different species of apples and use the one that browns the most)</w:t>
      </w:r>
    </w:p>
    <w:p w14:paraId="294DA418" w14:textId="77777777" w:rsidR="00AB5346" w:rsidRPr="00E66CEB" w:rsidRDefault="00AB5346" w:rsidP="00AB5346">
      <w:pPr>
        <w:pStyle w:val="Listenabsatz"/>
        <w:numPr>
          <w:ilvl w:val="0"/>
          <w:numId w:val="2"/>
        </w:numPr>
        <w:rPr>
          <w:lang w:val="en-GB"/>
        </w:rPr>
      </w:pPr>
      <w:r w:rsidRPr="00E66CEB">
        <w:rPr>
          <w:lang w:val="en-GB"/>
        </w:rPr>
        <w:t>paper towel</w:t>
      </w:r>
    </w:p>
    <w:p w14:paraId="229CEF42" w14:textId="77777777" w:rsidR="00AB5346" w:rsidRPr="00E66CEB" w:rsidRDefault="00AB5346" w:rsidP="00AB5346">
      <w:pPr>
        <w:pStyle w:val="Listenabsatz"/>
        <w:numPr>
          <w:ilvl w:val="0"/>
          <w:numId w:val="2"/>
        </w:numPr>
        <w:rPr>
          <w:lang w:val="en-GB"/>
        </w:rPr>
      </w:pPr>
      <w:r w:rsidRPr="00E66CEB">
        <w:rPr>
          <w:lang w:val="en-GB"/>
        </w:rPr>
        <w:t>wat</w:t>
      </w:r>
      <w:r>
        <w:rPr>
          <w:lang w:val="en-GB"/>
        </w:rPr>
        <w:t>e</w:t>
      </w:r>
      <w:r w:rsidRPr="00E66CEB">
        <w:rPr>
          <w:lang w:val="en-GB"/>
        </w:rPr>
        <w:t>r at room temperature (1 l)</w:t>
      </w:r>
    </w:p>
    <w:p w14:paraId="799375D7" w14:textId="77777777" w:rsidR="00AB5346" w:rsidRPr="00E66CEB" w:rsidRDefault="00AB5346" w:rsidP="00AB5346">
      <w:pPr>
        <w:pStyle w:val="Listenabsatz"/>
        <w:numPr>
          <w:ilvl w:val="0"/>
          <w:numId w:val="2"/>
        </w:numPr>
        <w:rPr>
          <w:lang w:val="en-GB"/>
        </w:rPr>
      </w:pPr>
      <w:r w:rsidRPr="00E66CEB">
        <w:rPr>
          <w:lang w:val="en-GB"/>
        </w:rPr>
        <w:t>a knife and chopping board</w:t>
      </w:r>
    </w:p>
    <w:p w14:paraId="291CA228" w14:textId="77777777" w:rsidR="00AB5346" w:rsidRPr="00E66CEB" w:rsidRDefault="00AB5346" w:rsidP="00AB5346">
      <w:pPr>
        <w:pStyle w:val="Listenabsatz"/>
        <w:numPr>
          <w:ilvl w:val="0"/>
          <w:numId w:val="2"/>
        </w:numPr>
        <w:rPr>
          <w:lang w:val="en-GB"/>
        </w:rPr>
      </w:pPr>
      <w:r w:rsidRPr="00E66CEB">
        <w:rPr>
          <w:lang w:val="en-GB"/>
        </w:rPr>
        <w:t>4 glasses (2 dl)</w:t>
      </w:r>
    </w:p>
    <w:p w14:paraId="4A85A57B" w14:textId="77777777" w:rsidR="00AB5346" w:rsidRPr="00E66CEB" w:rsidRDefault="00AB5346" w:rsidP="00AB5346">
      <w:pPr>
        <w:pStyle w:val="Listenabsatz"/>
        <w:numPr>
          <w:ilvl w:val="0"/>
          <w:numId w:val="2"/>
        </w:numPr>
        <w:rPr>
          <w:lang w:val="en-GB"/>
        </w:rPr>
      </w:pPr>
      <w:r w:rsidRPr="00E66CEB">
        <w:rPr>
          <w:lang w:val="en-GB"/>
        </w:rPr>
        <w:t>1 tablespoon</w:t>
      </w:r>
    </w:p>
    <w:p w14:paraId="042A4E6E" w14:textId="77777777" w:rsidR="00AB5346" w:rsidRPr="00E66CEB" w:rsidRDefault="00AB5346" w:rsidP="00AB5346">
      <w:pPr>
        <w:pStyle w:val="Listenabsatz"/>
        <w:numPr>
          <w:ilvl w:val="0"/>
          <w:numId w:val="2"/>
        </w:numPr>
        <w:rPr>
          <w:lang w:val="en-GB"/>
        </w:rPr>
      </w:pPr>
      <w:r w:rsidRPr="00E66CEB">
        <w:rPr>
          <w:lang w:val="en-GB"/>
        </w:rPr>
        <w:t>sugar, salt, citric acid, vinegar</w:t>
      </w:r>
    </w:p>
    <w:p w14:paraId="660F9745" w14:textId="77777777" w:rsidR="00AB5346" w:rsidRPr="00E66CEB" w:rsidRDefault="00AB5346" w:rsidP="00AB5346">
      <w:pPr>
        <w:pStyle w:val="Listenabsatz"/>
        <w:numPr>
          <w:ilvl w:val="0"/>
          <w:numId w:val="2"/>
        </w:numPr>
        <w:rPr>
          <w:lang w:val="en-GB"/>
        </w:rPr>
      </w:pPr>
      <w:r w:rsidRPr="00E66CEB">
        <w:rPr>
          <w:lang w:val="en-GB"/>
        </w:rPr>
        <w:t>a clingfilm</w:t>
      </w:r>
    </w:p>
    <w:p w14:paraId="7F2B0C94" w14:textId="77777777" w:rsidR="00AB5346" w:rsidRPr="00E66CEB" w:rsidRDefault="00AB5346" w:rsidP="00AB5346">
      <w:pPr>
        <w:pStyle w:val="Listenabsatz"/>
        <w:numPr>
          <w:ilvl w:val="0"/>
          <w:numId w:val="2"/>
        </w:numPr>
        <w:rPr>
          <w:lang w:val="en-GB"/>
        </w:rPr>
      </w:pPr>
      <w:r w:rsidRPr="00E66CEB">
        <w:rPr>
          <w:lang w:val="en-GB"/>
        </w:rPr>
        <w:t xml:space="preserve">a </w:t>
      </w:r>
      <w:proofErr w:type="spellStart"/>
      <w:r w:rsidRPr="00E66CEB">
        <w:rPr>
          <w:lang w:val="en-GB"/>
        </w:rPr>
        <w:t>waxpaper</w:t>
      </w:r>
      <w:proofErr w:type="spellEnd"/>
    </w:p>
    <w:p w14:paraId="318E73CA" w14:textId="77777777" w:rsidR="00AB5346" w:rsidRPr="00E66CEB" w:rsidRDefault="00AB5346" w:rsidP="00AB5346">
      <w:pPr>
        <w:pStyle w:val="Listenabsatz"/>
        <w:numPr>
          <w:ilvl w:val="0"/>
          <w:numId w:val="2"/>
        </w:numPr>
        <w:rPr>
          <w:lang w:val="en-GB"/>
        </w:rPr>
      </w:pPr>
      <w:r w:rsidRPr="00E66CEB">
        <w:rPr>
          <w:lang w:val="en-GB"/>
        </w:rPr>
        <w:t>a pencil</w:t>
      </w:r>
    </w:p>
    <w:p w14:paraId="40FCE71F" w14:textId="77777777" w:rsidR="00AB5346" w:rsidRPr="00E66CEB" w:rsidRDefault="00AB5346" w:rsidP="00AB5346">
      <w:pPr>
        <w:pStyle w:val="Listenabsatz"/>
        <w:numPr>
          <w:ilvl w:val="0"/>
          <w:numId w:val="2"/>
        </w:numPr>
        <w:rPr>
          <w:lang w:val="en-GB"/>
        </w:rPr>
      </w:pPr>
      <w:r w:rsidRPr="00E66CEB">
        <w:rPr>
          <w:lang w:val="en-GB"/>
        </w:rPr>
        <w:t>labels</w:t>
      </w:r>
    </w:p>
    <w:p w14:paraId="413B68D4" w14:textId="77777777" w:rsidR="00AB5346" w:rsidRDefault="00AB5346" w:rsidP="00AB5346">
      <w:pPr>
        <w:pStyle w:val="Listenabsatz"/>
        <w:numPr>
          <w:ilvl w:val="0"/>
          <w:numId w:val="2"/>
        </w:numPr>
        <w:rPr>
          <w:lang w:val="en-GB"/>
        </w:rPr>
      </w:pPr>
      <w:r w:rsidRPr="00E66CEB">
        <w:rPr>
          <w:lang w:val="en-GB"/>
        </w:rPr>
        <w:t>a watch</w:t>
      </w:r>
    </w:p>
    <w:p w14:paraId="430880EE" w14:textId="77777777" w:rsidR="00AB5346" w:rsidRDefault="00AB5346" w:rsidP="00AB5346">
      <w:pPr>
        <w:rPr>
          <w:lang w:val="en-GB"/>
        </w:rPr>
      </w:pPr>
    </w:p>
    <w:p w14:paraId="180109B3" w14:textId="77777777" w:rsidR="00AB5346" w:rsidRDefault="00AB5346" w:rsidP="00AB5346">
      <w:pPr>
        <w:rPr>
          <w:lang w:val="en-GB"/>
        </w:rPr>
      </w:pPr>
    </w:p>
    <w:p w14:paraId="43890526" w14:textId="384707BF" w:rsidR="00AB5346" w:rsidRPr="00E66CEB" w:rsidRDefault="00AB5346" w:rsidP="00AB5346">
      <w:pPr>
        <w:pStyle w:val="berschrift2"/>
      </w:pPr>
      <w:r w:rsidRPr="00E66CEB">
        <w:t>Methods</w:t>
      </w:r>
    </w:p>
    <w:p w14:paraId="191816A7" w14:textId="7B149A0D" w:rsidR="00AB5346" w:rsidRPr="00E66CEB" w:rsidRDefault="00AB5346" w:rsidP="00AB5346">
      <w:pPr>
        <w:rPr>
          <w:lang w:val="en-GB"/>
        </w:rPr>
      </w:pPr>
      <w:r w:rsidRPr="00E66CEB">
        <w:rPr>
          <w:lang w:val="en-GB"/>
        </w:rPr>
        <w:t>Describe your work.</w:t>
      </w:r>
    </w:p>
    <w:p w14:paraId="4C29D5D1" w14:textId="77777777" w:rsidR="00AB5346" w:rsidRPr="00E66CEB" w:rsidRDefault="00AB5346" w:rsidP="00AB5346">
      <w:pPr>
        <w:rPr>
          <w:lang w:val="en-GB"/>
        </w:rPr>
      </w:pPr>
      <w:r w:rsidRPr="00E66CEB">
        <w:rPr>
          <w:lang w:val="en-GB"/>
        </w:rPr>
        <w:t xml:space="preserve">Put the apple slices into different solutions to find out which one </w:t>
      </w:r>
      <w:r>
        <w:rPr>
          <w:lang w:val="en-GB"/>
        </w:rPr>
        <w:t xml:space="preserve">is </w:t>
      </w:r>
      <w:r w:rsidRPr="00E66CEB">
        <w:rPr>
          <w:lang w:val="en-GB"/>
        </w:rPr>
        <w:t>preventing the apples from browning. We suggest some, but you can also try with others.</w:t>
      </w:r>
    </w:p>
    <w:p w14:paraId="7BFC81E6" w14:textId="77777777" w:rsidR="00AB5346" w:rsidRPr="00E66CEB" w:rsidRDefault="00AB5346" w:rsidP="00AB5346">
      <w:pPr>
        <w:rPr>
          <w:lang w:val="en-GB"/>
        </w:rPr>
      </w:pPr>
    </w:p>
    <w:p w14:paraId="21103FA1" w14:textId="77777777" w:rsidR="00AB5346" w:rsidRPr="00E66CEB" w:rsidRDefault="00AB5346" w:rsidP="00AB5346">
      <w:pPr>
        <w:rPr>
          <w:lang w:val="en-GB"/>
        </w:rPr>
      </w:pPr>
      <w:r w:rsidRPr="00E66CEB">
        <w:rPr>
          <w:lang w:val="en-GB"/>
        </w:rPr>
        <w:t>1. Choose the variety of apple that browns the most.</w:t>
      </w:r>
    </w:p>
    <w:p w14:paraId="0765CCB2" w14:textId="77777777" w:rsidR="00AB5346" w:rsidRPr="00E66CEB" w:rsidRDefault="00AB5346" w:rsidP="00AB5346">
      <w:pPr>
        <w:rPr>
          <w:lang w:val="en-GB"/>
        </w:rPr>
      </w:pPr>
      <w:r w:rsidRPr="00E66CEB">
        <w:rPr>
          <w:lang w:val="en-GB"/>
        </w:rPr>
        <w:t>2. Wash the apples and dry them with a paper towel.</w:t>
      </w:r>
    </w:p>
    <w:p w14:paraId="676A8DE5" w14:textId="77777777" w:rsidR="00AB5346" w:rsidRPr="00E66CEB" w:rsidRDefault="00AB5346" w:rsidP="00AB5346">
      <w:pPr>
        <w:rPr>
          <w:lang w:val="en-GB"/>
        </w:rPr>
      </w:pPr>
      <w:r w:rsidRPr="00E66CEB">
        <w:rPr>
          <w:lang w:val="en-GB"/>
        </w:rPr>
        <w:t>3. Label the glasses (2 dl) with numbers from 1 to 4.</w:t>
      </w:r>
    </w:p>
    <w:p w14:paraId="7DD28419" w14:textId="77777777" w:rsidR="00AB5346" w:rsidRPr="00E66CEB" w:rsidRDefault="00AB5346" w:rsidP="00AB5346">
      <w:pPr>
        <w:rPr>
          <w:lang w:val="en-GB"/>
        </w:rPr>
      </w:pPr>
      <w:r w:rsidRPr="00E66CEB">
        <w:rPr>
          <w:lang w:val="en-GB"/>
        </w:rPr>
        <w:t>4. Put the substances in separate glasses:</w:t>
      </w:r>
    </w:p>
    <w:p w14:paraId="1022A13B" w14:textId="77777777" w:rsidR="00AB5346" w:rsidRPr="00E66CEB" w:rsidRDefault="00AB5346" w:rsidP="00AB5346">
      <w:pPr>
        <w:rPr>
          <w:lang w:val="en-GB"/>
        </w:rPr>
      </w:pPr>
      <w:r w:rsidRPr="00E66CEB">
        <w:rPr>
          <w:lang w:val="en-GB"/>
        </w:rPr>
        <w:t>Glass number 1: 1 tablespoon salt</w:t>
      </w:r>
    </w:p>
    <w:p w14:paraId="1B900883" w14:textId="77777777" w:rsidR="00AB5346" w:rsidRPr="00E66CEB" w:rsidRDefault="00AB5346" w:rsidP="00AB5346">
      <w:pPr>
        <w:rPr>
          <w:lang w:val="en-GB"/>
        </w:rPr>
      </w:pPr>
      <w:r w:rsidRPr="00E66CEB">
        <w:rPr>
          <w:lang w:val="en-GB"/>
        </w:rPr>
        <w:t>Glass number 2: 1 tablespoon sugar</w:t>
      </w:r>
    </w:p>
    <w:p w14:paraId="7FA34647" w14:textId="77777777" w:rsidR="00AB5346" w:rsidRPr="00E66CEB" w:rsidRDefault="00AB5346" w:rsidP="00AB5346">
      <w:pPr>
        <w:rPr>
          <w:lang w:val="en-GB"/>
        </w:rPr>
      </w:pPr>
      <w:r w:rsidRPr="00E66CEB">
        <w:rPr>
          <w:lang w:val="en-GB"/>
        </w:rPr>
        <w:t>Glass number 3: 1 tablespoon citric acid</w:t>
      </w:r>
    </w:p>
    <w:p w14:paraId="35CC16F1" w14:textId="77777777" w:rsidR="00AB5346" w:rsidRPr="00E66CEB" w:rsidRDefault="00AB5346" w:rsidP="00AB5346">
      <w:pPr>
        <w:rPr>
          <w:lang w:val="en-GB"/>
        </w:rPr>
      </w:pPr>
      <w:r w:rsidRPr="00E66CEB">
        <w:rPr>
          <w:lang w:val="en-GB"/>
        </w:rPr>
        <w:t>Glass number 4: 1 tablespoon vinegar</w:t>
      </w:r>
    </w:p>
    <w:p w14:paraId="7198ECD8" w14:textId="77777777" w:rsidR="00AB5346" w:rsidRPr="00E66CEB" w:rsidRDefault="00AB5346" w:rsidP="00AB5346">
      <w:pPr>
        <w:rPr>
          <w:lang w:val="en-GB"/>
        </w:rPr>
      </w:pPr>
      <w:r w:rsidRPr="00E66CEB">
        <w:rPr>
          <w:lang w:val="en-GB"/>
        </w:rPr>
        <w:t xml:space="preserve">5. Put 1,5 dl water (room temperature) in each glass and stir the solutions. </w:t>
      </w:r>
    </w:p>
    <w:p w14:paraId="12C31DBF" w14:textId="77777777" w:rsidR="00AB5346" w:rsidRPr="00E66CEB" w:rsidRDefault="00AB5346" w:rsidP="00AB5346">
      <w:pPr>
        <w:rPr>
          <w:lang w:val="en-GB"/>
        </w:rPr>
      </w:pPr>
      <w:r w:rsidRPr="00E66CEB">
        <w:rPr>
          <w:lang w:val="en-GB"/>
        </w:rPr>
        <w:t>6. Write down numbers from 0 to 4 on a wax paper.</w:t>
      </w:r>
    </w:p>
    <w:p w14:paraId="6258E4DA" w14:textId="77777777" w:rsidR="00AB5346" w:rsidRPr="00E66CEB" w:rsidRDefault="00AB5346" w:rsidP="00AB5346">
      <w:pPr>
        <w:rPr>
          <w:lang w:val="en-GB"/>
        </w:rPr>
      </w:pPr>
      <w:r w:rsidRPr="00E66CEB">
        <w:rPr>
          <w:lang w:val="en-GB"/>
        </w:rPr>
        <w:t>7. Peel the apples.</w:t>
      </w:r>
    </w:p>
    <w:p w14:paraId="07506F71" w14:textId="77777777" w:rsidR="00AB5346" w:rsidRPr="00E66CEB" w:rsidRDefault="00AB5346" w:rsidP="00AB5346">
      <w:pPr>
        <w:rPr>
          <w:lang w:val="en-GB"/>
        </w:rPr>
      </w:pPr>
      <w:r w:rsidRPr="00E66CEB">
        <w:rPr>
          <w:lang w:val="en-GB"/>
        </w:rPr>
        <w:t>8. Cut an apple into 6 slices.</w:t>
      </w:r>
    </w:p>
    <w:p w14:paraId="33CFF946" w14:textId="77777777" w:rsidR="00AB5346" w:rsidRPr="00E66CEB" w:rsidRDefault="00AB5346" w:rsidP="00AB5346">
      <w:pPr>
        <w:rPr>
          <w:lang w:val="en-GB"/>
        </w:rPr>
      </w:pPr>
      <w:r w:rsidRPr="00E66CEB">
        <w:rPr>
          <w:lang w:val="en-GB"/>
        </w:rPr>
        <w:t xml:space="preserve">9. Put two slices on a wax paper with the label 0, one slice wrap in a clingfilm. </w:t>
      </w:r>
      <w:r>
        <w:rPr>
          <w:lang w:val="en-GB"/>
        </w:rPr>
        <w:t>Add t</w:t>
      </w:r>
      <w:r w:rsidRPr="00E66CEB">
        <w:rPr>
          <w:lang w:val="en-GB"/>
        </w:rPr>
        <w:t>he other four p</w:t>
      </w:r>
      <w:r>
        <w:rPr>
          <w:lang w:val="en-GB"/>
        </w:rPr>
        <w:t>ie</w:t>
      </w:r>
      <w:r w:rsidRPr="00E66CEB">
        <w:rPr>
          <w:lang w:val="en-GB"/>
        </w:rPr>
        <w:t>ces</w:t>
      </w:r>
      <w:r>
        <w:rPr>
          <w:lang w:val="en-GB"/>
        </w:rPr>
        <w:t xml:space="preserve"> </w:t>
      </w:r>
      <w:r w:rsidRPr="00E66CEB">
        <w:rPr>
          <w:lang w:val="en-GB"/>
        </w:rPr>
        <w:t xml:space="preserve">to the prepared solutions. </w:t>
      </w:r>
    </w:p>
    <w:p w14:paraId="4C9AC740" w14:textId="77777777" w:rsidR="00AB5346" w:rsidRPr="00E66CEB" w:rsidRDefault="00AB5346" w:rsidP="00AB5346">
      <w:pPr>
        <w:rPr>
          <w:lang w:val="en-GB"/>
        </w:rPr>
      </w:pPr>
      <w:r w:rsidRPr="00E66CEB">
        <w:rPr>
          <w:lang w:val="en-GB"/>
        </w:rPr>
        <w:t xml:space="preserve">10. After one minute take the slices out and put them on labelled wax paper. </w:t>
      </w:r>
    </w:p>
    <w:p w14:paraId="283B2961" w14:textId="6066D869" w:rsidR="00AB5346" w:rsidRDefault="00AB5346" w:rsidP="00AB5346">
      <w:pPr>
        <w:rPr>
          <w:lang w:val="en-GB"/>
        </w:rPr>
      </w:pPr>
      <w:r w:rsidRPr="00E66CEB">
        <w:rPr>
          <w:lang w:val="en-GB"/>
        </w:rPr>
        <w:t>11. Observe the colour of the apples for 90 minutes. Write down a time when the change appears.</w:t>
      </w:r>
    </w:p>
    <w:p w14:paraId="00AF235E" w14:textId="77777777" w:rsidR="00AB5346" w:rsidRDefault="00AB5346" w:rsidP="00AB5346">
      <w:pPr>
        <w:rPr>
          <w:lang w:val="en-GB"/>
        </w:rPr>
      </w:pPr>
    </w:p>
    <w:p w14:paraId="59EC784E" w14:textId="77777777" w:rsidR="00AB5346" w:rsidRPr="00BF5986" w:rsidRDefault="00AB5346" w:rsidP="00AB5346">
      <w:pPr>
        <w:pStyle w:val="berschrift2"/>
      </w:pPr>
      <w:r w:rsidRPr="00BF5986">
        <w:t>Results</w:t>
      </w:r>
    </w:p>
    <w:p w14:paraId="5FD03A27" w14:textId="77777777" w:rsidR="00AB5346" w:rsidRPr="00BF5986" w:rsidRDefault="00AB5346" w:rsidP="00AB5346">
      <w:pPr>
        <w:rPr>
          <w:lang w:val="en-GB"/>
        </w:rPr>
      </w:pPr>
      <w:r w:rsidRPr="00BF5986">
        <w:rPr>
          <w:lang w:val="en-GB"/>
        </w:rPr>
        <w:t>Draw as a table, use a pencil and paints.</w:t>
      </w:r>
    </w:p>
    <w:p w14:paraId="5253CC19" w14:textId="77777777" w:rsidR="00AB5346" w:rsidRPr="00BF5986" w:rsidRDefault="00AB5346" w:rsidP="00AB5346">
      <w:pPr>
        <w:rPr>
          <w:lang w:val="en-GB"/>
        </w:rPr>
      </w:pPr>
      <w:r w:rsidRPr="00BF5986">
        <w:rPr>
          <w:lang w:val="en-GB"/>
        </w:rPr>
        <w:t xml:space="preserve">Table: </w:t>
      </w:r>
    </w:p>
    <w:p w14:paraId="73C9C46E" w14:textId="77777777" w:rsidR="00AB5346" w:rsidRPr="00BF5986" w:rsidRDefault="00AB5346" w:rsidP="00AB5346">
      <w:pPr>
        <w:rPr>
          <w:lang w:val="en-GB"/>
        </w:rPr>
      </w:pPr>
      <w:r w:rsidRPr="00BF5986">
        <w:rPr>
          <w:lang w:val="en-GB"/>
        </w:rPr>
        <w:t>- first row (what we change) e.g., substance</w:t>
      </w:r>
    </w:p>
    <w:p w14:paraId="1E8198A3" w14:textId="77777777" w:rsidR="00AB5346" w:rsidRPr="00BF5986" w:rsidRDefault="00AB5346" w:rsidP="00AB5346">
      <w:pPr>
        <w:rPr>
          <w:lang w:val="en-GB"/>
        </w:rPr>
      </w:pPr>
      <w:r w:rsidRPr="00BF5986">
        <w:rPr>
          <w:lang w:val="en-GB"/>
        </w:rPr>
        <w:t>- second row (what we measure) e.g., the colour of apple slice</w:t>
      </w:r>
    </w:p>
    <w:p w14:paraId="6CC9759C" w14:textId="77777777" w:rsidR="00AB5346" w:rsidRPr="00BF5986" w:rsidRDefault="00AB5346" w:rsidP="00AB5346">
      <w:pPr>
        <w:rPr>
          <w:lang w:val="en-GB"/>
        </w:rPr>
      </w:pPr>
      <w:r w:rsidRPr="00BF5986">
        <w:rPr>
          <w:lang w:val="en-GB"/>
        </w:rPr>
        <w:t>If you also measure the time when the change appears, you can also draw a graph.</w:t>
      </w:r>
    </w:p>
    <w:p w14:paraId="7B853036" w14:textId="77777777" w:rsidR="00AB5346" w:rsidRDefault="00AB5346" w:rsidP="00AB5346">
      <w:pPr>
        <w:rPr>
          <w:lang w:val="en-GB"/>
        </w:rPr>
      </w:pPr>
    </w:p>
    <w:p w14:paraId="07B1DE0E" w14:textId="64891F5D" w:rsidR="00AB5346" w:rsidRPr="00BF5986" w:rsidRDefault="00AB5346" w:rsidP="00AB5346">
      <w:pPr>
        <w:rPr>
          <w:lang w:val="en-GB"/>
        </w:rPr>
      </w:pPr>
      <w:r w:rsidRPr="00BF5986">
        <w:rPr>
          <w:lang w:val="en-GB"/>
        </w:rPr>
        <w:lastRenderedPageBreak/>
        <w:t>Graph:</w:t>
      </w:r>
    </w:p>
    <w:p w14:paraId="4DA086A4" w14:textId="77777777" w:rsidR="00AB5346" w:rsidRPr="00BF5986" w:rsidRDefault="00AB5346" w:rsidP="00AB5346">
      <w:pPr>
        <w:rPr>
          <w:lang w:val="en-GB"/>
        </w:rPr>
      </w:pPr>
      <w:r w:rsidRPr="00BF5986">
        <w:rPr>
          <w:lang w:val="en-GB"/>
        </w:rPr>
        <w:t>- write a title (A graph shows how one variable affects the other variable the same as a question)</w:t>
      </w:r>
    </w:p>
    <w:p w14:paraId="225A2D54" w14:textId="77777777" w:rsidR="00AB5346" w:rsidRDefault="00AB5346" w:rsidP="00AB5346">
      <w:pPr>
        <w:rPr>
          <w:lang w:val="en-GB"/>
        </w:rPr>
      </w:pPr>
      <w:r w:rsidRPr="00BF5986">
        <w:rPr>
          <w:lang w:val="en-GB"/>
        </w:rPr>
        <w:t>- label the axis (x-axis what we change, y-axis what we measure)</w:t>
      </w:r>
    </w:p>
    <w:p w14:paraId="7889AAA2" w14:textId="77777777" w:rsidR="00AB5346" w:rsidRDefault="00AB5346" w:rsidP="00AB5346">
      <w:pPr>
        <w:rPr>
          <w:lang w:val="en-GB"/>
        </w:rPr>
      </w:pPr>
    </w:p>
    <w:p w14:paraId="5463EEC1" w14:textId="77777777" w:rsidR="00AB5346" w:rsidRPr="00BF5986" w:rsidRDefault="00AB5346" w:rsidP="00AB5346">
      <w:pPr>
        <w:pStyle w:val="berschrift2"/>
      </w:pPr>
      <w:r w:rsidRPr="00BF5986">
        <w:t>Conclusion</w:t>
      </w:r>
    </w:p>
    <w:p w14:paraId="18CB3D27" w14:textId="77777777" w:rsidR="00AB5346" w:rsidRPr="00BF5986" w:rsidRDefault="00AB5346" w:rsidP="00AB5346">
      <w:pPr>
        <w:rPr>
          <w:lang w:val="en-GB"/>
        </w:rPr>
      </w:pPr>
      <w:r w:rsidRPr="00BF5986">
        <w:rPr>
          <w:lang w:val="en-GB"/>
        </w:rPr>
        <w:t>Write</w:t>
      </w:r>
      <w:r>
        <w:rPr>
          <w:lang w:val="en-GB"/>
        </w:rPr>
        <w:t xml:space="preserve"> down</w:t>
      </w:r>
      <w:r w:rsidRPr="00BF5986">
        <w:rPr>
          <w:lang w:val="en-GB"/>
        </w:rPr>
        <w:t xml:space="preserve"> what </w:t>
      </w:r>
      <w:r>
        <w:rPr>
          <w:lang w:val="en-GB"/>
        </w:rPr>
        <w:t>you learned during the experiment</w:t>
      </w:r>
      <w:r w:rsidRPr="00BF5986">
        <w:rPr>
          <w:lang w:val="en-GB"/>
        </w:rPr>
        <w:t xml:space="preserve"> (an answer to the question).</w:t>
      </w:r>
    </w:p>
    <w:p w14:paraId="47F5CF3E" w14:textId="77777777" w:rsidR="00AB5346" w:rsidRPr="00291A92" w:rsidRDefault="00AB5346" w:rsidP="00AB5346">
      <w:pPr>
        <w:pStyle w:val="Listenabsatz"/>
        <w:numPr>
          <w:ilvl w:val="0"/>
          <w:numId w:val="3"/>
        </w:numPr>
        <w:rPr>
          <w:lang w:val="en-GB"/>
        </w:rPr>
      </w:pPr>
      <w:r w:rsidRPr="00291A92">
        <w:rPr>
          <w:lang w:val="en-GB"/>
        </w:rPr>
        <w:t>Which substances prevent the slices of apples from browning?</w:t>
      </w:r>
    </w:p>
    <w:p w14:paraId="3C1C61B4" w14:textId="77777777" w:rsidR="00AB5346" w:rsidRPr="00291A92" w:rsidRDefault="00AB5346" w:rsidP="00AB5346">
      <w:pPr>
        <w:pStyle w:val="Listenabsatz"/>
        <w:numPr>
          <w:ilvl w:val="0"/>
          <w:numId w:val="3"/>
        </w:numPr>
        <w:rPr>
          <w:lang w:val="en-GB"/>
        </w:rPr>
      </w:pPr>
      <w:r w:rsidRPr="00291A92">
        <w:rPr>
          <w:lang w:val="en-GB"/>
        </w:rPr>
        <w:t>Why doesn't the apple go brown before we cut it?</w:t>
      </w:r>
    </w:p>
    <w:p w14:paraId="27DD0A9D" w14:textId="77777777" w:rsidR="00AB5346" w:rsidRPr="00291A92" w:rsidRDefault="00AB5346" w:rsidP="00AB5346">
      <w:pPr>
        <w:pStyle w:val="Listenabsatz"/>
        <w:numPr>
          <w:ilvl w:val="0"/>
          <w:numId w:val="3"/>
        </w:numPr>
        <w:rPr>
          <w:lang w:val="en-GB"/>
        </w:rPr>
      </w:pPr>
      <w:r w:rsidRPr="00291A92">
        <w:rPr>
          <w:lang w:val="en-GB"/>
        </w:rPr>
        <w:t>What happen</w:t>
      </w:r>
      <w:r>
        <w:rPr>
          <w:lang w:val="en-GB"/>
        </w:rPr>
        <w:t>s</w:t>
      </w:r>
      <w:r w:rsidRPr="00291A92">
        <w:rPr>
          <w:lang w:val="en-GB"/>
        </w:rPr>
        <w:t xml:space="preserve"> with an apple wrapped into clingfilm? </w:t>
      </w:r>
    </w:p>
    <w:p w14:paraId="65ECE2CE" w14:textId="77777777" w:rsidR="00AB5346" w:rsidRPr="00291A92" w:rsidRDefault="00AB5346" w:rsidP="00AB5346">
      <w:pPr>
        <w:pStyle w:val="Listenabsatz"/>
        <w:numPr>
          <w:ilvl w:val="0"/>
          <w:numId w:val="3"/>
        </w:numPr>
        <w:rPr>
          <w:lang w:val="en-GB"/>
        </w:rPr>
      </w:pPr>
      <w:r w:rsidRPr="00291A92">
        <w:rPr>
          <w:lang w:val="en-GB"/>
        </w:rPr>
        <w:t>Why we left one slice on the air?</w:t>
      </w:r>
    </w:p>
    <w:p w14:paraId="4BC5D466" w14:textId="77777777" w:rsidR="00AB5346" w:rsidRPr="00291A92" w:rsidRDefault="00AB5346" w:rsidP="00AB5346">
      <w:pPr>
        <w:pStyle w:val="Listenabsatz"/>
        <w:numPr>
          <w:ilvl w:val="0"/>
          <w:numId w:val="3"/>
        </w:numPr>
        <w:rPr>
          <w:lang w:val="en-GB"/>
        </w:rPr>
      </w:pPr>
      <w:r>
        <w:rPr>
          <w:lang w:val="en-GB"/>
        </w:rPr>
        <w:t>Do</w:t>
      </w:r>
      <w:r w:rsidRPr="00291A92">
        <w:rPr>
          <w:lang w:val="en-GB"/>
        </w:rPr>
        <w:t xml:space="preserve"> all the slices colo</w:t>
      </w:r>
      <w:r>
        <w:rPr>
          <w:lang w:val="en-GB"/>
        </w:rPr>
        <w:t>ur</w:t>
      </w:r>
      <w:r w:rsidRPr="00291A92">
        <w:rPr>
          <w:lang w:val="en-GB"/>
        </w:rPr>
        <w:t xml:space="preserve"> equally </w:t>
      </w:r>
      <w:r>
        <w:rPr>
          <w:lang w:val="en-GB"/>
        </w:rPr>
        <w:t>fast</w:t>
      </w:r>
      <w:r w:rsidRPr="00291A92">
        <w:rPr>
          <w:lang w:val="en-GB"/>
        </w:rPr>
        <w:t>?</w:t>
      </w:r>
    </w:p>
    <w:p w14:paraId="7F72258B" w14:textId="77777777" w:rsidR="00AB5346" w:rsidRPr="00291A92" w:rsidRDefault="00AB5346" w:rsidP="00AB5346">
      <w:pPr>
        <w:pStyle w:val="Listenabsatz"/>
        <w:numPr>
          <w:ilvl w:val="0"/>
          <w:numId w:val="3"/>
        </w:numPr>
        <w:rPr>
          <w:lang w:val="en-GB"/>
        </w:rPr>
      </w:pPr>
      <w:r w:rsidRPr="00291A92">
        <w:rPr>
          <w:lang w:val="en-GB"/>
        </w:rPr>
        <w:t>Which slice browned the first/the last?</w:t>
      </w:r>
    </w:p>
    <w:p w14:paraId="59173331" w14:textId="77777777" w:rsidR="00AB5346" w:rsidRPr="00291A92" w:rsidRDefault="00AB5346" w:rsidP="00AB5346">
      <w:pPr>
        <w:pStyle w:val="Listenabsatz"/>
        <w:numPr>
          <w:ilvl w:val="0"/>
          <w:numId w:val="3"/>
        </w:numPr>
        <w:rPr>
          <w:lang w:val="en-GB"/>
        </w:rPr>
      </w:pPr>
      <w:r w:rsidRPr="00291A92">
        <w:rPr>
          <w:lang w:val="en-GB"/>
        </w:rPr>
        <w:t>Are the coloured slices still edible?</w:t>
      </w:r>
    </w:p>
    <w:p w14:paraId="6A13B5A4" w14:textId="77777777" w:rsidR="00AB5346" w:rsidRPr="00291A92" w:rsidRDefault="00AB5346" w:rsidP="00AB5346">
      <w:pPr>
        <w:pStyle w:val="Listenabsatz"/>
        <w:numPr>
          <w:ilvl w:val="0"/>
          <w:numId w:val="3"/>
        </w:numPr>
        <w:rPr>
          <w:lang w:val="en-GB"/>
        </w:rPr>
      </w:pPr>
      <w:r w:rsidRPr="00291A92">
        <w:rPr>
          <w:lang w:val="en-GB"/>
        </w:rPr>
        <w:t xml:space="preserve">Explain the results with a scientific </w:t>
      </w:r>
      <w:r>
        <w:rPr>
          <w:lang w:val="en-GB"/>
        </w:rPr>
        <w:t>concept</w:t>
      </w:r>
      <w:r w:rsidRPr="00291A92">
        <w:rPr>
          <w:lang w:val="en-GB"/>
        </w:rPr>
        <w:t>.</w:t>
      </w:r>
    </w:p>
    <w:p w14:paraId="112C426D" w14:textId="77777777" w:rsidR="00AB5346" w:rsidRPr="00291A92" w:rsidRDefault="00AB5346" w:rsidP="00AB5346">
      <w:pPr>
        <w:pStyle w:val="Listenabsatz"/>
        <w:numPr>
          <w:ilvl w:val="0"/>
          <w:numId w:val="3"/>
        </w:numPr>
        <w:rPr>
          <w:lang w:val="en-GB"/>
        </w:rPr>
      </w:pPr>
      <w:r w:rsidRPr="00291A92">
        <w:rPr>
          <w:lang w:val="en-GB"/>
        </w:rPr>
        <w:t>Think about real life use of the result.</w:t>
      </w:r>
    </w:p>
    <w:p w14:paraId="32FD1ECF" w14:textId="77777777" w:rsidR="00292FD1" w:rsidRPr="0068427F" w:rsidRDefault="00292FD1" w:rsidP="003160A6">
      <w:pPr>
        <w:rPr>
          <w:lang w:val="en-US"/>
        </w:rPr>
      </w:pPr>
    </w:p>
    <w:p w14:paraId="3393B587" w14:textId="77777777" w:rsidR="00292FD1" w:rsidRPr="0068427F" w:rsidRDefault="00292FD1" w:rsidP="003160A6">
      <w:pPr>
        <w:rPr>
          <w:lang w:val="en-US"/>
        </w:rPr>
      </w:pPr>
    </w:p>
    <w:p w14:paraId="44A7DD13" w14:textId="77777777" w:rsidR="00292FD1" w:rsidRPr="0068427F" w:rsidRDefault="00292FD1" w:rsidP="003160A6">
      <w:pPr>
        <w:rPr>
          <w:lang w:val="en-US"/>
        </w:rPr>
      </w:pPr>
    </w:p>
    <w:p w14:paraId="76D9045B" w14:textId="77777777" w:rsidR="00292FD1" w:rsidRPr="0068427F" w:rsidRDefault="00292FD1" w:rsidP="003160A6">
      <w:pPr>
        <w:rPr>
          <w:lang w:val="en-US"/>
        </w:rPr>
      </w:pPr>
    </w:p>
    <w:p w14:paraId="7E890AD2" w14:textId="77777777" w:rsidR="00292FD1" w:rsidRPr="0068427F" w:rsidRDefault="00292FD1" w:rsidP="003160A6">
      <w:pPr>
        <w:rPr>
          <w:lang w:val="en-US"/>
        </w:rPr>
      </w:pPr>
    </w:p>
    <w:p w14:paraId="6A710C8D" w14:textId="77777777" w:rsidR="00292FD1" w:rsidRPr="0068427F" w:rsidRDefault="00292FD1" w:rsidP="003160A6">
      <w:pPr>
        <w:rPr>
          <w:lang w:val="en-US"/>
        </w:rPr>
      </w:pPr>
    </w:p>
    <w:p w14:paraId="0DFB7D94" w14:textId="77777777" w:rsidR="00292FD1" w:rsidRPr="0068427F" w:rsidRDefault="00292FD1" w:rsidP="003160A6">
      <w:pPr>
        <w:rPr>
          <w:lang w:val="en-US"/>
        </w:rPr>
      </w:pPr>
    </w:p>
    <w:p w14:paraId="040D5004" w14:textId="77777777" w:rsidR="00292FD1" w:rsidRPr="0068427F" w:rsidRDefault="00292FD1" w:rsidP="003160A6">
      <w:pPr>
        <w:rPr>
          <w:lang w:val="en-US"/>
        </w:rPr>
      </w:pPr>
    </w:p>
    <w:p w14:paraId="0DC3543E" w14:textId="77777777" w:rsidR="00292FD1" w:rsidRPr="0068427F" w:rsidRDefault="00292FD1" w:rsidP="003160A6">
      <w:pPr>
        <w:rPr>
          <w:lang w:val="en-US"/>
        </w:rPr>
      </w:pPr>
    </w:p>
    <w:p w14:paraId="19837723" w14:textId="77777777" w:rsidR="00292FD1" w:rsidRPr="0068427F" w:rsidRDefault="00292FD1" w:rsidP="003160A6">
      <w:pPr>
        <w:rPr>
          <w:lang w:val="en-US"/>
        </w:rPr>
      </w:pPr>
    </w:p>
    <w:p w14:paraId="637E3E6C" w14:textId="77777777" w:rsidR="00292FD1" w:rsidRPr="0068427F" w:rsidRDefault="00292FD1" w:rsidP="003160A6">
      <w:pPr>
        <w:rPr>
          <w:lang w:val="en-US"/>
        </w:rPr>
      </w:pPr>
    </w:p>
    <w:p w14:paraId="7D2DA4B9" w14:textId="77777777" w:rsidR="00292FD1" w:rsidRPr="0068427F" w:rsidRDefault="00292FD1" w:rsidP="003160A6">
      <w:pPr>
        <w:rPr>
          <w:lang w:val="en-US"/>
        </w:rPr>
      </w:pPr>
    </w:p>
    <w:p w14:paraId="5B155833" w14:textId="77777777" w:rsidR="002323D9" w:rsidRPr="0068427F" w:rsidRDefault="002323D9" w:rsidP="003160A6">
      <w:pPr>
        <w:rPr>
          <w:lang w:val="en-US"/>
        </w:rPr>
      </w:pPr>
    </w:p>
    <w:p w14:paraId="5CE57444" w14:textId="77777777" w:rsidR="002323D9" w:rsidRPr="0068427F" w:rsidRDefault="002323D9" w:rsidP="003160A6">
      <w:pPr>
        <w:rPr>
          <w:lang w:val="en-US"/>
        </w:rPr>
      </w:pPr>
    </w:p>
    <w:p w14:paraId="69AA4970" w14:textId="77777777" w:rsidR="002323D9" w:rsidRPr="0068427F" w:rsidRDefault="002323D9" w:rsidP="003160A6">
      <w:pPr>
        <w:rPr>
          <w:lang w:val="en-US"/>
        </w:rPr>
      </w:pPr>
    </w:p>
    <w:p w14:paraId="44D04DBD" w14:textId="77777777" w:rsidR="005316AD" w:rsidRPr="0068427F" w:rsidRDefault="005316AD" w:rsidP="003160A6">
      <w:pPr>
        <w:rPr>
          <w:lang w:val="en-US"/>
        </w:rPr>
      </w:pPr>
    </w:p>
    <w:sectPr w:rsidR="005316AD" w:rsidRPr="0068427F" w:rsidSect="002323D9">
      <w:headerReference w:type="default" r:id="rId8"/>
      <w:headerReference w:type="first" r:id="rId9"/>
      <w:footerReference w:type="first" r:id="rId10"/>
      <w:pgSz w:w="11906" w:h="16838"/>
      <w:pgMar w:top="1418" w:right="1276" w:bottom="1134" w:left="992"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2B16" w14:textId="77777777" w:rsidR="00117CA2" w:rsidRDefault="00117CA2" w:rsidP="003160A6">
      <w:r>
        <w:separator/>
      </w:r>
    </w:p>
  </w:endnote>
  <w:endnote w:type="continuationSeparator" w:id="0">
    <w:p w14:paraId="5F2AEC10" w14:textId="77777777" w:rsidR="00117CA2" w:rsidRDefault="00117CA2"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152E" w14:textId="77777777" w:rsidR="009E1278" w:rsidRPr="007802A9" w:rsidRDefault="009E1278" w:rsidP="00DA0AA6">
    <w:pPr>
      <w:pStyle w:val="Fuzeile"/>
      <w:framePr w:w="366" w:h="296" w:hRule="exact" w:wrap="notBeside" w:vAnchor="page" w:hAnchor="page" w:x="10997" w:y="16042" w:anchorLock="1"/>
      <w:jc w:val="center"/>
      <w:rPr>
        <w:rStyle w:val="Seitenzahl"/>
        <w:b/>
        <w:color w:val="FFFFFF"/>
        <w:sz w:val="19"/>
        <w:szCs w:val="19"/>
      </w:rPr>
    </w:pPr>
    <w:r w:rsidRPr="007802A9">
      <w:rPr>
        <w:rStyle w:val="Seitenzahl"/>
        <w:b/>
        <w:color w:val="FFFFFF"/>
        <w:sz w:val="19"/>
        <w:szCs w:val="19"/>
      </w:rPr>
      <w:fldChar w:fldCharType="begin"/>
    </w:r>
    <w:r w:rsidR="00DF6093" w:rsidRPr="007802A9">
      <w:rPr>
        <w:rStyle w:val="Seitenzahl"/>
        <w:b/>
        <w:color w:val="FFFFFF"/>
        <w:sz w:val="19"/>
        <w:szCs w:val="19"/>
      </w:rPr>
      <w:instrText>PAGE</w:instrText>
    </w:r>
    <w:r w:rsidRPr="007802A9">
      <w:rPr>
        <w:rStyle w:val="Seitenzahl"/>
        <w:b/>
        <w:color w:val="FFFFFF"/>
        <w:sz w:val="19"/>
        <w:szCs w:val="19"/>
      </w:rPr>
      <w:instrText xml:space="preserve">  </w:instrText>
    </w:r>
    <w:r w:rsidRPr="007802A9">
      <w:rPr>
        <w:rStyle w:val="Seitenzahl"/>
        <w:b/>
        <w:color w:val="FFFFFF"/>
        <w:sz w:val="19"/>
        <w:szCs w:val="19"/>
      </w:rPr>
      <w:fldChar w:fldCharType="separate"/>
    </w:r>
    <w:r w:rsidR="0017629A" w:rsidRPr="007802A9">
      <w:rPr>
        <w:rStyle w:val="Seitenzahl"/>
        <w:b/>
        <w:noProof/>
        <w:color w:val="FFFFFF"/>
        <w:sz w:val="19"/>
        <w:szCs w:val="19"/>
      </w:rPr>
      <w:t>1</w:t>
    </w:r>
    <w:r w:rsidRPr="007802A9">
      <w:rPr>
        <w:rStyle w:val="Seitenzahl"/>
        <w:b/>
        <w:color w:val="FFFFFF"/>
        <w:sz w:val="19"/>
        <w:szCs w:val="19"/>
      </w:rPr>
      <w:fldChar w:fldCharType="end"/>
    </w:r>
  </w:p>
  <w:p w14:paraId="2E8255D0" w14:textId="77777777"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AA78" w14:textId="77777777" w:rsidR="00117CA2" w:rsidRDefault="00117CA2" w:rsidP="003160A6">
      <w:r>
        <w:separator/>
      </w:r>
    </w:p>
  </w:footnote>
  <w:footnote w:type="continuationSeparator" w:id="0">
    <w:p w14:paraId="1A364ABF" w14:textId="77777777" w:rsidR="00117CA2" w:rsidRDefault="00117CA2" w:rsidP="003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5C0F" w14:textId="77777777" w:rsidR="002323D9" w:rsidRPr="007802A9" w:rsidRDefault="002323D9" w:rsidP="00DA0AA6">
    <w:pPr>
      <w:pStyle w:val="Fuzeile"/>
      <w:framePr w:w="369" w:h="295" w:hRule="exact" w:wrap="notBeside" w:vAnchor="page" w:hAnchor="page" w:x="10995" w:y="16041" w:anchorLock="1"/>
      <w:jc w:val="center"/>
      <w:rPr>
        <w:rStyle w:val="Seitenzahl"/>
        <w:b/>
        <w:color w:val="FFFFFF"/>
        <w:sz w:val="19"/>
        <w:szCs w:val="19"/>
      </w:rPr>
    </w:pPr>
    <w:r w:rsidRPr="007802A9">
      <w:rPr>
        <w:rStyle w:val="Seitenzahl"/>
        <w:b/>
        <w:color w:val="FFFFFF"/>
        <w:sz w:val="19"/>
        <w:szCs w:val="19"/>
      </w:rPr>
      <w:fldChar w:fldCharType="begin"/>
    </w:r>
    <w:r w:rsidRPr="007802A9">
      <w:rPr>
        <w:rStyle w:val="Seitenzahl"/>
        <w:b/>
        <w:color w:val="FFFFFF"/>
        <w:sz w:val="19"/>
        <w:szCs w:val="19"/>
      </w:rPr>
      <w:instrText xml:space="preserve">PAGE  </w:instrText>
    </w:r>
    <w:r w:rsidRPr="007802A9">
      <w:rPr>
        <w:rStyle w:val="Seitenzahl"/>
        <w:b/>
        <w:color w:val="FFFFFF"/>
        <w:sz w:val="19"/>
        <w:szCs w:val="19"/>
      </w:rPr>
      <w:fldChar w:fldCharType="separate"/>
    </w:r>
    <w:r>
      <w:rPr>
        <w:rStyle w:val="Seitenzahl"/>
        <w:b/>
        <w:color w:val="FFFFFF"/>
        <w:sz w:val="19"/>
        <w:szCs w:val="19"/>
      </w:rPr>
      <w:t>1</w:t>
    </w:r>
    <w:r w:rsidRPr="007802A9">
      <w:rPr>
        <w:rStyle w:val="Seitenzahl"/>
        <w:b/>
        <w:color w:val="FFFFFF"/>
        <w:sz w:val="19"/>
        <w:szCs w:val="19"/>
      </w:rPr>
      <w:fldChar w:fldCharType="end"/>
    </w:r>
  </w:p>
  <w:p w14:paraId="7A50546F" w14:textId="77777777" w:rsidR="00880467" w:rsidRDefault="009813AD">
    <w:pPr>
      <w:pStyle w:val="Kopfzeile"/>
    </w:pPr>
    <w:r>
      <w:rPr>
        <w:noProof/>
      </w:rPr>
      <w:drawing>
        <wp:anchor distT="0" distB="0" distL="114300" distR="114300" simplePos="0" relativeHeight="251671040" behindDoc="1" locked="1" layoutInCell="1" allowOverlap="1" wp14:anchorId="49D586FE" wp14:editId="1FA8ADD8">
          <wp:simplePos x="0" y="0"/>
          <wp:positionH relativeFrom="page">
            <wp:posOffset>1270</wp:posOffset>
          </wp:positionH>
          <wp:positionV relativeFrom="page">
            <wp:posOffset>0</wp:posOffset>
          </wp:positionV>
          <wp:extent cx="7550785" cy="10673080"/>
          <wp:effectExtent l="0" t="0" r="571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2323D9" w:rsidRPr="002323D9">
      <w:rPr>
        <w:noProof/>
      </w:rPr>
      <mc:AlternateContent>
        <mc:Choice Requires="wps">
          <w:drawing>
            <wp:anchor distT="0" distB="0" distL="114300" distR="114300" simplePos="0" relativeHeight="251667968" behindDoc="0" locked="1" layoutInCell="1" allowOverlap="1" wp14:anchorId="2521FCB4" wp14:editId="23E858F0">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0665" w14:textId="77777777"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521FCB4" id="_x0000_t202" coordsize="21600,21600" o:spt="202" path="m,l,21600r21600,l21600,xe">
              <v:stroke joinstyle="miter"/>
              <v:path gradientshapeok="t" o:connecttype="rect"/>
            </v:shapetype>
            <v:shape id="Text Box 3" o:spid="_x0000_s1028"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UwwEAAHk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" filled="f" stroked="f">
              <v:path arrowok="t"/>
              <v:textbox inset="0,0,0,0">
                <w:txbxContent>
                  <w:p w14:paraId="04890665" w14:textId="77777777"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2569" w14:textId="77777777" w:rsidR="00880467" w:rsidRDefault="009813AD" w:rsidP="003160A6">
    <w:pPr>
      <w:pStyle w:val="Kopfzeile"/>
    </w:pPr>
    <w:r>
      <w:rPr>
        <w:noProof/>
      </w:rPr>
      <w:drawing>
        <wp:anchor distT="0" distB="0" distL="114300" distR="114300" simplePos="0" relativeHeight="251668992" behindDoc="1" locked="1" layoutInCell="1" allowOverlap="1" wp14:anchorId="23A8B6F9" wp14:editId="1A802263">
          <wp:simplePos x="0" y="0"/>
          <wp:positionH relativeFrom="page">
            <wp:posOffset>0</wp:posOffset>
          </wp:positionH>
          <wp:positionV relativeFrom="page">
            <wp:posOffset>0</wp:posOffset>
          </wp:positionV>
          <wp:extent cx="7550785" cy="1067308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9A7233">
      <w:rPr>
        <w:noProof/>
      </w:rPr>
      <mc:AlternateContent>
        <mc:Choice Requires="wps">
          <w:drawing>
            <wp:anchor distT="0" distB="0" distL="114300" distR="114300" simplePos="0" relativeHeight="251663872" behindDoc="0" locked="1" layoutInCell="1" allowOverlap="1" wp14:anchorId="40B3DEB8" wp14:editId="4F741FDF">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F791A" w14:textId="77777777" w:rsidR="009A7233" w:rsidRPr="007802A9" w:rsidRDefault="009A7233" w:rsidP="009A7233">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0B3DEB8" id="_x0000_t202" coordsize="21600,21600" o:spt="202" path="m,l,21600r21600,l21600,xe">
              <v:stroke joinstyle="miter"/>
              <v:path gradientshapeok="t" o:connecttype="rect"/>
            </v:shapetype>
            <v:shape id="_x0000_s1029"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FZxwEAAIA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" filled="f" stroked="f">
              <v:path arrowok="t"/>
              <v:textbox inset="0,0,0,0">
                <w:txbxContent>
                  <w:p w14:paraId="48CF791A" w14:textId="77777777" w:rsidR="009A7233" w:rsidRPr="007802A9" w:rsidRDefault="009A7233" w:rsidP="009A7233">
                    <w:pPr>
                      <w:jc w:val="center"/>
                      <w:rPr>
                        <w:color w:val="FFFFFF"/>
                      </w:rPr>
                    </w:pPr>
                    <w:r>
                      <w:rPr>
                        <w:color w:val="FFFFFF"/>
                      </w:rPr>
                      <w:t>X</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776A2"/>
    <w:multiLevelType w:val="hybridMultilevel"/>
    <w:tmpl w:val="22C4135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82986"/>
    <w:multiLevelType w:val="hybridMultilevel"/>
    <w:tmpl w:val="79644E7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17335898">
    <w:abstractNumId w:val="0"/>
  </w:num>
  <w:num w:numId="2" w16cid:durableId="1177648570">
    <w:abstractNumId w:val="2"/>
  </w:num>
  <w:num w:numId="3" w16cid:durableId="605121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BB"/>
    <w:rsid w:val="00000359"/>
    <w:rsid w:val="000110F4"/>
    <w:rsid w:val="00064D71"/>
    <w:rsid w:val="000A34A3"/>
    <w:rsid w:val="000A7CD1"/>
    <w:rsid w:val="000C469C"/>
    <w:rsid w:val="000E1DA1"/>
    <w:rsid w:val="00117CA2"/>
    <w:rsid w:val="001239FB"/>
    <w:rsid w:val="0016539F"/>
    <w:rsid w:val="0017629A"/>
    <w:rsid w:val="00190185"/>
    <w:rsid w:val="002323D9"/>
    <w:rsid w:val="00292FD1"/>
    <w:rsid w:val="002A6BEE"/>
    <w:rsid w:val="003160A6"/>
    <w:rsid w:val="003F73AF"/>
    <w:rsid w:val="00405ADF"/>
    <w:rsid w:val="004327F8"/>
    <w:rsid w:val="00440B70"/>
    <w:rsid w:val="00446DEF"/>
    <w:rsid w:val="0050355A"/>
    <w:rsid w:val="005316AD"/>
    <w:rsid w:val="00590178"/>
    <w:rsid w:val="006278FE"/>
    <w:rsid w:val="00672279"/>
    <w:rsid w:val="00683003"/>
    <w:rsid w:val="0068427F"/>
    <w:rsid w:val="006B5704"/>
    <w:rsid w:val="00720F1E"/>
    <w:rsid w:val="007802A9"/>
    <w:rsid w:val="007E3295"/>
    <w:rsid w:val="00811767"/>
    <w:rsid w:val="008768B5"/>
    <w:rsid w:val="00880467"/>
    <w:rsid w:val="008D30C7"/>
    <w:rsid w:val="00910EDC"/>
    <w:rsid w:val="009220C1"/>
    <w:rsid w:val="00935E71"/>
    <w:rsid w:val="009813AD"/>
    <w:rsid w:val="009A7233"/>
    <w:rsid w:val="009E1278"/>
    <w:rsid w:val="00A05B6C"/>
    <w:rsid w:val="00A14E10"/>
    <w:rsid w:val="00A31798"/>
    <w:rsid w:val="00AB5346"/>
    <w:rsid w:val="00B82B26"/>
    <w:rsid w:val="00BC1FD6"/>
    <w:rsid w:val="00C130BB"/>
    <w:rsid w:val="00C24269"/>
    <w:rsid w:val="00C4470F"/>
    <w:rsid w:val="00C976CB"/>
    <w:rsid w:val="00CA5271"/>
    <w:rsid w:val="00CF148B"/>
    <w:rsid w:val="00DA0AA6"/>
    <w:rsid w:val="00DA3D67"/>
    <w:rsid w:val="00DF6093"/>
    <w:rsid w:val="00E67328"/>
    <w:rsid w:val="00E875AF"/>
    <w:rsid w:val="00EB13D6"/>
    <w:rsid w:val="00EC7434"/>
    <w:rsid w:val="00EF3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CBC1F"/>
  <w15:chartTrackingRefBased/>
  <w15:docId w15:val="{9DD9C346-85F7-4550-864C-04665849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0A6"/>
    <w:pPr>
      <w:spacing w:after="200" w:line="276" w:lineRule="auto"/>
    </w:pPr>
    <w:rPr>
      <w:sz w:val="21"/>
      <w:szCs w:val="21"/>
      <w:lang w:eastAsia="en-US"/>
    </w:rPr>
  </w:style>
  <w:style w:type="paragraph" w:styleId="berschrift1">
    <w:name w:val="heading 1"/>
    <w:basedOn w:val="Standard"/>
    <w:next w:val="Standard"/>
    <w:link w:val="berschrift1Zchn"/>
    <w:uiPriority w:val="9"/>
    <w:qFormat/>
    <w:rsid w:val="00EB13D6"/>
    <w:pPr>
      <w:keepNext/>
      <w:spacing w:after="0" w:line="480" w:lineRule="exact"/>
      <w:outlineLvl w:val="0"/>
    </w:pPr>
    <w:rPr>
      <w:rFonts w:eastAsia="MS Gothic"/>
      <w:b/>
      <w:bCs/>
      <w:color w:val="4C9F38"/>
      <w:kern w:val="32"/>
      <w:sz w:val="48"/>
      <w:szCs w:val="48"/>
      <w:lang w:val="en-US"/>
    </w:rPr>
  </w:style>
  <w:style w:type="paragraph" w:styleId="berschrift2">
    <w:name w:val="heading 2"/>
    <w:basedOn w:val="Standard"/>
    <w:next w:val="Standard"/>
    <w:link w:val="berschrift2Zchn"/>
    <w:uiPriority w:val="9"/>
    <w:qFormat/>
    <w:rsid w:val="0068427F"/>
    <w:pPr>
      <w:keepNext/>
      <w:spacing w:before="240" w:after="60"/>
      <w:outlineLvl w:val="1"/>
    </w:pPr>
    <w:rPr>
      <w:rFonts w:eastAsia="MS Gothic"/>
      <w:b/>
      <w:bCs/>
      <w:iCs/>
      <w:color w:val="4C9F38"/>
      <w:sz w:val="24"/>
      <w:szCs w:val="24"/>
      <w:lang w:val="x-none"/>
    </w:rPr>
  </w:style>
  <w:style w:type="paragraph" w:styleId="berschrift3">
    <w:name w:val="heading 3"/>
    <w:basedOn w:val="Standard"/>
    <w:next w:val="Standard"/>
    <w:link w:val="berschrift3Zchn"/>
    <w:uiPriority w:val="9"/>
    <w:qFormat/>
    <w:rsid w:val="006278FE"/>
    <w:pPr>
      <w:keepNext/>
      <w:spacing w:before="240" w:after="60"/>
      <w:outlineLvl w:val="2"/>
    </w:pPr>
    <w:rPr>
      <w:rFonts w:eastAsia="MS Gothic"/>
      <w:b/>
      <w:bCs/>
      <w:color w:val="009EBB"/>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EB13D6"/>
    <w:rPr>
      <w:rFonts w:eastAsia="MS Gothic"/>
      <w:b/>
      <w:bCs/>
      <w:color w:val="4C9F38"/>
      <w:kern w:val="32"/>
      <w:sz w:val="48"/>
      <w:szCs w:val="48"/>
      <w:lang w:val="en-US" w:eastAsia="en-US"/>
    </w:rPr>
  </w:style>
  <w:style w:type="character" w:customStyle="1" w:styleId="berschrift2Zchn">
    <w:name w:val="Überschrift 2 Zchn"/>
    <w:link w:val="berschrift2"/>
    <w:uiPriority w:val="9"/>
    <w:rsid w:val="0068427F"/>
    <w:rPr>
      <w:rFonts w:eastAsia="MS Gothic"/>
      <w:b/>
      <w:bCs/>
      <w:iCs/>
      <w:color w:val="4C9F38"/>
      <w:sz w:val="24"/>
      <w:szCs w:val="24"/>
      <w:lang w:val="x-none" w:eastAsia="en-US"/>
    </w:rPr>
  </w:style>
  <w:style w:type="character" w:customStyle="1" w:styleId="berschrift3Zchn">
    <w:name w:val="Überschrift 3 Zchn"/>
    <w:link w:val="berschrift3"/>
    <w:uiPriority w:val="9"/>
    <w:rsid w:val="006278FE"/>
    <w:rPr>
      <w:rFonts w:eastAsia="MS Gothic"/>
      <w:b/>
      <w:bCs/>
      <w:color w:val="009EBB"/>
      <w:sz w:val="21"/>
      <w:szCs w:val="21"/>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 w:type="paragraph" w:styleId="Listenabsatz">
    <w:name w:val="List Paragraph"/>
    <w:basedOn w:val="Standard"/>
    <w:uiPriority w:val="34"/>
    <w:qFormat/>
    <w:rsid w:val="00AB534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wade\Documents\Benutzerdefinierte%20Office-Vorlagen\ws21247_SonSDE_SDG_Vorlage_Unterrichtsmateri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4CC9-40BC-6F47-A6BE-1AF3CF22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ws21247_SonSDE_SDG_Vorlage_Unterrichtsmaterial.dotx</Template>
  <TotalTime>0</TotalTime>
  <Pages>3</Pages>
  <Words>428</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Schwade</dc:creator>
  <cp:keywords/>
  <cp:lastModifiedBy>Johanna Schwade</cp:lastModifiedBy>
  <cp:revision>1</cp:revision>
  <cp:lastPrinted>2018-08-23T12:58:00Z</cp:lastPrinted>
  <dcterms:created xsi:type="dcterms:W3CDTF">2022-09-29T09:09:00Z</dcterms:created>
  <dcterms:modified xsi:type="dcterms:W3CDTF">2022-09-29T09:21:00Z</dcterms:modified>
</cp:coreProperties>
</file>