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E86" w14:textId="10F31D35" w:rsidR="002A6BEE" w:rsidRPr="00B25FC8" w:rsidRDefault="00EB13D6" w:rsidP="00586B24">
      <w:pPr>
        <w:rPr>
          <w:lang w:val="en-GB"/>
        </w:rPr>
      </w:pPr>
      <w:r w:rsidRPr="00B25FC8">
        <w:rPr>
          <w:noProof/>
          <w:lang w:val="en-GB"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662DCE0D" wp14:editId="0646C0C3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7190" w14:textId="558759E6" w:rsidR="00EB13D6" w:rsidRPr="00EB13D6" w:rsidRDefault="00F65949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F6594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The 3 Rs and the products of the future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DC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58AB7190" w14:textId="558759E6" w:rsidR="00EB13D6" w:rsidRPr="00EB13D6" w:rsidRDefault="00F65949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F6594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The 3 Rs and the products of the future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B25FC8">
        <w:rPr>
          <w:noProof/>
          <w:lang w:val="en-GB"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635DABDD" wp14:editId="1B9731E0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519A" w14:textId="0DB8FC24" w:rsidR="00880467" w:rsidRPr="00EB13D6" w:rsidRDefault="00F65949" w:rsidP="00EB13D6">
                            <w:pPr>
                              <w:pStyle w:val="berschrift1"/>
                            </w:pPr>
                            <w:r w:rsidRPr="00F65949">
                              <w:t xml:space="preserve">Microscopic analysis of textile </w:t>
                            </w:r>
                            <w:r w:rsidRPr="00B25FC8">
                              <w:rPr>
                                <w:lang w:val="en-GB"/>
                              </w:rPr>
                              <w:t>fibres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ABDD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1392519A" w14:textId="0DB8FC24" w:rsidR="00880467" w:rsidRPr="00EB13D6" w:rsidRDefault="00F65949" w:rsidP="00EB13D6">
                      <w:pPr>
                        <w:pStyle w:val="berschrift1"/>
                      </w:pPr>
                      <w:r w:rsidRPr="00F65949">
                        <w:t xml:space="preserve">Microscopic analysis of textile </w:t>
                      </w:r>
                      <w:r w:rsidRPr="00B25FC8">
                        <w:rPr>
                          <w:lang w:val="en-GB"/>
                        </w:rPr>
                        <w:t>fibres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86B24" w:rsidRPr="00B25FC8">
        <w:rPr>
          <w:lang w:val="en-GB"/>
        </w:rPr>
        <w:t>To o</w:t>
      </w:r>
      <w:r w:rsidR="006E68A4" w:rsidRPr="00B25FC8">
        <w:rPr>
          <w:lang w:val="en-GB"/>
        </w:rPr>
        <w:t>bserve textile fibres under a microscope</w:t>
      </w:r>
      <w:r w:rsidR="00586B24" w:rsidRPr="00B25FC8">
        <w:rPr>
          <w:lang w:val="en-GB"/>
        </w:rPr>
        <w:t xml:space="preserve">, you need distilled water and </w:t>
      </w:r>
      <w:proofErr w:type="spellStart"/>
      <w:r w:rsidR="00586B24" w:rsidRPr="00B25FC8">
        <w:rPr>
          <w:lang w:val="en-GB"/>
        </w:rPr>
        <w:t>Lugol’s</w:t>
      </w:r>
      <w:proofErr w:type="spellEnd"/>
      <w:r w:rsidR="00586B24" w:rsidRPr="00B25FC8">
        <w:rPr>
          <w:lang w:val="en-GB"/>
        </w:rPr>
        <w:t xml:space="preserve"> solution.</w:t>
      </w:r>
    </w:p>
    <w:p w14:paraId="05C82977" w14:textId="77777777" w:rsidR="00586B24" w:rsidRPr="00B25FC8" w:rsidRDefault="00586B24" w:rsidP="00586B24">
      <w:pPr>
        <w:pStyle w:val="berschrift2"/>
        <w:rPr>
          <w:lang w:val="en-GB"/>
        </w:rPr>
      </w:pPr>
      <w:r w:rsidRPr="00B25FC8">
        <w:rPr>
          <w:lang w:val="en-GB"/>
        </w:rPr>
        <w:t>Procedure</w:t>
      </w:r>
    </w:p>
    <w:p w14:paraId="6AEB7D37" w14:textId="77777777" w:rsidR="00586B24" w:rsidRPr="00B25FC8" w:rsidRDefault="00586B24" w:rsidP="00B25FC8">
      <w:pPr>
        <w:pStyle w:val="Listenabsatz"/>
        <w:numPr>
          <w:ilvl w:val="0"/>
          <w:numId w:val="2"/>
        </w:numPr>
        <w:spacing w:after="0"/>
        <w:rPr>
          <w:lang w:val="en-GB"/>
        </w:rPr>
      </w:pPr>
      <w:r w:rsidRPr="00B25FC8">
        <w:rPr>
          <w:lang w:val="en-GB"/>
        </w:rPr>
        <w:t>Unthread a tissue sample with a scalpel and tweezers so that you get a few isolated fibres.</w:t>
      </w:r>
    </w:p>
    <w:p w14:paraId="672F8FA7" w14:textId="77777777" w:rsidR="00586B24" w:rsidRPr="00B25FC8" w:rsidRDefault="00586B24" w:rsidP="00B25FC8">
      <w:pPr>
        <w:pStyle w:val="Listenabsatz"/>
        <w:numPr>
          <w:ilvl w:val="0"/>
          <w:numId w:val="2"/>
        </w:numPr>
        <w:spacing w:after="0"/>
        <w:rPr>
          <w:lang w:val="en-GB"/>
        </w:rPr>
      </w:pPr>
      <w:r w:rsidRPr="00B25FC8">
        <w:rPr>
          <w:lang w:val="en-GB"/>
        </w:rPr>
        <w:t>Place these on a microscope slide, add a drop of water or reagent and cover with the coverslip.</w:t>
      </w:r>
    </w:p>
    <w:p w14:paraId="26A6F06E" w14:textId="07BB8DAE" w:rsidR="00586B24" w:rsidRPr="00B25FC8" w:rsidRDefault="00586B24" w:rsidP="00B25FC8">
      <w:pPr>
        <w:pStyle w:val="Listenabsatz"/>
        <w:numPr>
          <w:ilvl w:val="0"/>
          <w:numId w:val="2"/>
        </w:numPr>
        <w:rPr>
          <w:lang w:val="en-GB"/>
        </w:rPr>
      </w:pPr>
      <w:r w:rsidRPr="00B25FC8">
        <w:rPr>
          <w:lang w:val="en-GB"/>
        </w:rPr>
        <w:t>Place the slide in the glove box of the microscope, focus and observe.</w:t>
      </w:r>
    </w:p>
    <w:p w14:paraId="4E52D646" w14:textId="30C13436" w:rsidR="001022BA" w:rsidRDefault="001022BA" w:rsidP="00586B24">
      <w:pPr>
        <w:pStyle w:val="berschrift2"/>
        <w:rPr>
          <w:lang w:val="en-GB"/>
        </w:rPr>
      </w:pPr>
      <w:r>
        <w:rPr>
          <w:lang w:val="en-GB"/>
        </w:rPr>
        <w:t>I</w:t>
      </w:r>
      <w:r w:rsidRPr="001022BA">
        <w:rPr>
          <w:lang w:val="en-GB"/>
        </w:rPr>
        <w:t>dentify the origin of the fibres using the</w:t>
      </w:r>
      <w:r>
        <w:rPr>
          <w:lang w:val="en-GB"/>
        </w:rPr>
        <w:t xml:space="preserve"> diagram</w:t>
      </w:r>
    </w:p>
    <w:p w14:paraId="28E1A40C" w14:textId="360B1BB6" w:rsidR="001022BA" w:rsidRPr="001022BA" w:rsidRDefault="001022BA" w:rsidP="001022BA">
      <w:pPr>
        <w:rPr>
          <w:lang w:val="en-GB"/>
        </w:rPr>
      </w:pPr>
      <w:r>
        <w:rPr>
          <w:noProof/>
        </w:rPr>
        <w:drawing>
          <wp:inline distT="0" distB="0" distL="0" distR="0" wp14:anchorId="5415FC21" wp14:editId="3E04E007">
            <wp:extent cx="4162425" cy="601258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25" cy="60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2BA" w:rsidRPr="001022BA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2B3B" w14:textId="77777777" w:rsidR="00F65949" w:rsidRDefault="00F65949" w:rsidP="003160A6">
      <w:r>
        <w:separator/>
      </w:r>
    </w:p>
  </w:endnote>
  <w:endnote w:type="continuationSeparator" w:id="0">
    <w:p w14:paraId="1A541895" w14:textId="77777777" w:rsidR="00F65949" w:rsidRDefault="00F6594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A46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282BD32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2A21" w14:textId="77777777" w:rsidR="00F65949" w:rsidRDefault="00F65949" w:rsidP="003160A6">
      <w:r>
        <w:separator/>
      </w:r>
    </w:p>
  </w:footnote>
  <w:footnote w:type="continuationSeparator" w:id="0">
    <w:p w14:paraId="12FD879E" w14:textId="77777777" w:rsidR="00F65949" w:rsidRDefault="00F6594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C50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5E2A4627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422C7E2" wp14:editId="555B0B5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0CE9ABE" wp14:editId="31131CDA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4A733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E9A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6104A733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0A8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546A904" wp14:editId="42CEE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651EFA4" wp14:editId="60633314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BC7B4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EF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346BC7B4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C6130E"/>
    <w:multiLevelType w:val="hybridMultilevel"/>
    <w:tmpl w:val="67D613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48793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49"/>
    <w:rsid w:val="00000359"/>
    <w:rsid w:val="000110F4"/>
    <w:rsid w:val="00064D71"/>
    <w:rsid w:val="000A34A3"/>
    <w:rsid w:val="000A7CD1"/>
    <w:rsid w:val="000C469C"/>
    <w:rsid w:val="000E1DA1"/>
    <w:rsid w:val="001022BA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21A54"/>
    <w:rsid w:val="004327F8"/>
    <w:rsid w:val="00440B70"/>
    <w:rsid w:val="00446DEF"/>
    <w:rsid w:val="0050355A"/>
    <w:rsid w:val="005316AD"/>
    <w:rsid w:val="00586B24"/>
    <w:rsid w:val="00590178"/>
    <w:rsid w:val="006278FE"/>
    <w:rsid w:val="00672279"/>
    <w:rsid w:val="00683003"/>
    <w:rsid w:val="0068427F"/>
    <w:rsid w:val="006B5704"/>
    <w:rsid w:val="006E68A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25FC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F4B2D"/>
  <w15:chartTrackingRefBased/>
  <w15:docId w15:val="{ECF41BC9-9E61-425E-B732-FD00890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B2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3</cp:revision>
  <cp:lastPrinted>2018-08-23T12:58:00Z</cp:lastPrinted>
  <dcterms:created xsi:type="dcterms:W3CDTF">2022-09-21T13:36:00Z</dcterms:created>
  <dcterms:modified xsi:type="dcterms:W3CDTF">2022-10-13T13:55:00Z</dcterms:modified>
</cp:coreProperties>
</file>