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B062" w14:textId="646A90DA" w:rsidR="000033B6" w:rsidRPr="00D31653" w:rsidRDefault="00EB13D6" w:rsidP="000033B6">
      <w:pPr>
        <w:pStyle w:val="berschrift2"/>
      </w:pPr>
      <w:r>
        <w:rPr>
          <w:noProof/>
        </w:rPr>
        <mc:AlternateContent>
          <mc:Choice Requires="wps">
            <w:drawing>
              <wp:anchor distT="0" distB="360045" distL="114300" distR="114300" simplePos="0" relativeHeight="251659776" behindDoc="0" locked="1" layoutInCell="1" allowOverlap="1" wp14:anchorId="66F2E0A6" wp14:editId="0EA13F29">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9E28E" w14:textId="15EBC545" w:rsidR="00EB13D6" w:rsidRPr="00EB13D6" w:rsidRDefault="000033B6" w:rsidP="0016539F">
                            <w:pPr>
                              <w:spacing w:after="0"/>
                              <w:jc w:val="center"/>
                              <w:rPr>
                                <w:b/>
                                <w:bCs/>
                                <w:color w:val="FFFFFF" w:themeColor="background1"/>
                                <w:lang w:val="en-US"/>
                              </w:rPr>
                            </w:pPr>
                            <w:r>
                              <w:rPr>
                                <w:b/>
                                <w:bCs/>
                                <w:color w:val="FFFFFF" w:themeColor="background1"/>
                                <w:lang w:val="en-US"/>
                              </w:rPr>
                              <w:t>An Apple 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2E0A6"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2DD9E28E" w14:textId="15EBC545" w:rsidR="00EB13D6" w:rsidRPr="00EB13D6" w:rsidRDefault="000033B6" w:rsidP="0016539F">
                      <w:pPr>
                        <w:spacing w:after="0"/>
                        <w:jc w:val="center"/>
                        <w:rPr>
                          <w:b/>
                          <w:bCs/>
                          <w:color w:val="FFFFFF" w:themeColor="background1"/>
                          <w:lang w:val="en-US"/>
                        </w:rPr>
                      </w:pPr>
                      <w:r>
                        <w:rPr>
                          <w:b/>
                          <w:bCs/>
                          <w:color w:val="FFFFFF" w:themeColor="background1"/>
                          <w:lang w:val="en-US"/>
                        </w:rPr>
                        <w:t>An Apple a Day Keeps the Climate Okay</w:t>
                      </w:r>
                    </w:p>
                  </w:txbxContent>
                </v:textbox>
                <w10:wrap type="topAndBottom" anchorx="page" anchory="page"/>
                <w10:anchorlock/>
              </v:shape>
            </w:pict>
          </mc:Fallback>
        </mc:AlternateContent>
      </w:r>
      <w:r w:rsidR="009A7233">
        <w:rPr>
          <w:noProof/>
        </w:rPr>
        <mc:AlternateContent>
          <mc:Choice Requires="wps">
            <w:drawing>
              <wp:anchor distT="0" distB="360045" distL="114300" distR="114300" simplePos="0" relativeHeight="251657728" behindDoc="0" locked="1" layoutInCell="1" allowOverlap="1" wp14:anchorId="5B00CF3A" wp14:editId="491ABAE9">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B868" w14:textId="3E93B569" w:rsidR="00880467" w:rsidRPr="00EB13D6" w:rsidRDefault="000033B6" w:rsidP="000033B6">
                            <w:pPr>
                              <w:pStyle w:val="berschrift1"/>
                            </w:pPr>
                            <w:r>
                              <w:t>Effects of different agricultural diversification methods on an ecosystem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0CF3A"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7E5EB868" w14:textId="3E93B569" w:rsidR="00880467" w:rsidRPr="00EB13D6" w:rsidRDefault="000033B6" w:rsidP="000033B6">
                      <w:pPr>
                        <w:pStyle w:val="berschrift1"/>
                      </w:pPr>
                      <w:r>
                        <w:t>Effects of different agricultural diversification methods on an ecosystem</w:t>
                      </w:r>
                    </w:p>
                  </w:txbxContent>
                </v:textbox>
                <w10:wrap type="topAndBottom" anchorx="page" anchory="page"/>
                <w10:anchorlock/>
              </v:shape>
            </w:pict>
          </mc:Fallback>
        </mc:AlternateContent>
      </w:r>
      <w:r w:rsidR="000033B6" w:rsidRPr="00D31653">
        <w:t>Why organic farming is a better option than conventional apple production</w:t>
      </w:r>
    </w:p>
    <w:p w14:paraId="5846FC13" w14:textId="44099A3A" w:rsidR="000033B6" w:rsidRPr="000033B6" w:rsidRDefault="000033B6" w:rsidP="000033B6">
      <w:pPr>
        <w:pStyle w:val="Standard1"/>
        <w:rPr>
          <w:rFonts w:asciiTheme="minorHAnsi" w:hAnsiTheme="minorHAnsi" w:cstheme="minorHAnsi"/>
          <w:sz w:val="22"/>
          <w:szCs w:val="22"/>
          <w:lang w:val="en-GB"/>
        </w:rPr>
      </w:pPr>
      <w:r w:rsidRPr="000033B6">
        <w:rPr>
          <w:rFonts w:asciiTheme="minorHAnsi" w:hAnsiTheme="minorHAnsi" w:cstheme="minorHAnsi"/>
          <w:sz w:val="22"/>
          <w:szCs w:val="22"/>
          <w:lang w:val="en-GB"/>
        </w:rPr>
        <w:t xml:space="preserve">Agricultural intensification, as it can be observed in conventional apple production, has negative impacts on surrounding ecosystems. Scientists have investigated the impact of agricultural diversification practices on the ecosystem. They have found out that all efforts to diversify agriculture have a positive impact on biodiversity, </w:t>
      </w:r>
      <w:r w:rsidR="00524AB7" w:rsidRPr="000033B6">
        <w:rPr>
          <w:rFonts w:asciiTheme="minorHAnsi" w:hAnsiTheme="minorHAnsi" w:cstheme="minorHAnsi"/>
          <w:sz w:val="22"/>
          <w:szCs w:val="22"/>
          <w:lang w:val="en-GB"/>
        </w:rPr>
        <w:t>climate,</w:t>
      </w:r>
      <w:r w:rsidRPr="000033B6">
        <w:rPr>
          <w:rFonts w:asciiTheme="minorHAnsi" w:hAnsiTheme="minorHAnsi" w:cstheme="minorHAnsi"/>
          <w:sz w:val="22"/>
          <w:szCs w:val="22"/>
          <w:lang w:val="en-GB"/>
        </w:rPr>
        <w:t xml:space="preserve"> and soil condition.</w:t>
      </w:r>
    </w:p>
    <w:p w14:paraId="02837482" w14:textId="07CEBA10" w:rsidR="000033B6" w:rsidRPr="00524AB7" w:rsidRDefault="000033B6" w:rsidP="000033B6">
      <w:pPr>
        <w:pStyle w:val="berschrift2"/>
        <w:rPr>
          <w:rFonts w:asciiTheme="minorHAnsi" w:hAnsiTheme="minorHAnsi" w:cstheme="minorHAnsi"/>
          <w:lang w:val="en-GB"/>
        </w:rPr>
      </w:pPr>
      <w:r w:rsidRPr="000033B6">
        <w:rPr>
          <w:rFonts w:asciiTheme="minorHAnsi" w:hAnsiTheme="minorHAnsi" w:cstheme="minorHAnsi"/>
        </w:rPr>
        <w:t>Work assignment</w:t>
      </w:r>
      <w:r w:rsidR="00524AB7" w:rsidRPr="00524AB7">
        <w:rPr>
          <w:rFonts w:asciiTheme="minorHAnsi" w:hAnsiTheme="minorHAnsi" w:cstheme="minorHAnsi"/>
          <w:lang w:val="en-GB"/>
        </w:rPr>
        <w:t xml:space="preserve"> fo</w:t>
      </w:r>
      <w:r w:rsidR="00524AB7">
        <w:rPr>
          <w:rFonts w:asciiTheme="minorHAnsi" w:hAnsiTheme="minorHAnsi" w:cstheme="minorHAnsi"/>
          <w:lang w:val="en-GB"/>
        </w:rPr>
        <w:t xml:space="preserve">r Fig. 1 on page 2 </w:t>
      </w:r>
    </w:p>
    <w:p w14:paraId="08194239" w14:textId="42AD7618" w:rsidR="000033B6" w:rsidRPr="000033B6" w:rsidRDefault="000033B6" w:rsidP="000033B6">
      <w:pPr>
        <w:pStyle w:val="Standard1"/>
        <w:rPr>
          <w:rFonts w:asciiTheme="minorHAnsi" w:hAnsiTheme="minorHAnsi" w:cstheme="minorHAnsi"/>
          <w:sz w:val="20"/>
          <w:szCs w:val="20"/>
          <w:lang w:val="en-GB"/>
        </w:rPr>
      </w:pPr>
      <w:r w:rsidRPr="000033B6">
        <w:rPr>
          <w:rFonts w:asciiTheme="minorHAnsi" w:hAnsiTheme="minorHAnsi" w:cstheme="minorHAnsi"/>
          <w:sz w:val="22"/>
          <w:szCs w:val="22"/>
          <w:lang w:val="en-GB"/>
        </w:rPr>
        <w:t>1) First have a look at the overall effects in Diagram A. Then a</w:t>
      </w:r>
      <w:r w:rsidRPr="000033B6">
        <w:rPr>
          <w:rFonts w:asciiTheme="minorHAnsi" w:eastAsia="Calibri" w:hAnsiTheme="minorHAnsi" w:cstheme="minorHAnsi"/>
          <w:sz w:val="22"/>
          <w:szCs w:val="22"/>
          <w:lang w:val="en-GB"/>
        </w:rPr>
        <w:t xml:space="preserve">nalyse Diagrams B-G </w:t>
      </w:r>
      <w:proofErr w:type="gramStart"/>
      <w:r w:rsidRPr="000033B6">
        <w:rPr>
          <w:rFonts w:asciiTheme="minorHAnsi" w:eastAsia="Calibri" w:hAnsiTheme="minorHAnsi" w:cstheme="minorHAnsi"/>
          <w:sz w:val="22"/>
          <w:szCs w:val="22"/>
          <w:lang w:val="en-GB"/>
        </w:rPr>
        <w:t>in order to</w:t>
      </w:r>
      <w:proofErr w:type="gramEnd"/>
      <w:r w:rsidRPr="000033B6">
        <w:rPr>
          <w:rFonts w:asciiTheme="minorHAnsi" w:eastAsia="Calibri" w:hAnsiTheme="minorHAnsi" w:cstheme="minorHAnsi"/>
          <w:sz w:val="22"/>
          <w:szCs w:val="22"/>
          <w:lang w:val="en-GB"/>
        </w:rPr>
        <w:t xml:space="preserve"> establish what effect the different practices in agriculture have on the different parameters displayed on the y-axis.</w:t>
      </w:r>
    </w:p>
    <w:p w14:paraId="4C0E3184" w14:textId="77777777" w:rsidR="000033B6" w:rsidRPr="000033B6" w:rsidRDefault="000033B6" w:rsidP="000033B6">
      <w:pPr>
        <w:pStyle w:val="Standard1"/>
        <w:rPr>
          <w:rFonts w:asciiTheme="minorHAnsi" w:hAnsiTheme="minorHAnsi" w:cstheme="minorHAnsi"/>
          <w:sz w:val="22"/>
          <w:szCs w:val="22"/>
          <w:lang w:val="en-GB"/>
        </w:rPr>
      </w:pPr>
      <w:r w:rsidRPr="000033B6">
        <w:rPr>
          <w:rFonts w:asciiTheme="minorHAnsi" w:eastAsia="Calibri" w:hAnsiTheme="minorHAnsi" w:cstheme="minorHAnsi"/>
          <w:sz w:val="22"/>
          <w:szCs w:val="22"/>
          <w:lang w:val="en-GB"/>
        </w:rPr>
        <w:t>2) Focus then on Diagram G and elaborate on the advantages and disadvantages of organic farming in comparison to conventional farming.</w:t>
      </w:r>
    </w:p>
    <w:p w14:paraId="578E7740" w14:textId="77777777" w:rsidR="000033B6" w:rsidRPr="000033B6" w:rsidRDefault="000033B6" w:rsidP="000033B6">
      <w:pPr>
        <w:pStyle w:val="Standard1"/>
        <w:rPr>
          <w:rFonts w:asciiTheme="minorHAnsi" w:hAnsiTheme="minorHAnsi" w:cstheme="minorHAnsi"/>
          <w:sz w:val="22"/>
          <w:szCs w:val="22"/>
          <w:lang w:val="en-GB"/>
        </w:rPr>
      </w:pPr>
      <w:r w:rsidRPr="000033B6">
        <w:rPr>
          <w:rFonts w:asciiTheme="minorHAnsi" w:eastAsia="Calibri" w:hAnsiTheme="minorHAnsi" w:cstheme="minorHAnsi"/>
          <w:sz w:val="22"/>
          <w:szCs w:val="22"/>
          <w:lang w:val="en-GB"/>
        </w:rPr>
        <w:t>3) Discuss your results with your classmate(s) sitting next to you.</w:t>
      </w:r>
    </w:p>
    <w:p w14:paraId="0F81A8CC" w14:textId="77777777" w:rsidR="000033B6" w:rsidRPr="000033B6" w:rsidRDefault="000033B6" w:rsidP="000033B6">
      <w:pPr>
        <w:pStyle w:val="Standard1"/>
        <w:rPr>
          <w:rFonts w:asciiTheme="minorHAnsi" w:hAnsiTheme="minorHAnsi" w:cstheme="minorHAnsi"/>
          <w:sz w:val="22"/>
          <w:szCs w:val="22"/>
          <w:lang w:val="en-GB"/>
        </w:rPr>
      </w:pPr>
      <w:r w:rsidRPr="000033B6">
        <w:rPr>
          <w:rFonts w:asciiTheme="minorHAnsi" w:eastAsia="Calibri" w:hAnsiTheme="minorHAnsi" w:cstheme="minorHAnsi"/>
          <w:sz w:val="22"/>
          <w:szCs w:val="22"/>
          <w:lang w:val="en-GB"/>
        </w:rPr>
        <w:t>4) Write down an answer if and why organic farming may be beneficial to an ecosystem.</w:t>
      </w:r>
    </w:p>
    <w:p w14:paraId="7C3545B7" w14:textId="3519DC16" w:rsidR="000033B6" w:rsidRDefault="000033B6" w:rsidP="000033B6">
      <w:pPr>
        <w:pStyle w:val="Standard1"/>
        <w:rPr>
          <w:rFonts w:asciiTheme="minorHAnsi" w:eastAsia="Calibri" w:hAnsiTheme="minorHAnsi" w:cstheme="minorHAnsi"/>
          <w:sz w:val="22"/>
          <w:szCs w:val="22"/>
          <w:lang w:val="en-GB"/>
        </w:rPr>
      </w:pPr>
      <w:r w:rsidRPr="000033B6">
        <w:rPr>
          <w:rFonts w:asciiTheme="minorHAnsi" w:eastAsia="Calibri" w:hAnsiTheme="minorHAnsi" w:cstheme="minorHAnsi"/>
          <w:sz w:val="22"/>
          <w:szCs w:val="22"/>
          <w:lang w:val="en-GB"/>
        </w:rPr>
        <w:t>5) Propose some suggestions how apple farming can be done in an ecosystem friendly way.</w:t>
      </w:r>
    </w:p>
    <w:p w14:paraId="3C1D10EF" w14:textId="20C4B0C3" w:rsidR="000033B6" w:rsidRDefault="000033B6" w:rsidP="000033B6">
      <w:pPr>
        <w:pStyle w:val="Standard1"/>
        <w:rPr>
          <w:rFonts w:asciiTheme="minorHAnsi" w:eastAsia="Calibri" w:hAnsiTheme="minorHAnsi" w:cstheme="minorHAnsi"/>
          <w:sz w:val="22"/>
          <w:szCs w:val="22"/>
          <w:lang w:val="en-GB"/>
        </w:rPr>
      </w:pPr>
    </w:p>
    <w:p w14:paraId="34BDDE1D" w14:textId="72FEDDFE" w:rsidR="00524AB7" w:rsidRDefault="00524AB7" w:rsidP="000033B6">
      <w:pPr>
        <w:pStyle w:val="Standard1"/>
        <w:rPr>
          <w:rFonts w:asciiTheme="minorHAnsi" w:eastAsia="Calibri" w:hAnsiTheme="minorHAnsi" w:cstheme="minorHAnsi"/>
          <w:sz w:val="22"/>
          <w:szCs w:val="22"/>
          <w:lang w:val="en-GB"/>
        </w:rPr>
      </w:pPr>
    </w:p>
    <w:p w14:paraId="369742D9" w14:textId="177FC512" w:rsidR="00524AB7" w:rsidRDefault="00524AB7" w:rsidP="000033B6">
      <w:pPr>
        <w:pStyle w:val="Standard1"/>
        <w:rPr>
          <w:rFonts w:asciiTheme="minorHAnsi" w:eastAsia="Calibri" w:hAnsiTheme="minorHAnsi" w:cstheme="minorHAnsi"/>
          <w:sz w:val="22"/>
          <w:szCs w:val="22"/>
          <w:lang w:val="en-GB"/>
        </w:rPr>
      </w:pPr>
    </w:p>
    <w:p w14:paraId="1BB7F1B3" w14:textId="7AC00F4E" w:rsidR="00524AB7" w:rsidRDefault="00524AB7" w:rsidP="000033B6">
      <w:pPr>
        <w:pStyle w:val="Standard1"/>
        <w:rPr>
          <w:rFonts w:asciiTheme="minorHAnsi" w:eastAsia="Calibri" w:hAnsiTheme="minorHAnsi" w:cstheme="minorHAnsi"/>
          <w:sz w:val="22"/>
          <w:szCs w:val="22"/>
          <w:lang w:val="en-GB"/>
        </w:rPr>
      </w:pPr>
    </w:p>
    <w:p w14:paraId="351814C7" w14:textId="77E1F06E" w:rsidR="00524AB7" w:rsidRDefault="00524AB7" w:rsidP="000033B6">
      <w:pPr>
        <w:pStyle w:val="Standard1"/>
        <w:rPr>
          <w:rFonts w:asciiTheme="minorHAnsi" w:eastAsia="Calibri" w:hAnsiTheme="minorHAnsi" w:cstheme="minorHAnsi"/>
          <w:sz w:val="22"/>
          <w:szCs w:val="22"/>
          <w:lang w:val="en-GB"/>
        </w:rPr>
      </w:pPr>
    </w:p>
    <w:p w14:paraId="31D19982" w14:textId="50FAD948" w:rsidR="00524AB7" w:rsidRDefault="00524AB7" w:rsidP="000033B6">
      <w:pPr>
        <w:pStyle w:val="Standard1"/>
        <w:rPr>
          <w:rFonts w:asciiTheme="minorHAnsi" w:eastAsia="Calibri" w:hAnsiTheme="minorHAnsi" w:cstheme="minorHAnsi"/>
          <w:sz w:val="22"/>
          <w:szCs w:val="22"/>
          <w:lang w:val="en-GB"/>
        </w:rPr>
      </w:pPr>
    </w:p>
    <w:p w14:paraId="426E7CD1" w14:textId="473DCAEC" w:rsidR="00524AB7" w:rsidRDefault="00524AB7" w:rsidP="000033B6">
      <w:pPr>
        <w:pStyle w:val="Standard1"/>
        <w:rPr>
          <w:rFonts w:asciiTheme="minorHAnsi" w:eastAsia="Calibri" w:hAnsiTheme="minorHAnsi" w:cstheme="minorHAnsi"/>
          <w:sz w:val="22"/>
          <w:szCs w:val="22"/>
          <w:lang w:val="en-GB"/>
        </w:rPr>
      </w:pPr>
    </w:p>
    <w:p w14:paraId="289E97B4" w14:textId="672E914E" w:rsidR="00524AB7" w:rsidRDefault="00524AB7" w:rsidP="000033B6">
      <w:pPr>
        <w:pStyle w:val="Standard1"/>
        <w:rPr>
          <w:rFonts w:asciiTheme="minorHAnsi" w:eastAsia="Calibri" w:hAnsiTheme="minorHAnsi" w:cstheme="minorHAnsi"/>
          <w:sz w:val="22"/>
          <w:szCs w:val="22"/>
          <w:lang w:val="en-GB"/>
        </w:rPr>
      </w:pPr>
    </w:p>
    <w:p w14:paraId="00895108" w14:textId="2EF63E67" w:rsidR="00524AB7" w:rsidRDefault="00524AB7" w:rsidP="000033B6">
      <w:pPr>
        <w:pStyle w:val="Standard1"/>
        <w:rPr>
          <w:rFonts w:asciiTheme="minorHAnsi" w:eastAsia="Calibri" w:hAnsiTheme="minorHAnsi" w:cstheme="minorHAnsi"/>
          <w:sz w:val="22"/>
          <w:szCs w:val="22"/>
          <w:lang w:val="en-GB"/>
        </w:rPr>
      </w:pPr>
    </w:p>
    <w:p w14:paraId="37C4CC7D" w14:textId="13E598F0" w:rsidR="00524AB7" w:rsidRDefault="00524AB7" w:rsidP="000033B6">
      <w:pPr>
        <w:pStyle w:val="Standard1"/>
        <w:rPr>
          <w:rFonts w:asciiTheme="minorHAnsi" w:eastAsia="Calibri" w:hAnsiTheme="minorHAnsi" w:cstheme="minorHAnsi"/>
          <w:sz w:val="22"/>
          <w:szCs w:val="22"/>
          <w:lang w:val="en-GB"/>
        </w:rPr>
      </w:pPr>
    </w:p>
    <w:p w14:paraId="6A28EFEC" w14:textId="3F892E8A" w:rsidR="00524AB7" w:rsidRDefault="00524AB7" w:rsidP="000033B6">
      <w:pPr>
        <w:pStyle w:val="Standard1"/>
        <w:rPr>
          <w:rFonts w:asciiTheme="minorHAnsi" w:eastAsia="Calibri" w:hAnsiTheme="minorHAnsi" w:cstheme="minorHAnsi"/>
          <w:sz w:val="22"/>
          <w:szCs w:val="22"/>
          <w:lang w:val="en-GB"/>
        </w:rPr>
      </w:pPr>
    </w:p>
    <w:p w14:paraId="0CCB3D00" w14:textId="6BEFECCF" w:rsidR="00524AB7" w:rsidRDefault="00524AB7" w:rsidP="000033B6">
      <w:pPr>
        <w:pStyle w:val="Standard1"/>
        <w:rPr>
          <w:rFonts w:asciiTheme="minorHAnsi" w:eastAsia="Calibri" w:hAnsiTheme="minorHAnsi" w:cstheme="minorHAnsi"/>
          <w:sz w:val="22"/>
          <w:szCs w:val="22"/>
          <w:lang w:val="en-GB"/>
        </w:rPr>
      </w:pPr>
    </w:p>
    <w:p w14:paraId="6E5CA9CC" w14:textId="73EAE6D3" w:rsidR="00524AB7" w:rsidRDefault="00524AB7" w:rsidP="000033B6">
      <w:pPr>
        <w:pStyle w:val="Standard1"/>
        <w:rPr>
          <w:rFonts w:asciiTheme="minorHAnsi" w:eastAsia="Calibri" w:hAnsiTheme="minorHAnsi" w:cstheme="minorHAnsi"/>
          <w:sz w:val="22"/>
          <w:szCs w:val="22"/>
          <w:lang w:val="en-GB"/>
        </w:rPr>
      </w:pPr>
    </w:p>
    <w:p w14:paraId="15A62644" w14:textId="2216AAB0" w:rsidR="00524AB7" w:rsidRDefault="00524AB7" w:rsidP="000033B6">
      <w:pPr>
        <w:pStyle w:val="Standard1"/>
        <w:rPr>
          <w:rFonts w:asciiTheme="minorHAnsi" w:eastAsia="Calibri" w:hAnsiTheme="minorHAnsi" w:cstheme="minorHAnsi"/>
          <w:sz w:val="22"/>
          <w:szCs w:val="22"/>
          <w:lang w:val="en-GB"/>
        </w:rPr>
      </w:pPr>
    </w:p>
    <w:p w14:paraId="5A9EED50" w14:textId="77777777" w:rsidR="00524AB7" w:rsidRDefault="00524AB7" w:rsidP="000033B6">
      <w:pPr>
        <w:pStyle w:val="Standard1"/>
        <w:rPr>
          <w:rFonts w:asciiTheme="minorHAnsi" w:eastAsia="Calibri" w:hAnsiTheme="minorHAnsi" w:cstheme="minorHAnsi"/>
          <w:sz w:val="22"/>
          <w:szCs w:val="22"/>
          <w:lang w:val="en-GB"/>
        </w:rPr>
      </w:pPr>
    </w:p>
    <w:p w14:paraId="472DE883" w14:textId="77777777" w:rsidR="00524AB7" w:rsidRDefault="00524AB7" w:rsidP="000033B6">
      <w:pPr>
        <w:pStyle w:val="Standard1"/>
        <w:rPr>
          <w:rFonts w:asciiTheme="minorHAnsi" w:eastAsia="Calibri" w:hAnsiTheme="minorHAnsi" w:cstheme="minorHAnsi"/>
          <w:sz w:val="22"/>
          <w:szCs w:val="22"/>
          <w:lang w:val="en-GB"/>
        </w:rPr>
      </w:pPr>
    </w:p>
    <w:p w14:paraId="7CB0D48D" w14:textId="26D717A4" w:rsidR="00524AB7" w:rsidRDefault="00524AB7" w:rsidP="000033B6">
      <w:pPr>
        <w:pStyle w:val="Standard1"/>
        <w:rPr>
          <w:rFonts w:asciiTheme="minorHAnsi" w:eastAsia="Calibri" w:hAnsiTheme="minorHAnsi" w:cstheme="minorHAnsi"/>
          <w:sz w:val="22"/>
          <w:szCs w:val="22"/>
          <w:lang w:val="en-GB"/>
        </w:rPr>
      </w:pPr>
    </w:p>
    <w:p w14:paraId="5CD9BE26" w14:textId="77777777" w:rsidR="00524AB7" w:rsidRPr="000033B6" w:rsidRDefault="00524AB7" w:rsidP="00524AB7">
      <w:pPr>
        <w:pStyle w:val="Standard1"/>
        <w:rPr>
          <w:rFonts w:asciiTheme="minorHAnsi" w:hAnsiTheme="minorHAnsi" w:cstheme="minorHAnsi"/>
          <w:sz w:val="22"/>
          <w:szCs w:val="22"/>
          <w:lang w:val="en-GB"/>
        </w:rPr>
      </w:pPr>
    </w:p>
    <w:p w14:paraId="2860A281" w14:textId="133FF3FC" w:rsidR="00524AB7" w:rsidRDefault="00524AB7" w:rsidP="00524AB7">
      <w:pPr>
        <w:pStyle w:val="Standard1"/>
        <w:rPr>
          <w:rFonts w:asciiTheme="minorHAnsi" w:hAnsiTheme="minorHAnsi" w:cstheme="minorHAnsi"/>
          <w:b/>
          <w:bCs/>
          <w:sz w:val="20"/>
          <w:szCs w:val="20"/>
          <w:lang w:val="en-GB"/>
        </w:rPr>
      </w:pPr>
      <w:r w:rsidRPr="000033B6">
        <w:rPr>
          <w:rFonts w:asciiTheme="minorHAnsi" w:hAnsiTheme="minorHAnsi" w:cstheme="minorHAnsi"/>
          <w:b/>
          <w:bCs/>
          <w:sz w:val="20"/>
          <w:szCs w:val="20"/>
          <w:lang w:val="en-GB"/>
        </w:rPr>
        <w:t>Fig.1</w:t>
      </w:r>
      <w:r>
        <w:rPr>
          <w:rFonts w:asciiTheme="minorHAnsi" w:hAnsiTheme="minorHAnsi" w:cstheme="minorHAnsi"/>
          <w:b/>
          <w:bCs/>
          <w:sz w:val="20"/>
          <w:szCs w:val="20"/>
          <w:lang w:val="en-GB"/>
        </w:rPr>
        <w:t xml:space="preserve"> (page 2)</w:t>
      </w:r>
      <w:r w:rsidRPr="000033B6">
        <w:rPr>
          <w:rFonts w:asciiTheme="minorHAnsi" w:hAnsiTheme="minorHAnsi" w:cstheme="minorHAnsi"/>
          <w:b/>
          <w:bCs/>
          <w:sz w:val="20"/>
          <w:szCs w:val="20"/>
          <w:lang w:val="en-GB"/>
        </w:rPr>
        <w:t xml:space="preserve"> Impact of agricultural diversification practices on biodiversity, </w:t>
      </w:r>
      <w:r w:rsidRPr="000033B6">
        <w:rPr>
          <w:rFonts w:asciiTheme="minorHAnsi" w:hAnsiTheme="minorHAnsi" w:cstheme="minorHAnsi"/>
          <w:b/>
          <w:bCs/>
          <w:sz w:val="20"/>
          <w:szCs w:val="20"/>
          <w:lang w:val="en-GB"/>
        </w:rPr>
        <w:t>climate,</w:t>
      </w:r>
      <w:r w:rsidRPr="000033B6">
        <w:rPr>
          <w:rFonts w:asciiTheme="minorHAnsi" w:hAnsiTheme="minorHAnsi" w:cstheme="minorHAnsi"/>
          <w:b/>
          <w:bCs/>
          <w:sz w:val="20"/>
          <w:szCs w:val="20"/>
          <w:lang w:val="en-GB"/>
        </w:rPr>
        <w:t xml:space="preserve"> and soil condition</w:t>
      </w:r>
      <w:r>
        <w:rPr>
          <w:rFonts w:asciiTheme="minorHAnsi" w:hAnsiTheme="minorHAnsi" w:cstheme="minorHAnsi"/>
          <w:b/>
          <w:bCs/>
          <w:sz w:val="20"/>
          <w:szCs w:val="20"/>
          <w:lang w:val="en-GB"/>
        </w:rPr>
        <w:t>.</w:t>
      </w:r>
    </w:p>
    <w:p w14:paraId="1E4706FB" w14:textId="77777777" w:rsidR="00524AB7" w:rsidRPr="000033B6" w:rsidRDefault="00524AB7" w:rsidP="00524AB7">
      <w:pPr>
        <w:pStyle w:val="Standard1"/>
        <w:rPr>
          <w:rFonts w:asciiTheme="minorHAnsi" w:hAnsiTheme="minorHAnsi" w:cstheme="minorHAnsi"/>
          <w:sz w:val="20"/>
          <w:szCs w:val="20"/>
          <w:lang w:val="en-GB"/>
        </w:rPr>
      </w:pPr>
      <w:r w:rsidRPr="000033B6">
        <w:rPr>
          <w:rFonts w:asciiTheme="minorHAnsi" w:hAnsiTheme="minorHAnsi" w:cstheme="minorHAnsi"/>
          <w:b/>
          <w:bCs/>
          <w:sz w:val="20"/>
          <w:szCs w:val="20"/>
          <w:lang w:val="en-GB"/>
        </w:rPr>
        <w:t>A:</w:t>
      </w:r>
      <w:r w:rsidRPr="000033B6">
        <w:rPr>
          <w:rFonts w:asciiTheme="minorHAnsi" w:hAnsiTheme="minorHAnsi" w:cstheme="minorHAnsi"/>
          <w:sz w:val="20"/>
          <w:szCs w:val="20"/>
          <w:lang w:val="en-GB"/>
        </w:rPr>
        <w:t xml:space="preserve"> overall, </w:t>
      </w:r>
      <w:r w:rsidRPr="000033B6">
        <w:rPr>
          <w:rFonts w:asciiTheme="minorHAnsi" w:hAnsiTheme="minorHAnsi" w:cstheme="minorHAnsi"/>
          <w:b/>
          <w:bCs/>
          <w:sz w:val="20"/>
          <w:szCs w:val="20"/>
          <w:lang w:val="en-GB"/>
        </w:rPr>
        <w:t xml:space="preserve">B </w:t>
      </w:r>
      <w:r w:rsidRPr="000033B6">
        <w:rPr>
          <w:rFonts w:asciiTheme="minorHAnsi" w:hAnsiTheme="minorHAnsi" w:cstheme="minorHAnsi"/>
          <w:sz w:val="20"/>
          <w:szCs w:val="20"/>
          <w:lang w:val="en-GB"/>
        </w:rPr>
        <w:t xml:space="preserve">to </w:t>
      </w:r>
      <w:r w:rsidRPr="000033B6">
        <w:rPr>
          <w:rFonts w:asciiTheme="minorHAnsi" w:hAnsiTheme="minorHAnsi" w:cstheme="minorHAnsi"/>
          <w:b/>
          <w:bCs/>
          <w:sz w:val="20"/>
          <w:szCs w:val="20"/>
          <w:lang w:val="en-GB"/>
        </w:rPr>
        <w:t>G:</w:t>
      </w:r>
      <w:r w:rsidRPr="000033B6">
        <w:rPr>
          <w:rFonts w:asciiTheme="minorHAnsi" w:hAnsiTheme="minorHAnsi" w:cstheme="minorHAnsi"/>
          <w:sz w:val="20"/>
          <w:szCs w:val="20"/>
          <w:lang w:val="en-GB"/>
        </w:rPr>
        <w:t xml:space="preserve"> each category of diversification practice separately</w:t>
      </w:r>
      <w:r>
        <w:rPr>
          <w:rFonts w:asciiTheme="minorHAnsi" w:hAnsiTheme="minorHAnsi" w:cstheme="minorHAnsi"/>
          <w:sz w:val="20"/>
          <w:szCs w:val="20"/>
          <w:lang w:val="en-GB"/>
        </w:rPr>
        <w:t>.</w:t>
      </w:r>
    </w:p>
    <w:p w14:paraId="25E3960A" w14:textId="77777777" w:rsidR="00524AB7" w:rsidRPr="000033B6" w:rsidRDefault="00524AB7" w:rsidP="00524AB7">
      <w:pPr>
        <w:pStyle w:val="Standard1"/>
        <w:rPr>
          <w:rFonts w:asciiTheme="minorHAnsi" w:hAnsiTheme="minorHAnsi" w:cstheme="minorHAnsi"/>
          <w:sz w:val="20"/>
          <w:szCs w:val="20"/>
          <w:lang w:val="en-GB"/>
        </w:rPr>
      </w:pPr>
      <w:r>
        <w:rPr>
          <w:rFonts w:asciiTheme="minorHAnsi" w:hAnsiTheme="minorHAnsi" w:cstheme="minorHAnsi"/>
          <w:sz w:val="20"/>
          <w:szCs w:val="20"/>
          <w:lang w:val="en-GB"/>
        </w:rPr>
        <w:t>W</w:t>
      </w:r>
      <w:r w:rsidRPr="000033B6">
        <w:rPr>
          <w:rFonts w:asciiTheme="minorHAnsi" w:hAnsiTheme="minorHAnsi" w:cstheme="minorHAnsi"/>
          <w:sz w:val="20"/>
          <w:szCs w:val="20"/>
          <w:lang w:val="en-GB"/>
        </w:rPr>
        <w:t>ater regulation refers to water quality and quantity, climate regulation refers to greenhouse gas dynamics, c(</w:t>
      </w:r>
      <w:proofErr w:type="spellStart"/>
      <w:r w:rsidRPr="000033B6">
        <w:rPr>
          <w:rFonts w:asciiTheme="minorHAnsi" w:hAnsiTheme="minorHAnsi" w:cstheme="minorHAnsi"/>
          <w:sz w:val="20"/>
          <w:szCs w:val="20"/>
          <w:lang w:val="en-GB"/>
        </w:rPr>
        <w:t>arbon</w:t>
      </w:r>
      <w:proofErr w:type="spellEnd"/>
      <w:r w:rsidRPr="000033B6">
        <w:rPr>
          <w:rFonts w:asciiTheme="minorHAnsi" w:hAnsiTheme="minorHAnsi" w:cstheme="minorHAnsi"/>
          <w:sz w:val="20"/>
          <w:szCs w:val="20"/>
          <w:lang w:val="en-GB"/>
        </w:rPr>
        <w:t>) sequestration refers to carbon storage (for example in leaves, roots etc.)</w:t>
      </w:r>
      <w:r>
        <w:rPr>
          <w:rFonts w:asciiTheme="minorHAnsi" w:hAnsiTheme="minorHAnsi" w:cstheme="minorHAnsi"/>
          <w:sz w:val="20"/>
          <w:szCs w:val="20"/>
          <w:lang w:val="en-GB"/>
        </w:rPr>
        <w:t>.</w:t>
      </w:r>
    </w:p>
    <w:p w14:paraId="26FFC2B8" w14:textId="77777777" w:rsidR="00524AB7" w:rsidRPr="000033B6" w:rsidRDefault="00524AB7" w:rsidP="00524AB7">
      <w:pPr>
        <w:rPr>
          <w:rFonts w:asciiTheme="minorHAnsi" w:hAnsiTheme="minorHAnsi" w:cstheme="minorHAnsi"/>
          <w:color w:val="808080" w:themeColor="background1" w:themeShade="80"/>
          <w:lang w:val="x-none"/>
        </w:rPr>
      </w:pPr>
      <w:r w:rsidRPr="000033B6">
        <w:rPr>
          <w:rFonts w:asciiTheme="minorHAnsi" w:hAnsiTheme="minorHAnsi" w:cstheme="minorHAnsi"/>
          <w:color w:val="808080" w:themeColor="background1" w:themeShade="80"/>
          <w:sz w:val="20"/>
          <w:szCs w:val="20"/>
          <w:lang w:val="en-GB"/>
        </w:rPr>
        <w:t xml:space="preserve">Source: </w:t>
      </w:r>
      <w:proofErr w:type="spellStart"/>
      <w:r w:rsidRPr="000033B6">
        <w:rPr>
          <w:rFonts w:asciiTheme="minorHAnsi" w:hAnsiTheme="minorHAnsi" w:cstheme="minorHAnsi"/>
          <w:color w:val="808080" w:themeColor="background1" w:themeShade="80"/>
          <w:sz w:val="20"/>
          <w:szCs w:val="20"/>
          <w:lang w:val="en-GB"/>
        </w:rPr>
        <w:t>Tamburini</w:t>
      </w:r>
      <w:proofErr w:type="spellEnd"/>
      <w:r w:rsidRPr="000033B6">
        <w:rPr>
          <w:rFonts w:asciiTheme="minorHAnsi" w:hAnsiTheme="minorHAnsi" w:cstheme="minorHAnsi"/>
          <w:color w:val="808080" w:themeColor="background1" w:themeShade="80"/>
          <w:sz w:val="20"/>
          <w:szCs w:val="20"/>
          <w:lang w:val="en-GB"/>
        </w:rPr>
        <w:t xml:space="preserve"> et al. (2020), Agricultural diversification promotes multiple ecosystem services without compromising yield, Agri Sci. Adv. 2020;6</w:t>
      </w:r>
    </w:p>
    <w:p w14:paraId="24B2B024" w14:textId="77777777" w:rsidR="00524AB7" w:rsidRDefault="00524AB7" w:rsidP="000033B6">
      <w:pPr>
        <w:pStyle w:val="Standard1"/>
        <w:rPr>
          <w:rFonts w:asciiTheme="minorHAnsi" w:eastAsia="Calibri" w:hAnsiTheme="minorHAnsi" w:cstheme="minorHAnsi"/>
          <w:sz w:val="22"/>
          <w:szCs w:val="22"/>
          <w:lang w:val="en-GB"/>
        </w:rPr>
      </w:pPr>
    </w:p>
    <w:p w14:paraId="761C2C71" w14:textId="1E030BED" w:rsidR="00524AB7" w:rsidRPr="000033B6" w:rsidRDefault="00524AB7" w:rsidP="00524AB7">
      <w:pPr>
        <w:pStyle w:val="Standard1"/>
        <w:rPr>
          <w:rFonts w:asciiTheme="minorHAnsi" w:hAnsiTheme="minorHAnsi" w:cstheme="minorHAnsi"/>
          <w:color w:val="808080" w:themeColor="background1" w:themeShade="80"/>
          <w:lang w:val="x-none"/>
        </w:rPr>
      </w:pPr>
      <w:r>
        <w:rPr>
          <w:rFonts w:asciiTheme="minorHAnsi" w:hAnsiTheme="minorHAnsi" w:cstheme="minorHAnsi"/>
          <w:noProof/>
          <w:sz w:val="22"/>
          <w:szCs w:val="22"/>
          <w:lang w:val="en-GB"/>
        </w:rPr>
        <w:lastRenderedPageBreak/>
        <w:drawing>
          <wp:inline distT="0" distB="0" distL="0" distR="0" wp14:anchorId="67489BEE" wp14:editId="4D57DD90">
            <wp:extent cx="5495925" cy="9936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0603" cy="9945008"/>
                    </a:xfrm>
                    <a:prstGeom prst="rect">
                      <a:avLst/>
                    </a:prstGeom>
                    <a:noFill/>
                    <a:ln>
                      <a:noFill/>
                    </a:ln>
                  </pic:spPr>
                </pic:pic>
              </a:graphicData>
            </a:graphic>
          </wp:inline>
        </w:drawing>
      </w:r>
    </w:p>
    <w:sectPr w:rsidR="00524AB7" w:rsidRPr="000033B6" w:rsidSect="00524AB7">
      <w:headerReference w:type="default" r:id="rId9"/>
      <w:headerReference w:type="first" r:id="rId10"/>
      <w:footerReference w:type="first" r:id="rId11"/>
      <w:pgSz w:w="11906" w:h="16838"/>
      <w:pgMar w:top="568" w:right="1276" w:bottom="1134" w:left="992" w:header="14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6D75" w14:textId="77777777" w:rsidR="000033B6" w:rsidRDefault="000033B6" w:rsidP="003160A6">
      <w:r>
        <w:separator/>
      </w:r>
    </w:p>
  </w:endnote>
  <w:endnote w:type="continuationSeparator" w:id="0">
    <w:p w14:paraId="24C9A399" w14:textId="77777777" w:rsidR="000033B6" w:rsidRDefault="000033B6"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6A6D"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5A339B55"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6A7E" w14:textId="77777777" w:rsidR="000033B6" w:rsidRDefault="000033B6" w:rsidP="003160A6">
      <w:r>
        <w:separator/>
      </w:r>
    </w:p>
  </w:footnote>
  <w:footnote w:type="continuationSeparator" w:id="0">
    <w:p w14:paraId="172F710B" w14:textId="77777777" w:rsidR="000033B6" w:rsidRDefault="000033B6"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746E"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6C317228" w14:textId="77777777" w:rsidR="00880467" w:rsidRDefault="009813AD">
    <w:pPr>
      <w:pStyle w:val="Kopfzeile"/>
    </w:pPr>
    <w:r>
      <w:rPr>
        <w:noProof/>
      </w:rPr>
      <w:drawing>
        <wp:anchor distT="0" distB="0" distL="114300" distR="114300" simplePos="0" relativeHeight="251671040" behindDoc="1" locked="1" layoutInCell="1" allowOverlap="1" wp14:anchorId="2E2EC6F9" wp14:editId="53940D48">
          <wp:simplePos x="0" y="0"/>
          <wp:positionH relativeFrom="page">
            <wp:posOffset>1270</wp:posOffset>
          </wp:positionH>
          <wp:positionV relativeFrom="page">
            <wp:posOffset>0</wp:posOffset>
          </wp:positionV>
          <wp:extent cx="7550785" cy="10673080"/>
          <wp:effectExtent l="0" t="0" r="5715"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71CE604A" wp14:editId="1550EE9F">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77424"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CE604A"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59977424"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56FC" w14:textId="77777777" w:rsidR="00880467" w:rsidRDefault="009813AD" w:rsidP="003160A6">
    <w:pPr>
      <w:pStyle w:val="Kopfzeile"/>
    </w:pPr>
    <w:r>
      <w:rPr>
        <w:noProof/>
      </w:rPr>
      <w:drawing>
        <wp:anchor distT="0" distB="0" distL="114300" distR="114300" simplePos="0" relativeHeight="251668992" behindDoc="1" locked="1" layoutInCell="1" allowOverlap="1" wp14:anchorId="5CDF076D" wp14:editId="732CCD3E">
          <wp:simplePos x="0" y="0"/>
          <wp:positionH relativeFrom="page">
            <wp:posOffset>0</wp:posOffset>
          </wp:positionH>
          <wp:positionV relativeFrom="page">
            <wp:posOffset>0</wp:posOffset>
          </wp:positionV>
          <wp:extent cx="7550785" cy="10673080"/>
          <wp:effectExtent l="0" t="0" r="5715"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18CAABE7" wp14:editId="32317172">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58D51"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8CAABE7"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5C758D51"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1733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B6"/>
    <w:rsid w:val="00000359"/>
    <w:rsid w:val="000033B6"/>
    <w:rsid w:val="000110F4"/>
    <w:rsid w:val="00064D71"/>
    <w:rsid w:val="000A34A3"/>
    <w:rsid w:val="000A7CD1"/>
    <w:rsid w:val="000C469C"/>
    <w:rsid w:val="000E1DA1"/>
    <w:rsid w:val="001239FB"/>
    <w:rsid w:val="0016539F"/>
    <w:rsid w:val="0017629A"/>
    <w:rsid w:val="00190185"/>
    <w:rsid w:val="002323D9"/>
    <w:rsid w:val="00292FD1"/>
    <w:rsid w:val="002A6BEE"/>
    <w:rsid w:val="003160A6"/>
    <w:rsid w:val="00385373"/>
    <w:rsid w:val="003F73AF"/>
    <w:rsid w:val="00405ADF"/>
    <w:rsid w:val="004327F8"/>
    <w:rsid w:val="00440B70"/>
    <w:rsid w:val="00446DEF"/>
    <w:rsid w:val="0050355A"/>
    <w:rsid w:val="00524AB7"/>
    <w:rsid w:val="005316AD"/>
    <w:rsid w:val="00590178"/>
    <w:rsid w:val="006278FE"/>
    <w:rsid w:val="00672279"/>
    <w:rsid w:val="00683003"/>
    <w:rsid w:val="0068427F"/>
    <w:rsid w:val="006B5704"/>
    <w:rsid w:val="00720F1E"/>
    <w:rsid w:val="007802A9"/>
    <w:rsid w:val="007E3295"/>
    <w:rsid w:val="00811767"/>
    <w:rsid w:val="008768B5"/>
    <w:rsid w:val="00880467"/>
    <w:rsid w:val="008D30C7"/>
    <w:rsid w:val="009220C1"/>
    <w:rsid w:val="00935E71"/>
    <w:rsid w:val="009813AD"/>
    <w:rsid w:val="009A7233"/>
    <w:rsid w:val="009E1278"/>
    <w:rsid w:val="00A14E10"/>
    <w:rsid w:val="00A31798"/>
    <w:rsid w:val="00B82B26"/>
    <w:rsid w:val="00B87000"/>
    <w:rsid w:val="00BC1FD6"/>
    <w:rsid w:val="00C24269"/>
    <w:rsid w:val="00C4470F"/>
    <w:rsid w:val="00CA5271"/>
    <w:rsid w:val="00CF148B"/>
    <w:rsid w:val="00DA0AA6"/>
    <w:rsid w:val="00DA3D67"/>
    <w:rsid w:val="00DF6093"/>
    <w:rsid w:val="00E67328"/>
    <w:rsid w:val="00E875AF"/>
    <w:rsid w:val="00EB13D6"/>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504D8"/>
  <w15:chartTrackingRefBased/>
  <w15:docId w15:val="{77E4534E-77BA-402C-AC55-9AA91143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customStyle="1" w:styleId="Standard1">
    <w:name w:val="Standard1"/>
    <w:rsid w:val="000033B6"/>
    <w:pPr>
      <w:widowControl w:val="0"/>
      <w:suppressAutoHyphens/>
      <w:autoSpaceDN w:val="0"/>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akivi\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2</Pages>
  <Words>241</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cp:lastModifiedBy>Johanna Schulze</cp:lastModifiedBy>
  <cp:revision>2</cp:revision>
  <cp:lastPrinted>2018-08-23T12:58:00Z</cp:lastPrinted>
  <dcterms:created xsi:type="dcterms:W3CDTF">2022-09-29T11:02:00Z</dcterms:created>
  <dcterms:modified xsi:type="dcterms:W3CDTF">2022-10-11T11:23:00Z</dcterms:modified>
</cp:coreProperties>
</file>