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D3E" w14:textId="1BC20268" w:rsidR="00E7287B" w:rsidRPr="00841E52" w:rsidRDefault="00EB13D6" w:rsidP="00B37DE9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60AF2983" wp14:editId="3AD87DA7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7013" w14:textId="200C54E5" w:rsidR="00EB13D6" w:rsidRPr="00EB13D6" w:rsidRDefault="00E7287B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CO2MUCH – Think Global, Act Local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F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2F777013" w14:textId="200C54E5" w:rsidR="00EB13D6" w:rsidRPr="00EB13D6" w:rsidRDefault="00E7287B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CO2MUCH – Think Global, Act Local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D938EE">
        <w:rPr>
          <w:b/>
          <w:bCs/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E593B33" wp14:editId="6040CA99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BE4D" w14:textId="6BAEA340" w:rsidR="00880467" w:rsidRPr="00EB13D6" w:rsidRDefault="005647EE" w:rsidP="00EB13D6">
                            <w:pPr>
                              <w:pStyle w:val="berschrift1"/>
                            </w:pPr>
                            <w:r w:rsidRPr="005647EE">
                              <w:t>CO2 quiz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3B33" id="_x0000_s1027" type="#_x0000_t202" style="position:absolute;left:0;text-align:left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4486BE4D" w14:textId="6BAEA340" w:rsidR="00880467" w:rsidRPr="00EB13D6" w:rsidRDefault="005647EE" w:rsidP="00EB13D6">
                      <w:pPr>
                        <w:pStyle w:val="berschrift1"/>
                      </w:pPr>
                      <w:r w:rsidRPr="005647EE">
                        <w:t>CO2 quiz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7287B" w:rsidRPr="00D938EE">
        <w:rPr>
          <w:b/>
          <w:bCs/>
          <w:lang w:val="en-US"/>
        </w:rPr>
        <w:t>C</w:t>
      </w:r>
      <w:r w:rsidR="00E7287B" w:rsidRPr="00841E52">
        <w:rPr>
          <w:b/>
          <w:bCs/>
          <w:lang w:val="en-US"/>
        </w:rPr>
        <w:t>limate change is a fact.</w:t>
      </w:r>
    </w:p>
    <w:p w14:paraId="0FB258F8" w14:textId="076922EC" w:rsidR="00E7287B" w:rsidRPr="00E7287B" w:rsidRDefault="00B37DE9" w:rsidP="00841E52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lang w:val="en-US"/>
        </w:rPr>
        <w:t xml:space="preserve"> True</w:t>
      </w:r>
      <w:r>
        <w:rPr>
          <w:lang w:val="en-US"/>
        </w:rPr>
        <w:tab/>
      </w:r>
      <w:r w:rsidR="00841E52">
        <w:rPr>
          <w:lang w:val="en-US"/>
        </w:rPr>
        <w:tab/>
      </w:r>
      <w:r w:rsidR="00841E52"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r>
        <w:rPr>
          <w:lang w:val="en-US"/>
        </w:rPr>
        <w:t>False</w:t>
      </w:r>
      <w:r>
        <w:rPr>
          <w:lang w:val="en-US"/>
        </w:rPr>
        <w:tab/>
      </w:r>
      <w:r w:rsidR="00841E52">
        <w:rPr>
          <w:lang w:val="en-US"/>
        </w:rPr>
        <w:tab/>
      </w:r>
      <w:r w:rsidR="00841E52"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r>
        <w:rPr>
          <w:lang w:val="en-US"/>
        </w:rPr>
        <w:t>I don’t know</w:t>
      </w:r>
    </w:p>
    <w:p w14:paraId="2E129B21" w14:textId="34456496" w:rsidR="00E7287B" w:rsidRPr="00841E52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841E52">
        <w:rPr>
          <w:b/>
          <w:bCs/>
          <w:lang w:val="en-US"/>
        </w:rPr>
        <w:t>What do you think are the main causes for climate change?</w:t>
      </w:r>
    </w:p>
    <w:p w14:paraId="6530A57B" w14:textId="5F4F6796" w:rsidR="00E7287B" w:rsidRPr="00E7287B" w:rsidRDefault="00841E52" w:rsidP="00841E52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r w:rsidRPr="00841E52">
        <w:rPr>
          <w:lang w:val="en-US"/>
        </w:rPr>
        <w:t>Sun activities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Volcanic activities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Human activities</w:t>
      </w:r>
    </w:p>
    <w:p w14:paraId="606F0C54" w14:textId="3D95C767" w:rsidR="00E7287B" w:rsidRPr="00841E52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841E52">
        <w:rPr>
          <w:b/>
          <w:bCs/>
          <w:lang w:val="en-US"/>
        </w:rPr>
        <w:t>According to this scientific graph, climate change is mainly due to:</w:t>
      </w:r>
    </w:p>
    <w:p w14:paraId="360F9B27" w14:textId="415D3CC4" w:rsidR="00E7287B" w:rsidRDefault="00B37DE9" w:rsidP="00E7287B">
      <w:pPr>
        <w:rPr>
          <w:lang w:val="en-US"/>
        </w:rPr>
      </w:pPr>
      <w:r>
        <w:rPr>
          <w:noProof/>
        </w:rPr>
        <w:drawing>
          <wp:inline distT="0" distB="0" distL="0" distR="0" wp14:anchorId="3824D988" wp14:editId="0332024B">
            <wp:extent cx="4328020" cy="3752850"/>
            <wp:effectExtent l="19050" t="19050" r="15875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1" t="10902" b="53112"/>
                    <a:stretch/>
                  </pic:blipFill>
                  <pic:spPr bwMode="auto">
                    <a:xfrm>
                      <a:off x="0" y="0"/>
                      <a:ext cx="4381351" cy="3799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0F815" w14:textId="0445C867" w:rsidR="00B37DE9" w:rsidRDefault="00B37DE9" w:rsidP="00E7287B">
      <w:pPr>
        <w:rPr>
          <w:i/>
          <w:iCs/>
          <w:sz w:val="18"/>
          <w:szCs w:val="18"/>
          <w:lang w:val="en-US"/>
        </w:rPr>
      </w:pPr>
      <w:r w:rsidRPr="00B37DE9">
        <w:rPr>
          <w:i/>
          <w:iCs/>
          <w:sz w:val="18"/>
          <w:szCs w:val="18"/>
          <w:lang w:val="en-US"/>
        </w:rPr>
        <w:t>Source: IPCC Sixth Assessment Report Working Group 1: The Physical Science Basis: https://www.ipcc.ch/report/ar6/wg1/figures/summary-for-policymakers/figure-spm-1 (accessed 12 July 2022)</w:t>
      </w:r>
    </w:p>
    <w:p w14:paraId="61911C48" w14:textId="4722CB08" w:rsidR="00841E52" w:rsidRPr="00E7287B" w:rsidRDefault="00841E52" w:rsidP="00841E52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r w:rsidRPr="00841E52">
        <w:rPr>
          <w:lang w:val="en-US"/>
        </w:rPr>
        <w:t>S</w:t>
      </w:r>
      <w:r>
        <w:rPr>
          <w:lang w:val="en-US"/>
        </w:rPr>
        <w:t>olar</w:t>
      </w:r>
      <w:r w:rsidRPr="00841E52">
        <w:rPr>
          <w:lang w:val="en-US"/>
        </w:rPr>
        <w:t xml:space="preserve"> activities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 Volcanic activities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⃝ Human activities</w:t>
      </w:r>
    </w:p>
    <w:p w14:paraId="0F7E336B" w14:textId="758D30E6" w:rsidR="00E7287B" w:rsidRPr="00841E52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841E52">
        <w:rPr>
          <w:b/>
          <w:bCs/>
          <w:lang w:val="en-US"/>
        </w:rPr>
        <w:t>What is the greenhouse effect?</w:t>
      </w:r>
    </w:p>
    <w:p w14:paraId="2423D56B" w14:textId="721C99CE" w:rsidR="00841E52" w:rsidRDefault="00841E52" w:rsidP="00841E52">
      <w:pPr>
        <w:ind w:left="360"/>
        <w:rPr>
          <w:rFonts w:cs="Calibri"/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rFonts w:cs="Calibri"/>
          <w:lang w:val="en-US"/>
        </w:rPr>
        <w:t>The greenhouse effect is a renewable source of energy.</w:t>
      </w:r>
      <w:r>
        <w:rPr>
          <w:rFonts w:cs="Calibri"/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rFonts w:cs="Calibri"/>
          <w:lang w:val="en-US"/>
        </w:rPr>
        <w:t>The greenhouse effect is a natural process that warms the Earth’s surface.</w:t>
      </w:r>
      <w:r>
        <w:rPr>
          <w:rFonts w:cs="Calibri"/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rFonts w:cs="Calibri"/>
          <w:lang w:val="en-US"/>
        </w:rPr>
        <w:t>The greenhouse effect is a type of energy.</w:t>
      </w:r>
    </w:p>
    <w:p w14:paraId="4E4574A3" w14:textId="59987458" w:rsidR="00D938EE" w:rsidRDefault="00D938EE" w:rsidP="00841E52">
      <w:pPr>
        <w:ind w:left="360"/>
        <w:rPr>
          <w:rFonts w:cs="Calibri"/>
          <w:lang w:val="en-US"/>
        </w:rPr>
      </w:pPr>
    </w:p>
    <w:p w14:paraId="48B439B9" w14:textId="77777777" w:rsidR="00D938EE" w:rsidRPr="00E7287B" w:rsidRDefault="00D938EE" w:rsidP="00841E52">
      <w:pPr>
        <w:ind w:left="360"/>
        <w:rPr>
          <w:lang w:val="en-US"/>
        </w:rPr>
      </w:pPr>
    </w:p>
    <w:p w14:paraId="76AC8405" w14:textId="0A722B16" w:rsidR="00E7287B" w:rsidRPr="00841E52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841E52">
        <w:rPr>
          <w:b/>
          <w:bCs/>
          <w:lang w:val="en-US"/>
        </w:rPr>
        <w:lastRenderedPageBreak/>
        <w:t>The main cause for the increasing level of carbon dioxide and the greenhouse effect is due to chemical transformations from the combustion of fossil fuels.</w:t>
      </w:r>
    </w:p>
    <w:p w14:paraId="213E06C8" w14:textId="77777777" w:rsidR="00841E52" w:rsidRPr="00841E52" w:rsidRDefault="00841E52" w:rsidP="00841E52">
      <w:pPr>
        <w:ind w:left="360"/>
        <w:rPr>
          <w:lang w:val="en-US"/>
        </w:rPr>
      </w:pPr>
      <w:bookmarkStart w:id="0" w:name="_Hlk116124992"/>
      <w:r w:rsidRPr="00841E52">
        <w:rPr>
          <w:rFonts w:cs="Calibri"/>
          <w:lang w:val="en-US"/>
        </w:rPr>
        <w:t>⃝</w:t>
      </w:r>
      <w:r w:rsidRPr="00841E52">
        <w:rPr>
          <w:lang w:val="en-US"/>
        </w:rPr>
        <w:t xml:space="preserve"> True</w:t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rFonts w:cs="Calibri"/>
          <w:lang w:val="en-US"/>
        </w:rPr>
        <w:t>⃝</w:t>
      </w:r>
      <w:r w:rsidRPr="00841E52">
        <w:rPr>
          <w:lang w:val="en-US"/>
        </w:rPr>
        <w:t xml:space="preserve"> False</w:t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lang w:val="en-US"/>
        </w:rPr>
        <w:tab/>
      </w:r>
      <w:r w:rsidRPr="00841E52">
        <w:rPr>
          <w:rFonts w:cs="Calibri"/>
          <w:lang w:val="en-US"/>
        </w:rPr>
        <w:t>⃝</w:t>
      </w:r>
      <w:r w:rsidRPr="00841E52">
        <w:rPr>
          <w:lang w:val="en-US"/>
        </w:rPr>
        <w:t xml:space="preserve"> I don’t know</w:t>
      </w:r>
    </w:p>
    <w:bookmarkEnd w:id="0"/>
    <w:p w14:paraId="445D55B2" w14:textId="3C369AC7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What is the main consequence of the greenhouse effect?</w:t>
      </w:r>
    </w:p>
    <w:p w14:paraId="359F65A5" w14:textId="6BAF3704" w:rsidR="00841E52" w:rsidRPr="00E7287B" w:rsidRDefault="00841E52" w:rsidP="00D938EE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lang w:val="en-US"/>
        </w:rPr>
        <w:t>Earth temperature decreases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lang w:val="en-US"/>
        </w:rPr>
        <w:t>No consequences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lang w:val="en-US"/>
        </w:rPr>
        <w:t>Earth temperature rises</w:t>
      </w:r>
    </w:p>
    <w:p w14:paraId="7E512EE8" w14:textId="7EBB0705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The main cause of climate change is:</w:t>
      </w:r>
    </w:p>
    <w:p w14:paraId="6809543C" w14:textId="7DB1FCAB" w:rsidR="00E7287B" w:rsidRPr="00E7287B" w:rsidRDefault="00841E52" w:rsidP="00D938EE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lang w:val="en-US"/>
        </w:rPr>
        <w:t>the combustion of fossil fuel</w:t>
      </w:r>
      <w:r w:rsidR="00D938EE">
        <w:rPr>
          <w:lang w:val="en-US"/>
        </w:rPr>
        <w:t>s</w:t>
      </w:r>
      <w:r w:rsidR="00D938EE">
        <w:rPr>
          <w:lang w:val="en-US"/>
        </w:rPr>
        <w:br/>
      </w:r>
      <w:r w:rsidR="00D938EE"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841E52">
        <w:rPr>
          <w:lang w:val="en-US"/>
        </w:rPr>
        <w:t>a hole in the ozone layer</w:t>
      </w:r>
    </w:p>
    <w:p w14:paraId="6B9B2F34" w14:textId="7953AE6F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What are the main greenhouse effect gases?</w:t>
      </w:r>
    </w:p>
    <w:p w14:paraId="1A57C5DF" w14:textId="5EC5A6E9" w:rsidR="00E7287B" w:rsidRPr="00E7287B" w:rsidRDefault="00D938EE" w:rsidP="00D938EE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Water vapour, carbon dioxide and methane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Ozone, water vapour and methane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>
        <w:rPr>
          <w:lang w:val="en-US"/>
        </w:rPr>
        <w:t>A</w:t>
      </w:r>
      <w:r w:rsidRPr="00D938EE">
        <w:rPr>
          <w:lang w:val="en-US"/>
        </w:rPr>
        <w:t>mmonia, carbon dioxide and water vapour</w:t>
      </w:r>
    </w:p>
    <w:p w14:paraId="0A64EA18" w14:textId="471622CA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Carbon dioxide can be dissolved in the oceans.</w:t>
      </w:r>
    </w:p>
    <w:p w14:paraId="3741861C" w14:textId="7593F267" w:rsidR="00E7287B" w:rsidRPr="00E7287B" w:rsidRDefault="00D938EE" w:rsidP="00D938EE">
      <w:pPr>
        <w:ind w:left="360"/>
        <w:rPr>
          <w:lang w:val="en-US"/>
        </w:rPr>
      </w:pPr>
      <w:r w:rsidRPr="00D938EE">
        <w:rPr>
          <w:lang w:val="en-US"/>
        </w:rPr>
        <w:t>⃝ True</w:t>
      </w:r>
      <w:r w:rsidRPr="00D938EE">
        <w:rPr>
          <w:lang w:val="en-US"/>
        </w:rPr>
        <w:tab/>
      </w:r>
      <w:r w:rsidRPr="00D938EE">
        <w:rPr>
          <w:lang w:val="en-US"/>
        </w:rPr>
        <w:tab/>
      </w:r>
      <w:r w:rsidRPr="00D938EE">
        <w:rPr>
          <w:lang w:val="en-US"/>
        </w:rPr>
        <w:tab/>
      </w:r>
      <w:r w:rsidRPr="00D938EE">
        <w:rPr>
          <w:lang w:val="en-US"/>
        </w:rPr>
        <w:tab/>
        <w:t>⃝ False</w:t>
      </w:r>
      <w:r w:rsidRPr="00D938EE">
        <w:rPr>
          <w:lang w:val="en-US"/>
        </w:rPr>
        <w:tab/>
      </w:r>
      <w:r w:rsidRPr="00D938EE">
        <w:rPr>
          <w:lang w:val="en-US"/>
        </w:rPr>
        <w:tab/>
      </w:r>
      <w:r w:rsidRPr="00D938EE">
        <w:rPr>
          <w:lang w:val="en-US"/>
        </w:rPr>
        <w:tab/>
      </w:r>
      <w:r w:rsidRPr="00D938EE">
        <w:rPr>
          <w:lang w:val="en-US"/>
        </w:rPr>
        <w:tab/>
        <w:t>⃝ I don’t know</w:t>
      </w:r>
    </w:p>
    <w:p w14:paraId="56BB7E7F" w14:textId="1A146949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What is the main consequence of increasing carbon dioxide levels in the oceans?</w:t>
      </w:r>
    </w:p>
    <w:p w14:paraId="42BFE4DB" w14:textId="340E7297" w:rsidR="00E7287B" w:rsidRPr="00E7287B" w:rsidRDefault="00D938EE" w:rsidP="00D938EE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Acidification of oceans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Increase of temperature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No consequence</w:t>
      </w:r>
    </w:p>
    <w:p w14:paraId="7975ED8E" w14:textId="0D433F3F" w:rsidR="00E7287B" w:rsidRPr="00D938EE" w:rsidRDefault="00E7287B" w:rsidP="00E7287B">
      <w:pPr>
        <w:pStyle w:val="Listenabsatz"/>
        <w:numPr>
          <w:ilvl w:val="0"/>
          <w:numId w:val="2"/>
        </w:numPr>
        <w:rPr>
          <w:b/>
          <w:bCs/>
          <w:lang w:val="en-US"/>
        </w:rPr>
      </w:pPr>
      <w:r w:rsidRPr="00D938EE">
        <w:rPr>
          <w:b/>
          <w:bCs/>
          <w:lang w:val="en-US"/>
        </w:rPr>
        <w:t>What are the consequences of the acidification of oceans on biodiversity?</w:t>
      </w:r>
    </w:p>
    <w:p w14:paraId="67DE1DEA" w14:textId="5CC2B6EE" w:rsidR="00E7287B" w:rsidRDefault="00D938EE" w:rsidP="00D938EE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It does not affect marine biology like shells and plankton.</w:t>
      </w:r>
      <w:r>
        <w:rPr>
          <w:lang w:val="en-US"/>
        </w:rPr>
        <w:br/>
      </w:r>
      <w:r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Pr="00D938EE">
        <w:rPr>
          <w:lang w:val="en-US"/>
        </w:rPr>
        <w:t>It affects marine biology like shells and plankton.</w:t>
      </w:r>
    </w:p>
    <w:p w14:paraId="2F9CA990" w14:textId="77777777" w:rsidR="00D938EE" w:rsidRPr="00E7287B" w:rsidRDefault="00D938EE" w:rsidP="006B5704">
      <w:pPr>
        <w:rPr>
          <w:lang w:val="en-US"/>
        </w:rPr>
      </w:pPr>
    </w:p>
    <w:sectPr w:rsidR="00D938EE" w:rsidRPr="00E7287B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7872" w14:textId="77777777" w:rsidR="00E7287B" w:rsidRDefault="00E7287B" w:rsidP="003160A6">
      <w:r>
        <w:separator/>
      </w:r>
    </w:p>
  </w:endnote>
  <w:endnote w:type="continuationSeparator" w:id="0">
    <w:p w14:paraId="7C8F93F6" w14:textId="77777777" w:rsidR="00E7287B" w:rsidRDefault="00E7287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561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4A07B88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CD4" w14:textId="77777777" w:rsidR="00E7287B" w:rsidRDefault="00E7287B" w:rsidP="003160A6">
      <w:r>
        <w:separator/>
      </w:r>
    </w:p>
  </w:footnote>
  <w:footnote w:type="continuationSeparator" w:id="0">
    <w:p w14:paraId="030BF05B" w14:textId="77777777" w:rsidR="00E7287B" w:rsidRDefault="00E7287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ED82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06D98B11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8FFB8E0" wp14:editId="656446F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303202F" wp14:editId="39F69C97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CAC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373BCAC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98E8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4E22DD0" wp14:editId="340460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26E5A43F" wp14:editId="52DAD05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5563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A43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66C35563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35D33"/>
    <w:multiLevelType w:val="hybridMultilevel"/>
    <w:tmpl w:val="70B41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56448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B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647EE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41E52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37DE9"/>
    <w:rsid w:val="00B82B26"/>
    <w:rsid w:val="00B87000"/>
    <w:rsid w:val="00BC1FD6"/>
    <w:rsid w:val="00C24269"/>
    <w:rsid w:val="00C4470F"/>
    <w:rsid w:val="00C92411"/>
    <w:rsid w:val="00CA5271"/>
    <w:rsid w:val="00CF148B"/>
    <w:rsid w:val="00D938EE"/>
    <w:rsid w:val="00DA0AA6"/>
    <w:rsid w:val="00DA3D67"/>
    <w:rsid w:val="00DF6093"/>
    <w:rsid w:val="00E67328"/>
    <w:rsid w:val="00E7287B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F5B74"/>
  <w15:chartTrackingRefBased/>
  <w15:docId w15:val="{A573FB58-992E-4B83-A0B2-51EF895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E7287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B37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2</cp:revision>
  <cp:lastPrinted>2018-08-23T12:58:00Z</cp:lastPrinted>
  <dcterms:created xsi:type="dcterms:W3CDTF">2022-10-07T17:25:00Z</dcterms:created>
  <dcterms:modified xsi:type="dcterms:W3CDTF">2022-10-08T10:45:00Z</dcterms:modified>
</cp:coreProperties>
</file>