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E0D0" w14:textId="3057EC56" w:rsidR="002323D9" w:rsidRPr="0056540D" w:rsidRDefault="00EB13D6" w:rsidP="0056540D">
      <w:pPr>
        <w:rPr>
          <w:rStyle w:val="berschrift2Zchn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479B9900" wp14:editId="37497489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8FBD1" w14:textId="18AD5FC8" w:rsidR="00EB13D6" w:rsidRPr="00EB13D6" w:rsidRDefault="0056540D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Smart Cities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B9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2A28FBD1" w14:textId="18AD5FC8" w:rsidR="00EB13D6" w:rsidRPr="00EB13D6" w:rsidRDefault="0056540D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Smart Cities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180875F4" wp14:editId="17A1BE60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BAAD7" w14:textId="17045930" w:rsidR="00880467" w:rsidRPr="00EB13D6" w:rsidRDefault="0056540D" w:rsidP="00EB13D6">
                            <w:pPr>
                              <w:pStyle w:val="berschrift1"/>
                            </w:pPr>
                            <w:r>
                              <w:t>Air pollution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75F4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259BAAD7" w14:textId="17045930" w:rsidR="00880467" w:rsidRPr="00EB13D6" w:rsidRDefault="0056540D" w:rsidP="00EB13D6">
                      <w:pPr>
                        <w:pStyle w:val="berschrift1"/>
                      </w:pPr>
                      <w:r>
                        <w:t>Air pollution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56540D" w:rsidRPr="0056540D">
        <w:rPr>
          <w:rStyle w:val="berschrift2Zchn"/>
        </w:rPr>
        <w:t xml:space="preserve">Research </w:t>
      </w:r>
      <w:proofErr w:type="spellStart"/>
      <w:r w:rsidR="0056540D" w:rsidRPr="0056540D">
        <w:rPr>
          <w:rStyle w:val="berschrift2Zchn"/>
        </w:rPr>
        <w:t>questions</w:t>
      </w:r>
      <w:proofErr w:type="spellEnd"/>
    </w:p>
    <w:p w14:paraId="16FB73F1" w14:textId="52B6E2D6" w:rsidR="005316AD" w:rsidRDefault="0056540D" w:rsidP="0056540D">
      <w:pPr>
        <w:pStyle w:val="Listenabsatz"/>
        <w:numPr>
          <w:ilvl w:val="0"/>
          <w:numId w:val="2"/>
        </w:numPr>
        <w:rPr>
          <w:lang w:val="en-US"/>
        </w:rPr>
      </w:pPr>
      <w:r w:rsidRPr="0056540D">
        <w:rPr>
          <w:lang w:val="en-US"/>
        </w:rPr>
        <w:t>How have the emissions of carbon dioxide in our country developed and can they be reduced further?</w:t>
      </w:r>
    </w:p>
    <w:p w14:paraId="4D290EB9" w14:textId="5CE262E7" w:rsidR="0056540D" w:rsidRDefault="0056540D" w:rsidP="0056540D">
      <w:pPr>
        <w:rPr>
          <w:lang w:val="en-US"/>
        </w:rPr>
      </w:pPr>
    </w:p>
    <w:p w14:paraId="73F922FD" w14:textId="77777777" w:rsidR="0056540D" w:rsidRDefault="0056540D" w:rsidP="0056540D">
      <w:pPr>
        <w:rPr>
          <w:lang w:val="en-US"/>
        </w:rPr>
      </w:pPr>
    </w:p>
    <w:p w14:paraId="4137A50E" w14:textId="77777777" w:rsidR="0056540D" w:rsidRPr="0056540D" w:rsidRDefault="0056540D" w:rsidP="0056540D">
      <w:pPr>
        <w:rPr>
          <w:lang w:val="en-US"/>
        </w:rPr>
      </w:pPr>
    </w:p>
    <w:p w14:paraId="299F8278" w14:textId="465B26F6" w:rsidR="0056540D" w:rsidRPr="0056540D" w:rsidRDefault="0056540D" w:rsidP="0056540D">
      <w:pPr>
        <w:pStyle w:val="Listenabsatz"/>
        <w:numPr>
          <w:ilvl w:val="0"/>
          <w:numId w:val="2"/>
        </w:numPr>
        <w:rPr>
          <w:lang w:val="en-US"/>
        </w:rPr>
      </w:pPr>
      <w:r w:rsidRPr="0056540D">
        <w:rPr>
          <w:lang w:val="en-US"/>
        </w:rPr>
        <w:t>Compare the CO</w:t>
      </w:r>
      <w:r w:rsidRPr="0056540D">
        <w:rPr>
          <w:vertAlign w:val="subscript"/>
          <w:lang w:val="en-US"/>
        </w:rPr>
        <w:t>2</w:t>
      </w:r>
      <w:r w:rsidRPr="0056540D">
        <w:rPr>
          <w:lang w:val="en-US"/>
        </w:rPr>
        <w:t xml:space="preserve"> emissions of our country with those of the rest of the world. Which country emits the most CO</w:t>
      </w:r>
      <w:r w:rsidRPr="0056540D">
        <w:rPr>
          <w:vertAlign w:val="subscript"/>
          <w:lang w:val="en-US"/>
        </w:rPr>
        <w:t>2</w:t>
      </w:r>
      <w:r w:rsidRPr="0056540D">
        <w:rPr>
          <w:lang w:val="en-US"/>
        </w:rPr>
        <w:t>?</w:t>
      </w:r>
    </w:p>
    <w:p w14:paraId="43FF063F" w14:textId="59E2CEA9" w:rsidR="0056540D" w:rsidRDefault="0056540D" w:rsidP="0056540D">
      <w:pPr>
        <w:rPr>
          <w:lang w:val="en-US"/>
        </w:rPr>
      </w:pPr>
    </w:p>
    <w:p w14:paraId="6D1F17D6" w14:textId="77777777" w:rsidR="0056540D" w:rsidRDefault="0056540D" w:rsidP="0056540D">
      <w:pPr>
        <w:rPr>
          <w:lang w:val="en-US"/>
        </w:rPr>
      </w:pPr>
    </w:p>
    <w:p w14:paraId="09F244F5" w14:textId="77777777" w:rsidR="0056540D" w:rsidRPr="0056540D" w:rsidRDefault="0056540D" w:rsidP="0056540D">
      <w:pPr>
        <w:rPr>
          <w:lang w:val="en-US"/>
        </w:rPr>
      </w:pPr>
    </w:p>
    <w:p w14:paraId="2CBE5990" w14:textId="2DE89953" w:rsidR="0056540D" w:rsidRDefault="0056540D" w:rsidP="0056540D">
      <w:pPr>
        <w:pStyle w:val="Listenabsatz"/>
        <w:numPr>
          <w:ilvl w:val="0"/>
          <w:numId w:val="2"/>
        </w:numPr>
        <w:rPr>
          <w:lang w:val="en-US"/>
        </w:rPr>
      </w:pPr>
      <w:r w:rsidRPr="0056540D">
        <w:rPr>
          <w:lang w:val="en-US"/>
        </w:rPr>
        <w:t>Compare our country’s annual CO</w:t>
      </w:r>
      <w:r w:rsidRPr="0056540D">
        <w:rPr>
          <w:vertAlign w:val="subscript"/>
          <w:lang w:val="en-US"/>
        </w:rPr>
        <w:t>2</w:t>
      </w:r>
      <w:r w:rsidRPr="0056540D">
        <w:rPr>
          <w:lang w:val="en-US"/>
        </w:rPr>
        <w:t xml:space="preserve"> emissions to the consumption-based CO</w:t>
      </w:r>
      <w:r w:rsidRPr="0056540D">
        <w:rPr>
          <w:vertAlign w:val="subscript"/>
          <w:lang w:val="en-US"/>
        </w:rPr>
        <w:t>2</w:t>
      </w:r>
      <w:r w:rsidRPr="0056540D">
        <w:rPr>
          <w:lang w:val="en-US"/>
        </w:rPr>
        <w:t xml:space="preserve"> emissions. How have they developed?</w:t>
      </w:r>
    </w:p>
    <w:p w14:paraId="4F4EE296" w14:textId="7404009A" w:rsidR="0056540D" w:rsidRDefault="0056540D" w:rsidP="0056540D">
      <w:pPr>
        <w:rPr>
          <w:lang w:val="en-US"/>
        </w:rPr>
      </w:pPr>
    </w:p>
    <w:p w14:paraId="5897FD71" w14:textId="77777777" w:rsidR="0056540D" w:rsidRDefault="0056540D" w:rsidP="0056540D">
      <w:pPr>
        <w:rPr>
          <w:lang w:val="en-US"/>
        </w:rPr>
      </w:pPr>
    </w:p>
    <w:p w14:paraId="39AA4150" w14:textId="77777777" w:rsidR="0056540D" w:rsidRPr="0056540D" w:rsidRDefault="0056540D" w:rsidP="0056540D">
      <w:pPr>
        <w:rPr>
          <w:lang w:val="en-US"/>
        </w:rPr>
      </w:pPr>
    </w:p>
    <w:p w14:paraId="34846877" w14:textId="60DB67CE" w:rsidR="0056540D" w:rsidRPr="0056540D" w:rsidRDefault="0056540D" w:rsidP="0056540D">
      <w:pPr>
        <w:pStyle w:val="Listenabsatz"/>
        <w:numPr>
          <w:ilvl w:val="0"/>
          <w:numId w:val="2"/>
        </w:numPr>
        <w:rPr>
          <w:lang w:val="en-US"/>
        </w:rPr>
      </w:pPr>
      <w:r w:rsidRPr="0056540D">
        <w:rPr>
          <w:lang w:val="en-US"/>
        </w:rPr>
        <w:t>China has the highest CO</w:t>
      </w:r>
      <w:r w:rsidRPr="0056540D">
        <w:rPr>
          <w:vertAlign w:val="subscript"/>
          <w:lang w:val="en-US"/>
        </w:rPr>
        <w:t>2</w:t>
      </w:r>
      <w:r w:rsidRPr="0056540D">
        <w:rPr>
          <w:lang w:val="en-US"/>
        </w:rPr>
        <w:t xml:space="preserve"> emissions in total. How high are China’s CO</w:t>
      </w:r>
      <w:r w:rsidRPr="0056540D">
        <w:rPr>
          <w:vertAlign w:val="subscript"/>
          <w:lang w:val="en-US"/>
        </w:rPr>
        <w:t>2</w:t>
      </w:r>
      <w:r w:rsidRPr="0056540D">
        <w:rPr>
          <w:lang w:val="en-US"/>
        </w:rPr>
        <w:t xml:space="preserve"> emissions per person and how have they developed?</w:t>
      </w:r>
    </w:p>
    <w:p w14:paraId="7229468C" w14:textId="0000A20D" w:rsidR="0056540D" w:rsidRDefault="0056540D" w:rsidP="0056540D">
      <w:pPr>
        <w:rPr>
          <w:lang w:val="en-US"/>
        </w:rPr>
      </w:pPr>
    </w:p>
    <w:p w14:paraId="33558CB6" w14:textId="77777777" w:rsidR="0056540D" w:rsidRDefault="0056540D" w:rsidP="0056540D">
      <w:pPr>
        <w:rPr>
          <w:lang w:val="en-US"/>
        </w:rPr>
      </w:pPr>
    </w:p>
    <w:p w14:paraId="197B23EA" w14:textId="77777777" w:rsidR="0056540D" w:rsidRPr="0056540D" w:rsidRDefault="0056540D" w:rsidP="0056540D">
      <w:pPr>
        <w:rPr>
          <w:lang w:val="en-US"/>
        </w:rPr>
      </w:pPr>
    </w:p>
    <w:p w14:paraId="6EF9971B" w14:textId="0DC72B40" w:rsidR="0056540D" w:rsidRDefault="0056540D" w:rsidP="00BA2A25">
      <w:pPr>
        <w:pStyle w:val="Listenabsatz"/>
        <w:numPr>
          <w:ilvl w:val="0"/>
          <w:numId w:val="2"/>
        </w:numPr>
        <w:tabs>
          <w:tab w:val="left" w:pos="3264"/>
        </w:tabs>
        <w:rPr>
          <w:lang w:val="en-US"/>
        </w:rPr>
      </w:pPr>
      <w:r w:rsidRPr="0056540D">
        <w:rPr>
          <w:lang w:val="en-US"/>
        </w:rPr>
        <w:t>Collect the data as you did in the previous activities for other countries and compare them with each other.</w:t>
      </w:r>
      <w:r w:rsidRPr="0056540D">
        <w:rPr>
          <w:lang w:val="en-US"/>
        </w:rPr>
        <w:br/>
      </w:r>
      <w:r w:rsidRPr="0056540D">
        <w:rPr>
          <w:lang w:val="en-US"/>
        </w:rPr>
        <w:t>Selected countries: Spain, Portugal, Greece, Germany, Ghana</w:t>
      </w:r>
      <w:r>
        <w:rPr>
          <w:lang w:val="en-US"/>
        </w:rPr>
        <w:br/>
      </w:r>
      <w:r w:rsidRPr="0056540D">
        <w:rPr>
          <w:lang w:val="en-US"/>
        </w:rPr>
        <w:t>Chart study period: 1800-20</w:t>
      </w:r>
      <w:r w:rsidRPr="0056540D">
        <w:rPr>
          <w:lang w:val="en-US"/>
        </w:rPr>
        <w:t>20</w:t>
      </w:r>
    </w:p>
    <w:p w14:paraId="2CD2F065" w14:textId="5C2A43F8" w:rsidR="0056540D" w:rsidRDefault="0056540D" w:rsidP="0056540D">
      <w:pPr>
        <w:tabs>
          <w:tab w:val="left" w:pos="3264"/>
        </w:tabs>
        <w:rPr>
          <w:lang w:val="en-US"/>
        </w:rPr>
      </w:pPr>
    </w:p>
    <w:p w14:paraId="5C7E5DC7" w14:textId="76E08F94" w:rsidR="0056540D" w:rsidRDefault="0056540D" w:rsidP="0056540D">
      <w:pPr>
        <w:tabs>
          <w:tab w:val="left" w:pos="3264"/>
        </w:tabs>
        <w:rPr>
          <w:lang w:val="en-US"/>
        </w:rPr>
      </w:pPr>
    </w:p>
    <w:p w14:paraId="1FF11D60" w14:textId="77777777" w:rsidR="0056540D" w:rsidRPr="0056540D" w:rsidRDefault="0056540D" w:rsidP="0056540D">
      <w:pPr>
        <w:tabs>
          <w:tab w:val="left" w:pos="3264"/>
        </w:tabs>
        <w:rPr>
          <w:lang w:val="en-US"/>
        </w:rPr>
      </w:pPr>
    </w:p>
    <w:sectPr w:rsidR="0056540D" w:rsidRPr="0056540D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F433" w14:textId="77777777" w:rsidR="0056540D" w:rsidRDefault="0056540D" w:rsidP="003160A6">
      <w:r>
        <w:separator/>
      </w:r>
    </w:p>
  </w:endnote>
  <w:endnote w:type="continuationSeparator" w:id="0">
    <w:p w14:paraId="2F86CFCA" w14:textId="77777777" w:rsidR="0056540D" w:rsidRDefault="0056540D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3FB0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3D500314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2D36" w14:textId="77777777" w:rsidR="0056540D" w:rsidRDefault="0056540D" w:rsidP="003160A6">
      <w:r>
        <w:separator/>
      </w:r>
    </w:p>
  </w:footnote>
  <w:footnote w:type="continuationSeparator" w:id="0">
    <w:p w14:paraId="653B52EF" w14:textId="77777777" w:rsidR="0056540D" w:rsidRDefault="0056540D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4148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2C68275F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4209F667" wp14:editId="133E96B3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63281D3A" wp14:editId="14F62FDC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98BE2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81D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0B598BE2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617B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4396D314" wp14:editId="0C2C7D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21C582C9" wp14:editId="31371B8F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4179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582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1FB74179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E5488"/>
    <w:multiLevelType w:val="hybridMultilevel"/>
    <w:tmpl w:val="C6A414D8"/>
    <w:lvl w:ilvl="0" w:tplc="6DE0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335898">
    <w:abstractNumId w:val="0"/>
  </w:num>
  <w:num w:numId="2" w16cid:durableId="153211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0D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6540D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82B26"/>
    <w:rsid w:val="00B87000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37EA"/>
  <w15:chartTrackingRefBased/>
  <w15:docId w15:val="{74C73C25-1144-4501-B6D0-142D132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56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1</cp:revision>
  <cp:lastPrinted>2018-08-23T12:58:00Z</cp:lastPrinted>
  <dcterms:created xsi:type="dcterms:W3CDTF">2022-10-01T16:26:00Z</dcterms:created>
  <dcterms:modified xsi:type="dcterms:W3CDTF">2022-10-01T16:34:00Z</dcterms:modified>
</cp:coreProperties>
</file>